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851" w:rsidRPr="00E95B31" w:rsidRDefault="00963609" w:rsidP="00600298">
      <w:pPr>
        <w:tabs>
          <w:tab w:val="center" w:pos="5400"/>
        </w:tabs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color w:val="003399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-54610</wp:posOffset>
            </wp:positionV>
            <wp:extent cx="1457325" cy="69532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CA" w:eastAsia="fr-CA"/>
        </w:rPr>
        <w:t xml:space="preserve"> </w:t>
      </w:r>
      <w:r w:rsidR="008A6851">
        <w:rPr>
          <w:b/>
          <w:color w:val="003399"/>
          <w:sz w:val="40"/>
        </w:rPr>
        <w:tab/>
      </w:r>
      <w:r w:rsidR="008A6851" w:rsidRPr="00E95B31">
        <w:rPr>
          <w:b/>
          <w:color w:val="003399"/>
          <w:sz w:val="40"/>
        </w:rPr>
        <w:t>Demande de réservation</w:t>
      </w:r>
    </w:p>
    <w:p w:rsidR="00F43511" w:rsidRPr="00CE65C3" w:rsidRDefault="00F43511" w:rsidP="008A6851">
      <w:pPr>
        <w:autoSpaceDE w:val="0"/>
        <w:autoSpaceDN w:val="0"/>
        <w:adjustRightInd w:val="0"/>
        <w:spacing w:after="0"/>
        <w:jc w:val="center"/>
        <w:rPr>
          <w:rFonts w:ascii="Comic Sans MS" w:hAnsi="Comic Sans MS"/>
        </w:rPr>
      </w:pPr>
      <w:r w:rsidRPr="00CE65C3">
        <w:rPr>
          <w:rFonts w:ascii="Calibri" w:hAnsi="Calibri"/>
          <w:color w:val="000000"/>
          <w:sz w:val="22"/>
          <w:szCs w:val="18"/>
        </w:rPr>
        <w:br/>
        <w:t>Direction de la culture, du loisir et du développement social</w:t>
      </w:r>
    </w:p>
    <w:p w:rsidR="008A6851" w:rsidRPr="00C105EB" w:rsidRDefault="008A6851" w:rsidP="008A6851">
      <w:pPr>
        <w:autoSpaceDE w:val="0"/>
        <w:autoSpaceDN w:val="0"/>
        <w:adjustRightInd w:val="0"/>
        <w:spacing w:after="0"/>
        <w:jc w:val="center"/>
        <w:rPr>
          <w:sz w:val="20"/>
          <w:szCs w:val="16"/>
        </w:rPr>
      </w:pPr>
      <w:r w:rsidRPr="00C105EB">
        <w:rPr>
          <w:sz w:val="20"/>
          <w:szCs w:val="16"/>
        </w:rPr>
        <w:t>Télé</w:t>
      </w:r>
      <w:r w:rsidR="00CE65C3" w:rsidRPr="00C105EB">
        <w:rPr>
          <w:sz w:val="20"/>
          <w:szCs w:val="16"/>
        </w:rPr>
        <w:t xml:space="preserve">phone : 450 463-7100, poste </w:t>
      </w:r>
      <w:r w:rsidR="00CE65C3" w:rsidRPr="00831D40">
        <w:rPr>
          <w:sz w:val="20"/>
          <w:szCs w:val="16"/>
        </w:rPr>
        <w:t>28</w:t>
      </w:r>
      <w:r w:rsidR="00521F46">
        <w:rPr>
          <w:sz w:val="20"/>
          <w:szCs w:val="16"/>
        </w:rPr>
        <w:t>26</w:t>
      </w:r>
    </w:p>
    <w:p w:rsidR="00EA5985" w:rsidRPr="00C105EB" w:rsidRDefault="00C04448" w:rsidP="008A6851">
      <w:pPr>
        <w:jc w:val="center"/>
        <w:rPr>
          <w:bCs/>
          <w:color w:val="2F5496" w:themeColor="accent5" w:themeShade="BF"/>
          <w:sz w:val="20"/>
        </w:rPr>
      </w:pPr>
      <w:hyperlink r:id="rId8" w:history="1">
        <w:r w:rsidR="00521F46" w:rsidRPr="008B545C">
          <w:rPr>
            <w:rStyle w:val="Lienhypertexte"/>
            <w:bCs/>
            <w:sz w:val="20"/>
          </w:rPr>
          <w:t>sports.reservations@longueuil.quebec</w:t>
        </w:r>
      </w:hyperlink>
    </w:p>
    <w:tbl>
      <w:tblPr>
        <w:tblStyle w:val="Grilledutableau"/>
        <w:tblW w:w="511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2265"/>
        <w:gridCol w:w="886"/>
        <w:gridCol w:w="945"/>
        <w:gridCol w:w="182"/>
        <w:gridCol w:w="395"/>
        <w:gridCol w:w="732"/>
        <w:gridCol w:w="685"/>
        <w:gridCol w:w="442"/>
        <w:gridCol w:w="697"/>
        <w:gridCol w:w="343"/>
        <w:gridCol w:w="88"/>
        <w:gridCol w:w="1127"/>
        <w:gridCol w:w="711"/>
        <w:gridCol w:w="416"/>
        <w:gridCol w:w="1143"/>
      </w:tblGrid>
      <w:tr w:rsidR="00181C3E" w:rsidRPr="00181C3E" w:rsidTr="003F1476">
        <w:trPr>
          <w:trHeight w:val="414"/>
          <w:jc w:val="center"/>
        </w:trPr>
        <w:tc>
          <w:tcPr>
            <w:tcW w:w="11057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</w:tcPr>
          <w:p w:rsidR="000522DA" w:rsidRPr="00C00679" w:rsidRDefault="002242C4" w:rsidP="0042709B">
            <w:pPr>
              <w:tabs>
                <w:tab w:val="left" w:pos="7035"/>
                <w:tab w:val="right" w:pos="8810"/>
              </w:tabs>
              <w:spacing w:before="60" w:after="60" w:line="240" w:lineRule="auto"/>
              <w:jc w:val="center"/>
              <w:outlineLvl w:val="0"/>
              <w:rPr>
                <w:b/>
                <w:bCs/>
                <w:color w:val="2F5496" w:themeColor="accent5" w:themeShade="BF"/>
                <w:sz w:val="24"/>
                <w:szCs w:val="22"/>
              </w:rPr>
            </w:pPr>
            <w:r w:rsidRPr="0042709B">
              <w:rPr>
                <w:b/>
                <w:bCs/>
                <w:color w:val="2F5496" w:themeColor="accent5" w:themeShade="BF"/>
                <w:sz w:val="20"/>
                <w:szCs w:val="22"/>
              </w:rPr>
              <w:t>Note :</w:t>
            </w:r>
            <w:r w:rsidRPr="0042709B">
              <w:rPr>
                <w:color w:val="2F5496" w:themeColor="accent5" w:themeShade="BF"/>
                <w:sz w:val="20"/>
                <w:szCs w:val="22"/>
              </w:rPr>
              <w:t xml:space="preserve"> </w:t>
            </w:r>
            <w:r w:rsidR="0042709B" w:rsidRPr="0042709B">
              <w:rPr>
                <w:b/>
                <w:color w:val="2F5496" w:themeColor="accent5" w:themeShade="BF"/>
                <w:sz w:val="20"/>
                <w:szCs w:val="22"/>
              </w:rPr>
              <w:t xml:space="preserve">Allouer </w:t>
            </w:r>
            <w:r w:rsidR="0042709B" w:rsidRPr="002C49C4">
              <w:rPr>
                <w:b/>
                <w:color w:val="2F5496" w:themeColor="accent5" w:themeShade="BF"/>
                <w:sz w:val="20"/>
                <w:szCs w:val="22"/>
                <w:u w:val="single"/>
              </w:rPr>
              <w:t>un m</w:t>
            </w:r>
            <w:r w:rsidR="00017496" w:rsidRPr="002C49C4">
              <w:rPr>
                <w:b/>
                <w:bCs/>
                <w:color w:val="2F5496" w:themeColor="accent5" w:themeShade="BF"/>
                <w:sz w:val="20"/>
                <w:szCs w:val="22"/>
                <w:u w:val="single"/>
              </w:rPr>
              <w:t>inimum</w:t>
            </w:r>
            <w:r w:rsidR="0042709B" w:rsidRPr="0042709B">
              <w:rPr>
                <w:b/>
                <w:bCs/>
                <w:color w:val="2F5496" w:themeColor="accent5" w:themeShade="BF"/>
                <w:sz w:val="20"/>
                <w:szCs w:val="22"/>
              </w:rPr>
              <w:t xml:space="preserve"> de</w:t>
            </w:r>
            <w:r w:rsidRPr="0042709B">
              <w:rPr>
                <w:rFonts w:ascii="Comic Sans MS" w:hAnsi="Comic Sans MS"/>
                <w:b/>
                <w:bCs/>
                <w:color w:val="2F5496" w:themeColor="accent5" w:themeShade="BF"/>
                <w:sz w:val="20"/>
                <w:szCs w:val="22"/>
              </w:rPr>
              <w:t xml:space="preserve"> </w:t>
            </w:r>
            <w:r w:rsidRPr="0042709B">
              <w:rPr>
                <w:rFonts w:ascii="Arial Black" w:hAnsi="Arial Black"/>
                <w:b/>
                <w:bCs/>
                <w:color w:val="2F5496" w:themeColor="accent5" w:themeShade="BF"/>
                <w:sz w:val="20"/>
                <w:szCs w:val="22"/>
              </w:rPr>
              <w:t>DIX (10) JOURS OUVRABL</w:t>
            </w:r>
            <w:r w:rsidR="002C2B9A" w:rsidRPr="0042709B">
              <w:rPr>
                <w:rFonts w:ascii="Arial Black" w:hAnsi="Arial Black"/>
                <w:b/>
                <w:bCs/>
                <w:color w:val="2F5496" w:themeColor="accent5" w:themeShade="BF"/>
                <w:sz w:val="20"/>
                <w:szCs w:val="22"/>
              </w:rPr>
              <w:t>ES</w:t>
            </w:r>
            <w:r w:rsidRPr="0042709B">
              <w:rPr>
                <w:rFonts w:ascii="Comic Sans MS" w:hAnsi="Comic Sans MS"/>
                <w:b/>
                <w:bCs/>
                <w:color w:val="2F5496" w:themeColor="accent5" w:themeShade="BF"/>
                <w:sz w:val="20"/>
                <w:szCs w:val="22"/>
              </w:rPr>
              <w:t xml:space="preserve"> </w:t>
            </w:r>
            <w:r w:rsidRPr="0042709B">
              <w:rPr>
                <w:b/>
                <w:bCs/>
                <w:color w:val="2F5496" w:themeColor="accent5" w:themeShade="BF"/>
                <w:sz w:val="20"/>
                <w:szCs w:val="22"/>
              </w:rPr>
              <w:t>pour le traitement des demandes de réservation.</w:t>
            </w:r>
          </w:p>
        </w:tc>
      </w:tr>
      <w:tr w:rsidR="008A6851" w:rsidRPr="008A6851" w:rsidTr="003F1476">
        <w:trPr>
          <w:trHeight w:val="414"/>
          <w:jc w:val="center"/>
        </w:trPr>
        <w:tc>
          <w:tcPr>
            <w:tcW w:w="11057" w:type="dxa"/>
            <w:gridSpan w:val="15"/>
            <w:tcBorders>
              <w:top w:val="single" w:sz="4" w:space="0" w:color="auto"/>
            </w:tcBorders>
            <w:shd w:val="clear" w:color="auto" w:fill="003399"/>
          </w:tcPr>
          <w:p w:rsidR="008A6851" w:rsidRPr="008A6851" w:rsidRDefault="008A6851" w:rsidP="008A6851">
            <w:pPr>
              <w:tabs>
                <w:tab w:val="left" w:pos="7035"/>
                <w:tab w:val="right" w:pos="8810"/>
              </w:tabs>
              <w:spacing w:before="60" w:after="60" w:line="240" w:lineRule="auto"/>
              <w:outlineLvl w:val="0"/>
              <w:rPr>
                <w:rFonts w:ascii="Corbel" w:eastAsia="Calibri" w:hAnsi="Corbel" w:cs="Times New Roman"/>
                <w:b/>
                <w:color w:val="FFFFFF"/>
              </w:rPr>
            </w:pPr>
            <w:r w:rsidRPr="008A6851">
              <w:rPr>
                <w:rFonts w:ascii="Corbel" w:eastAsia="Calibri" w:hAnsi="Corbel" w:cs="Times New Roman"/>
                <w:b/>
                <w:color w:val="FFFFFF"/>
              </w:rPr>
              <w:t>IDENTIFICATION DU DEMANDEUR</w:t>
            </w:r>
            <w:r w:rsidRPr="008A6851">
              <w:rPr>
                <w:rFonts w:ascii="Corbel" w:eastAsia="Calibri" w:hAnsi="Corbel" w:cs="Times New Roman"/>
                <w:b/>
                <w:color w:val="FFFFFF"/>
              </w:rPr>
              <w:tab/>
            </w:r>
            <w:r w:rsidRPr="008A6851">
              <w:rPr>
                <w:rFonts w:ascii="Corbel" w:eastAsia="Calibri" w:hAnsi="Corbel" w:cs="Times New Roman"/>
                <w:b/>
                <w:color w:val="FFFFFF"/>
              </w:rPr>
              <w:tab/>
            </w:r>
          </w:p>
        </w:tc>
      </w:tr>
      <w:tr w:rsidR="00494421" w:rsidRPr="008A6851" w:rsidTr="002F3DE2">
        <w:trPr>
          <w:trHeight w:val="244"/>
          <w:jc w:val="center"/>
        </w:trPr>
        <w:tc>
          <w:tcPr>
            <w:tcW w:w="2265" w:type="dxa"/>
            <w:vAlign w:val="bottom"/>
          </w:tcPr>
          <w:p w:rsidR="00494421" w:rsidRPr="00C00679" w:rsidRDefault="00494421" w:rsidP="00317B83">
            <w:pPr>
              <w:tabs>
                <w:tab w:val="left" w:pos="7035"/>
                <w:tab w:val="right" w:pos="8810"/>
              </w:tabs>
              <w:spacing w:before="60" w:after="60" w:line="240" w:lineRule="auto"/>
              <w:outlineLvl w:val="0"/>
              <w:rPr>
                <w:rFonts w:ascii="Calibri" w:eastAsia="Calibri" w:hAnsi="Calibri" w:cs="Times New Roman"/>
                <w:b/>
                <w:sz w:val="20"/>
                <w:szCs w:val="22"/>
              </w:rPr>
            </w:pPr>
            <w:r w:rsidRPr="00C00679">
              <w:rPr>
                <w:rFonts w:ascii="Calibri" w:eastAsia="Calibri" w:hAnsi="Calibri" w:cs="Times New Roman"/>
                <w:b/>
                <w:sz w:val="20"/>
                <w:szCs w:val="22"/>
              </w:rPr>
              <w:t xml:space="preserve">Nouvelle réservation </w:t>
            </w:r>
            <w:sdt>
              <w:sdtPr>
                <w:rPr>
                  <w:rFonts w:ascii="Calibri" w:eastAsia="Calibri" w:hAnsi="Calibri" w:cs="Times New Roman"/>
                  <w:b/>
                  <w:sz w:val="20"/>
                  <w:szCs w:val="22"/>
                </w:rPr>
                <w:id w:val="192893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2"/>
                  </w:rPr>
                  <w:t>☐</w:t>
                </w:r>
              </w:sdtContent>
            </w:sdt>
          </w:p>
        </w:tc>
        <w:tc>
          <w:tcPr>
            <w:tcW w:w="2408" w:type="dxa"/>
            <w:gridSpan w:val="4"/>
          </w:tcPr>
          <w:p w:rsidR="00494421" w:rsidRPr="00C00679" w:rsidRDefault="00494421" w:rsidP="00317B83">
            <w:pPr>
              <w:spacing w:before="120" w:after="0" w:line="240" w:lineRule="auto"/>
              <w:rPr>
                <w:rFonts w:ascii="Calibri" w:eastAsia="Calibri" w:hAnsi="Calibri" w:cs="Times New Roman"/>
                <w:b/>
                <w:sz w:val="20"/>
                <w:szCs w:val="22"/>
              </w:rPr>
            </w:pPr>
            <w:r w:rsidRPr="00C00679">
              <w:rPr>
                <w:rFonts w:ascii="Calibri" w:eastAsia="Calibri" w:hAnsi="Calibri" w:cs="Times New Roman"/>
                <w:b/>
                <w:sz w:val="20"/>
                <w:szCs w:val="22"/>
              </w:rPr>
              <w:t xml:space="preserve">Annulation réservation </w:t>
            </w:r>
            <w:sdt>
              <w:sdtPr>
                <w:rPr>
                  <w:rFonts w:ascii="Calibri" w:eastAsia="Calibri" w:hAnsi="Calibri" w:cs="Times New Roman"/>
                  <w:b/>
                  <w:sz w:val="20"/>
                  <w:szCs w:val="22"/>
                </w:rPr>
                <w:id w:val="-164805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79">
                  <w:rPr>
                    <w:rFonts w:ascii="MS Gothic" w:eastAsia="MS Gothic" w:hAnsi="MS Gothic" w:cs="Times New Roman" w:hint="eastAsia"/>
                    <w:b/>
                    <w:sz w:val="20"/>
                    <w:szCs w:val="22"/>
                  </w:rPr>
                  <w:t>☐</w:t>
                </w:r>
              </w:sdtContent>
            </w:sdt>
          </w:p>
        </w:tc>
        <w:tc>
          <w:tcPr>
            <w:tcW w:w="2556" w:type="dxa"/>
            <w:gridSpan w:val="4"/>
          </w:tcPr>
          <w:p w:rsidR="00494421" w:rsidRPr="00C00679" w:rsidRDefault="00494421" w:rsidP="00317B83">
            <w:pPr>
              <w:spacing w:before="120" w:after="0" w:line="240" w:lineRule="auto"/>
              <w:rPr>
                <w:rFonts w:ascii="Calibri" w:eastAsia="Calibri" w:hAnsi="Calibri" w:cs="Times New Roman"/>
                <w:b/>
                <w:sz w:val="20"/>
                <w:szCs w:val="22"/>
              </w:rPr>
            </w:pPr>
            <w:r w:rsidRPr="00C00679">
              <w:rPr>
                <w:rFonts w:ascii="Calibri" w:eastAsia="Calibri" w:hAnsi="Calibri" w:cs="Times New Roman"/>
                <w:b/>
                <w:sz w:val="20"/>
                <w:szCs w:val="22"/>
              </w:rPr>
              <w:t>M</w:t>
            </w:r>
            <w:r>
              <w:rPr>
                <w:rFonts w:ascii="Calibri" w:eastAsia="Calibri" w:hAnsi="Calibri" w:cs="Times New Roman"/>
                <w:b/>
                <w:sz w:val="20"/>
                <w:szCs w:val="22"/>
              </w:rPr>
              <w:t>odification</w:t>
            </w:r>
            <w:r w:rsidRPr="00C00679">
              <w:rPr>
                <w:rFonts w:ascii="Calibri" w:eastAsia="Calibri" w:hAnsi="Calibri" w:cs="Times New Roman"/>
                <w:b/>
                <w:sz w:val="20"/>
                <w:szCs w:val="22"/>
              </w:rPr>
              <w:t xml:space="preserve"> réservation </w:t>
            </w:r>
            <w:sdt>
              <w:sdtPr>
                <w:rPr>
                  <w:rFonts w:ascii="Calibri" w:eastAsia="Calibri" w:hAnsi="Calibri" w:cs="Times New Roman"/>
                  <w:b/>
                  <w:sz w:val="20"/>
                  <w:szCs w:val="22"/>
                </w:rPr>
                <w:id w:val="-199301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2"/>
                  </w:rPr>
                  <w:t>☐</w:t>
                </w:r>
              </w:sdtContent>
            </w:sdt>
          </w:p>
        </w:tc>
        <w:tc>
          <w:tcPr>
            <w:tcW w:w="3828" w:type="dxa"/>
            <w:gridSpan w:val="6"/>
          </w:tcPr>
          <w:p w:rsidR="00494421" w:rsidRPr="00C00679" w:rsidRDefault="00494421" w:rsidP="0090715B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</w:pBdr>
              <w:spacing w:before="120" w:after="0" w:line="240" w:lineRule="auto"/>
              <w:rPr>
                <w:rFonts w:ascii="Calibri" w:eastAsia="Calibri" w:hAnsi="Calibri" w:cs="Times New Roman"/>
                <w:b/>
                <w:sz w:val="20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2"/>
              </w:rPr>
              <w:t xml:space="preserve"># confirmation : </w:t>
            </w:r>
          </w:p>
        </w:tc>
      </w:tr>
      <w:tr w:rsidR="000522DA" w:rsidRPr="008A6851" w:rsidTr="002F3DE2">
        <w:trPr>
          <w:trHeight w:hRule="exact" w:val="369"/>
          <w:jc w:val="center"/>
        </w:trPr>
        <w:tc>
          <w:tcPr>
            <w:tcW w:w="2265" w:type="dxa"/>
            <w:vAlign w:val="bottom"/>
          </w:tcPr>
          <w:p w:rsidR="000522DA" w:rsidRPr="00B357FE" w:rsidRDefault="000522DA" w:rsidP="00AE682A">
            <w:pPr>
              <w:spacing w:before="120" w:after="0" w:line="240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B357FE">
              <w:rPr>
                <w:rFonts w:ascii="Calibri" w:eastAsia="Calibri" w:hAnsi="Calibri" w:cs="Times New Roman"/>
                <w:b/>
                <w:sz w:val="22"/>
                <w:szCs w:val="22"/>
              </w:rPr>
              <w:t>Organisme :</w:t>
            </w:r>
          </w:p>
        </w:tc>
        <w:tc>
          <w:tcPr>
            <w:tcW w:w="4964" w:type="dxa"/>
            <w:gridSpan w:val="8"/>
            <w:tcBorders>
              <w:bottom w:val="single" w:sz="4" w:space="0" w:color="auto"/>
            </w:tcBorders>
            <w:vAlign w:val="bottom"/>
          </w:tcPr>
          <w:p w:rsidR="000522DA" w:rsidRPr="001169F7" w:rsidRDefault="000522DA" w:rsidP="008A6851">
            <w:pPr>
              <w:spacing w:before="12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4"/>
            <w:vAlign w:val="bottom"/>
          </w:tcPr>
          <w:p w:rsidR="000522DA" w:rsidRPr="00A52446" w:rsidRDefault="000522DA" w:rsidP="00C47AB3">
            <w:pPr>
              <w:spacing w:before="120" w:after="0" w:line="240" w:lineRule="auto"/>
              <w:jc w:val="right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A52446">
              <w:rPr>
                <w:rFonts w:ascii="Calibri" w:eastAsia="Calibri" w:hAnsi="Calibri" w:cs="Times New Roman"/>
                <w:b/>
                <w:sz w:val="22"/>
                <w:szCs w:val="22"/>
              </w:rPr>
              <w:t># Numéro organisme :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:rsidR="000522DA" w:rsidRPr="001169F7" w:rsidRDefault="000522DA" w:rsidP="008A6851">
            <w:pPr>
              <w:spacing w:before="12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94421" w:rsidRPr="008A6851" w:rsidTr="002F3DE2">
        <w:trPr>
          <w:trHeight w:hRule="exact" w:val="369"/>
          <w:jc w:val="center"/>
        </w:trPr>
        <w:tc>
          <w:tcPr>
            <w:tcW w:w="2265" w:type="dxa"/>
            <w:vAlign w:val="bottom"/>
          </w:tcPr>
          <w:p w:rsidR="00494421" w:rsidRPr="00B357FE" w:rsidRDefault="00494421" w:rsidP="008A6851">
            <w:pPr>
              <w:spacing w:before="120" w:after="0" w:line="240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B357FE">
              <w:rPr>
                <w:rFonts w:ascii="Calibri" w:eastAsia="Calibri" w:hAnsi="Calibri" w:cs="Times New Roman"/>
                <w:b/>
                <w:sz w:val="22"/>
                <w:szCs w:val="22"/>
              </w:rPr>
              <w:t>Adresse :</w:t>
            </w:r>
          </w:p>
        </w:tc>
        <w:tc>
          <w:tcPr>
            <w:tcW w:w="49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4421" w:rsidRPr="001169F7" w:rsidRDefault="00494421" w:rsidP="008A6851">
            <w:pPr>
              <w:spacing w:before="12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4"/>
            <w:vAlign w:val="bottom"/>
          </w:tcPr>
          <w:p w:rsidR="00494421" w:rsidRPr="00A52446" w:rsidRDefault="00494421" w:rsidP="00C47AB3">
            <w:pPr>
              <w:spacing w:before="120" w:after="0" w:line="240" w:lineRule="auto"/>
              <w:jc w:val="right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52446">
              <w:rPr>
                <w:rFonts w:ascii="Calibri" w:eastAsia="Calibri" w:hAnsi="Calibri" w:cs="Times New Roman"/>
                <w:b/>
                <w:sz w:val="22"/>
                <w:szCs w:val="22"/>
              </w:rPr>
              <w:t>Code postal 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4421" w:rsidRPr="001169F7" w:rsidRDefault="00494421" w:rsidP="008A6851">
            <w:pPr>
              <w:spacing w:before="12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E682A" w:rsidRPr="008A6851" w:rsidTr="003F1476">
        <w:trPr>
          <w:trHeight w:hRule="exact" w:val="369"/>
          <w:jc w:val="center"/>
        </w:trPr>
        <w:tc>
          <w:tcPr>
            <w:tcW w:w="2265" w:type="dxa"/>
            <w:vAlign w:val="bottom"/>
          </w:tcPr>
          <w:p w:rsidR="00AE682A" w:rsidRPr="00B357FE" w:rsidRDefault="00A7179D" w:rsidP="00A7179D">
            <w:pPr>
              <w:spacing w:before="120" w:after="0" w:line="240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B357FE">
              <w:rPr>
                <w:rFonts w:ascii="Calibri" w:eastAsia="Calibri" w:hAnsi="Calibri" w:cs="Times New Roman"/>
                <w:b/>
                <w:sz w:val="22"/>
                <w:szCs w:val="22"/>
              </w:rPr>
              <w:t>Nom du d</w:t>
            </w:r>
            <w:r w:rsidR="00AE682A" w:rsidRPr="00B357FE">
              <w:rPr>
                <w:rFonts w:ascii="Calibri" w:eastAsia="Calibri" w:hAnsi="Calibri" w:cs="Times New Roman"/>
                <w:b/>
                <w:sz w:val="22"/>
                <w:szCs w:val="22"/>
              </w:rPr>
              <w:t>emandeur :</w:t>
            </w:r>
          </w:p>
        </w:tc>
        <w:tc>
          <w:tcPr>
            <w:tcW w:w="8792" w:type="dxa"/>
            <w:gridSpan w:val="14"/>
            <w:tcBorders>
              <w:bottom w:val="single" w:sz="4" w:space="0" w:color="auto"/>
            </w:tcBorders>
            <w:vAlign w:val="bottom"/>
          </w:tcPr>
          <w:p w:rsidR="00AE682A" w:rsidRPr="001169F7" w:rsidRDefault="00AE682A" w:rsidP="008A6851">
            <w:pPr>
              <w:spacing w:before="12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E682A" w:rsidRPr="008A6851" w:rsidTr="003F1476">
        <w:trPr>
          <w:trHeight w:hRule="exact" w:val="369"/>
          <w:jc w:val="center"/>
        </w:trPr>
        <w:tc>
          <w:tcPr>
            <w:tcW w:w="2265" w:type="dxa"/>
            <w:vAlign w:val="bottom"/>
          </w:tcPr>
          <w:p w:rsidR="00AE682A" w:rsidRPr="00B357FE" w:rsidRDefault="00AE682A" w:rsidP="008A6851">
            <w:pPr>
              <w:spacing w:before="120" w:after="0" w:line="240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B357FE">
              <w:rPr>
                <w:rFonts w:ascii="Calibri" w:eastAsia="Calibri" w:hAnsi="Calibri" w:cs="Times New Roman"/>
                <w:b/>
                <w:sz w:val="22"/>
                <w:szCs w:val="22"/>
              </w:rPr>
              <w:t>Téléphone :</w:t>
            </w:r>
          </w:p>
        </w:tc>
        <w:tc>
          <w:tcPr>
            <w:tcW w:w="8792" w:type="dxa"/>
            <w:gridSpan w:val="14"/>
            <w:tcBorders>
              <w:bottom w:val="single" w:sz="4" w:space="0" w:color="auto"/>
            </w:tcBorders>
            <w:vAlign w:val="bottom"/>
          </w:tcPr>
          <w:p w:rsidR="00AE682A" w:rsidRPr="001169F7" w:rsidRDefault="00AE682A" w:rsidP="008A6851">
            <w:pPr>
              <w:spacing w:before="12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D0E09" w:rsidRPr="008A6851" w:rsidTr="003F1476">
        <w:trPr>
          <w:trHeight w:hRule="exact" w:val="369"/>
          <w:jc w:val="center"/>
        </w:trPr>
        <w:tc>
          <w:tcPr>
            <w:tcW w:w="2265" w:type="dxa"/>
            <w:vAlign w:val="bottom"/>
          </w:tcPr>
          <w:p w:rsidR="00CD0E09" w:rsidRPr="00B357FE" w:rsidRDefault="00CD0E09" w:rsidP="008A6851">
            <w:pPr>
              <w:spacing w:before="120" w:after="0" w:line="240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B357FE">
              <w:rPr>
                <w:rFonts w:ascii="Calibri" w:eastAsia="Calibri" w:hAnsi="Calibri" w:cs="Times New Roman"/>
                <w:b/>
                <w:sz w:val="22"/>
                <w:szCs w:val="22"/>
              </w:rPr>
              <w:t>Courriel :</w:t>
            </w:r>
          </w:p>
        </w:tc>
        <w:tc>
          <w:tcPr>
            <w:tcW w:w="8792" w:type="dxa"/>
            <w:gridSpan w:val="14"/>
            <w:tcBorders>
              <w:bottom w:val="single" w:sz="4" w:space="0" w:color="auto"/>
            </w:tcBorders>
            <w:vAlign w:val="bottom"/>
          </w:tcPr>
          <w:p w:rsidR="00CD0E09" w:rsidRPr="001169F7" w:rsidRDefault="00CD0E09" w:rsidP="00616254">
            <w:pPr>
              <w:spacing w:before="12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2010F" w:rsidRPr="008A6851" w:rsidTr="003F1476">
        <w:trPr>
          <w:trHeight w:hRule="exact" w:val="369"/>
          <w:jc w:val="center"/>
        </w:trPr>
        <w:tc>
          <w:tcPr>
            <w:tcW w:w="2265" w:type="dxa"/>
            <w:vAlign w:val="bottom"/>
          </w:tcPr>
          <w:p w:rsidR="0042010F" w:rsidRPr="00B357FE" w:rsidRDefault="0081724A" w:rsidP="0042010F">
            <w:pPr>
              <w:spacing w:before="120" w:after="0" w:line="240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B357FE">
              <w:rPr>
                <w:rFonts w:ascii="Calibri" w:eastAsia="Calibri" w:hAnsi="Calibri" w:cs="Times New Roman"/>
                <w:b/>
                <w:sz w:val="22"/>
                <w:szCs w:val="22"/>
              </w:rPr>
              <w:t>Régisseur v</w:t>
            </w:r>
            <w:r w:rsidR="0042010F" w:rsidRPr="00B357FE">
              <w:rPr>
                <w:rFonts w:ascii="Calibri" w:eastAsia="Calibri" w:hAnsi="Calibri" w:cs="Times New Roman"/>
                <w:b/>
                <w:sz w:val="22"/>
                <w:szCs w:val="22"/>
              </w:rPr>
              <w:t>ille attitré</w:t>
            </w:r>
            <w:r w:rsidR="0033798D" w:rsidRPr="00B357FE">
              <w:rPr>
                <w:rFonts w:ascii="Calibri" w:eastAsia="Calibri" w:hAnsi="Calibri" w:cs="Times New Roman"/>
                <w:b/>
                <w:sz w:val="22"/>
                <w:szCs w:val="22"/>
              </w:rPr>
              <w:t> :</w:t>
            </w:r>
          </w:p>
        </w:tc>
        <w:tc>
          <w:tcPr>
            <w:tcW w:w="8792" w:type="dxa"/>
            <w:gridSpan w:val="14"/>
            <w:tcBorders>
              <w:bottom w:val="single" w:sz="4" w:space="0" w:color="auto"/>
            </w:tcBorders>
            <w:vAlign w:val="bottom"/>
          </w:tcPr>
          <w:p w:rsidR="0042010F" w:rsidRPr="001169F7" w:rsidRDefault="0042010F" w:rsidP="008A6851">
            <w:pPr>
              <w:spacing w:before="12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A6851" w:rsidRPr="008A6851" w:rsidTr="003F1476">
        <w:trPr>
          <w:trHeight w:val="47"/>
          <w:jc w:val="center"/>
        </w:trPr>
        <w:tc>
          <w:tcPr>
            <w:tcW w:w="11057" w:type="dxa"/>
            <w:gridSpan w:val="15"/>
            <w:shd w:val="clear" w:color="auto" w:fill="auto"/>
          </w:tcPr>
          <w:p w:rsidR="008A6851" w:rsidRPr="008A6851" w:rsidRDefault="008A6851" w:rsidP="008A6851">
            <w:pPr>
              <w:spacing w:after="0" w:line="240" w:lineRule="auto"/>
              <w:rPr>
                <w:rFonts w:ascii="Corbel" w:eastAsia="Calibri" w:hAnsi="Corbel" w:cs="Times New Roman"/>
                <w:b/>
                <w:sz w:val="8"/>
              </w:rPr>
            </w:pPr>
          </w:p>
        </w:tc>
      </w:tr>
      <w:tr w:rsidR="00707E90" w:rsidRPr="008A6851" w:rsidTr="003F1476">
        <w:trPr>
          <w:trHeight w:val="47"/>
          <w:jc w:val="center"/>
        </w:trPr>
        <w:tc>
          <w:tcPr>
            <w:tcW w:w="11057" w:type="dxa"/>
            <w:gridSpan w:val="15"/>
            <w:shd w:val="clear" w:color="auto" w:fill="auto"/>
          </w:tcPr>
          <w:p w:rsidR="00707E90" w:rsidRPr="008A6851" w:rsidRDefault="00707E90" w:rsidP="008A6851">
            <w:pPr>
              <w:spacing w:after="0" w:line="240" w:lineRule="auto"/>
              <w:rPr>
                <w:rFonts w:ascii="Corbel" w:eastAsia="Calibri" w:hAnsi="Corbel" w:cs="Times New Roman"/>
                <w:b/>
                <w:sz w:val="8"/>
              </w:rPr>
            </w:pPr>
          </w:p>
        </w:tc>
      </w:tr>
      <w:tr w:rsidR="008A6851" w:rsidRPr="008A6851" w:rsidTr="003F1476">
        <w:trPr>
          <w:trHeight w:val="414"/>
          <w:jc w:val="center"/>
        </w:trPr>
        <w:tc>
          <w:tcPr>
            <w:tcW w:w="11057" w:type="dxa"/>
            <w:gridSpan w:val="15"/>
            <w:shd w:val="clear" w:color="auto" w:fill="003399"/>
          </w:tcPr>
          <w:p w:rsidR="008A6851" w:rsidRPr="008A6851" w:rsidRDefault="008A6851" w:rsidP="00843C7C">
            <w:pPr>
              <w:tabs>
                <w:tab w:val="left" w:pos="7035"/>
                <w:tab w:val="right" w:pos="8810"/>
              </w:tabs>
              <w:spacing w:before="60" w:after="60" w:line="240" w:lineRule="auto"/>
              <w:outlineLvl w:val="0"/>
              <w:rPr>
                <w:rFonts w:ascii="Corbel" w:eastAsia="Calibri" w:hAnsi="Corbel" w:cs="Times New Roman"/>
                <w:b/>
                <w:color w:val="FFFFFF"/>
              </w:rPr>
            </w:pPr>
            <w:r w:rsidRPr="008A6851">
              <w:rPr>
                <w:rFonts w:ascii="Corbel" w:eastAsia="Calibri" w:hAnsi="Corbel" w:cs="Times New Roman"/>
                <w:b/>
                <w:color w:val="FFFFFF"/>
              </w:rPr>
              <w:t>EMPLACEMENT</w:t>
            </w:r>
            <w:r w:rsidR="007976FC">
              <w:rPr>
                <w:rFonts w:ascii="Corbel" w:eastAsia="Calibri" w:hAnsi="Corbel" w:cs="Times New Roman"/>
                <w:b/>
                <w:color w:val="FFFFFF"/>
              </w:rPr>
              <w:t xml:space="preserve"> </w:t>
            </w:r>
            <w:r w:rsidR="00F52478">
              <w:rPr>
                <w:rFonts w:ascii="Corbel" w:eastAsia="Calibri" w:hAnsi="Corbel" w:cs="Times New Roman"/>
                <w:b/>
                <w:color w:val="FFFFFF"/>
              </w:rPr>
              <w:t xml:space="preserve">   </w:t>
            </w:r>
            <w:r w:rsidR="007976FC" w:rsidRPr="00F52478">
              <w:rPr>
                <w:rFonts w:ascii="Calibri" w:eastAsia="Calibri" w:hAnsi="Calibri" w:cs="Times New Roman"/>
                <w:sz w:val="16"/>
                <w:lang w:bidi="fr-FR"/>
              </w:rPr>
              <w:t>L’organisme doit compléter un cahier de charge pour les événements majeurs.</w:t>
            </w:r>
            <w:r w:rsidR="007976FC">
              <w:rPr>
                <w:rFonts w:ascii="Calibri" w:eastAsia="Calibri" w:hAnsi="Calibri" w:cs="Times New Roman"/>
                <w:sz w:val="16"/>
                <w:lang w:bidi="fr-FR"/>
              </w:rPr>
              <w:t xml:space="preserve"> </w:t>
            </w:r>
            <w:r w:rsidR="00F52478">
              <w:rPr>
                <w:rFonts w:ascii="Corbel" w:eastAsia="Calibri" w:hAnsi="Corbel" w:cs="Times New Roman"/>
                <w:b/>
                <w:color w:val="FFFFFF"/>
              </w:rPr>
              <w:t xml:space="preserve">                 </w:t>
            </w:r>
          </w:p>
        </w:tc>
      </w:tr>
      <w:tr w:rsidR="008A6851" w:rsidRPr="008A6851" w:rsidTr="003F1476">
        <w:trPr>
          <w:trHeight w:val="334"/>
          <w:jc w:val="center"/>
        </w:trPr>
        <w:tc>
          <w:tcPr>
            <w:tcW w:w="11057" w:type="dxa"/>
            <w:gridSpan w:val="15"/>
            <w:vAlign w:val="bottom"/>
          </w:tcPr>
          <w:p w:rsidR="008A6851" w:rsidRPr="008A6851" w:rsidRDefault="008A6851" w:rsidP="00983AFC">
            <w:pPr>
              <w:spacing w:before="80" w:after="0" w:line="240" w:lineRule="auto"/>
              <w:rPr>
                <w:rFonts w:ascii="Calibri" w:eastAsia="Calibri" w:hAnsi="Calibri" w:cs="Times New Roman"/>
              </w:rPr>
            </w:pPr>
            <w:r w:rsidRPr="00B66F5D">
              <w:rPr>
                <w:rFonts w:ascii="Calibri" w:eastAsia="Calibri" w:hAnsi="Calibri" w:cs="Times New Roman"/>
                <w:b/>
                <w:sz w:val="22"/>
                <w:lang w:bidi="fr-FR"/>
              </w:rPr>
              <w:t>ARRONDISSEMENT</w:t>
            </w:r>
            <w:r w:rsidRPr="00B66F5D">
              <w:rPr>
                <w:rFonts w:ascii="Calibri" w:eastAsia="Calibri" w:hAnsi="Calibri" w:cs="Times New Roman"/>
                <w:sz w:val="22"/>
                <w:lang w:bidi="fr-FR"/>
              </w:rPr>
              <w:t xml:space="preserve"> où se tiendra l’événement :</w:t>
            </w:r>
            <w:r w:rsidRPr="00B66F5D">
              <w:rPr>
                <w:rFonts w:ascii="Comic Sans MS" w:eastAsia="Calibri" w:hAnsi="Comic Sans MS" w:cs="Times New Roman"/>
                <w:sz w:val="14"/>
              </w:rPr>
              <w:t xml:space="preserve">     </w:t>
            </w:r>
            <w:r w:rsidRPr="008A6851">
              <w:rPr>
                <w:rFonts w:ascii="Comic Sans MS" w:eastAsia="Calibri" w:hAnsi="Comic Sans MS" w:cs="Times New Roman"/>
                <w:b/>
                <w:sz w:val="16"/>
              </w:rPr>
              <w:t>Saint-Hubert</w:t>
            </w:r>
            <w:r w:rsidRPr="008A6851">
              <w:rPr>
                <w:rFonts w:ascii="Comic Sans MS" w:eastAsia="Calibri" w:hAnsi="Comic Sans MS" w:cs="Times New Roman"/>
                <w:sz w:val="16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b/>
                  <w:sz w:val="24"/>
                </w:rPr>
                <w:id w:val="1138528295"/>
                <w15:color w:val="00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8FA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E604CB" w:rsidRPr="008A6851">
              <w:rPr>
                <w:rFonts w:ascii="Comic Sans MS" w:eastAsia="Calibri" w:hAnsi="Comic Sans MS" w:cs="Times New Roman"/>
                <w:b/>
                <w:sz w:val="16"/>
              </w:rPr>
              <w:t xml:space="preserve"> </w:t>
            </w:r>
            <w:r w:rsidRPr="008A6851">
              <w:rPr>
                <w:rFonts w:ascii="Comic Sans MS" w:eastAsia="Calibri" w:hAnsi="Comic Sans MS" w:cs="Times New Roman"/>
                <w:b/>
                <w:sz w:val="16"/>
              </w:rPr>
              <w:t>Greenfield Park</w:t>
            </w:r>
            <w:r w:rsidRPr="008A6851">
              <w:rPr>
                <w:rFonts w:ascii="Comic Sans MS" w:eastAsia="Calibri" w:hAnsi="Comic Sans MS" w:cs="Times New Roman"/>
                <w:color w:val="FF0000"/>
                <w:sz w:val="22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b/>
                  <w:sz w:val="24"/>
                </w:rPr>
                <w:id w:val="1572161833"/>
                <w15:color w:val="00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4CB" w:rsidRPr="00180550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E604CB" w:rsidRPr="008A6851">
              <w:rPr>
                <w:rFonts w:ascii="Comic Sans MS" w:eastAsia="Calibri" w:hAnsi="Comic Sans MS" w:cs="Times New Roman"/>
                <w:b/>
                <w:sz w:val="16"/>
              </w:rPr>
              <w:t xml:space="preserve"> </w:t>
            </w:r>
            <w:r w:rsidRPr="008A6851">
              <w:rPr>
                <w:rFonts w:ascii="Comic Sans MS" w:eastAsia="Calibri" w:hAnsi="Comic Sans MS" w:cs="Times New Roman"/>
                <w:b/>
                <w:sz w:val="16"/>
              </w:rPr>
              <w:t>Vieux Longueuil</w:t>
            </w:r>
            <w:r w:rsidRPr="008A6851">
              <w:rPr>
                <w:rFonts w:ascii="Comic Sans MS" w:eastAsia="Calibri" w:hAnsi="Comic Sans MS" w:cs="Times New Roman"/>
                <w:color w:val="FF0000"/>
                <w:sz w:val="22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b/>
                  <w:sz w:val="24"/>
                </w:rPr>
                <w:id w:val="-153917134"/>
                <w15:color w:val="00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4CB" w:rsidRPr="00180550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D24129" w:rsidRPr="001169F7" w:rsidTr="003F1476">
        <w:trPr>
          <w:trHeight w:val="401"/>
          <w:jc w:val="center"/>
        </w:trPr>
        <w:tc>
          <w:tcPr>
            <w:tcW w:w="2265" w:type="dxa"/>
            <w:vAlign w:val="bottom"/>
          </w:tcPr>
          <w:p w:rsidR="00D24129" w:rsidRPr="00B357FE" w:rsidRDefault="00D24129" w:rsidP="00983AFC">
            <w:pPr>
              <w:spacing w:before="80" w:after="0" w:line="240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B357FE">
              <w:rPr>
                <w:rFonts w:ascii="Calibri" w:eastAsia="Calibri" w:hAnsi="Calibri" w:cs="Times New Roman"/>
                <w:b/>
                <w:sz w:val="22"/>
                <w:szCs w:val="22"/>
              </w:rPr>
              <w:t>Lieu (1</w:t>
            </w:r>
            <w:r w:rsidRPr="00B357FE">
              <w:rPr>
                <w:rFonts w:ascii="Calibri" w:eastAsia="Calibri" w:hAnsi="Calibri" w:cs="Times New Roman"/>
                <w:b/>
                <w:sz w:val="22"/>
                <w:szCs w:val="22"/>
                <w:vertAlign w:val="superscript"/>
              </w:rPr>
              <w:t>er</w:t>
            </w:r>
            <w:r w:rsidRPr="00B357FE"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 choix) : </w:t>
            </w:r>
          </w:p>
        </w:tc>
        <w:tc>
          <w:tcPr>
            <w:tcW w:w="8792" w:type="dxa"/>
            <w:gridSpan w:val="14"/>
            <w:tcBorders>
              <w:bottom w:val="single" w:sz="4" w:space="0" w:color="auto"/>
            </w:tcBorders>
            <w:vAlign w:val="bottom"/>
          </w:tcPr>
          <w:p w:rsidR="00D24129" w:rsidRPr="001169F7" w:rsidRDefault="00D24129" w:rsidP="00983AFC">
            <w:pPr>
              <w:spacing w:before="8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24129" w:rsidRPr="001169F7" w:rsidTr="003F1476">
        <w:trPr>
          <w:trHeight w:val="168"/>
          <w:jc w:val="center"/>
        </w:trPr>
        <w:tc>
          <w:tcPr>
            <w:tcW w:w="2265" w:type="dxa"/>
            <w:vAlign w:val="bottom"/>
          </w:tcPr>
          <w:p w:rsidR="00D24129" w:rsidRPr="00B357FE" w:rsidRDefault="00D24129" w:rsidP="00983AFC">
            <w:pPr>
              <w:spacing w:before="80" w:after="0" w:line="240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B357FE">
              <w:rPr>
                <w:rFonts w:ascii="Calibri" w:eastAsia="Calibri" w:hAnsi="Calibri" w:cs="Times New Roman"/>
                <w:b/>
                <w:sz w:val="22"/>
                <w:szCs w:val="22"/>
              </w:rPr>
              <w:t>Lieu (2</w:t>
            </w:r>
            <w:r w:rsidRPr="00B357FE">
              <w:rPr>
                <w:rFonts w:ascii="Calibri" w:eastAsia="Calibri" w:hAnsi="Calibri" w:cs="Times New Roman"/>
                <w:b/>
                <w:sz w:val="22"/>
                <w:szCs w:val="22"/>
                <w:vertAlign w:val="superscript"/>
              </w:rPr>
              <w:t>e</w:t>
            </w:r>
            <w:r w:rsidRPr="00B357FE"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 choix) :</w:t>
            </w:r>
          </w:p>
        </w:tc>
        <w:tc>
          <w:tcPr>
            <w:tcW w:w="8792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4129" w:rsidRPr="001169F7" w:rsidRDefault="00D24129" w:rsidP="00983AFC">
            <w:pPr>
              <w:spacing w:before="8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36DFB" w:rsidRPr="001169F7" w:rsidTr="003F1476">
        <w:trPr>
          <w:trHeight w:val="316"/>
          <w:jc w:val="center"/>
        </w:trPr>
        <w:tc>
          <w:tcPr>
            <w:tcW w:w="2265" w:type="dxa"/>
            <w:vAlign w:val="bottom"/>
          </w:tcPr>
          <w:p w:rsidR="00D36DFB" w:rsidRPr="00B357FE" w:rsidRDefault="00D36DFB" w:rsidP="00983AFC">
            <w:pPr>
              <w:spacing w:before="80" w:after="0" w:line="240" w:lineRule="auto"/>
              <w:jc w:val="both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B357FE">
              <w:rPr>
                <w:rFonts w:ascii="Calibri" w:eastAsia="Calibri" w:hAnsi="Calibri" w:cs="Times New Roman"/>
                <w:b/>
                <w:sz w:val="22"/>
                <w:szCs w:val="22"/>
              </w:rPr>
              <w:t>Description activité :</w:t>
            </w:r>
          </w:p>
        </w:tc>
        <w:tc>
          <w:tcPr>
            <w:tcW w:w="8792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6DFB" w:rsidRPr="001169F7" w:rsidRDefault="00D36DFB" w:rsidP="00983AFC">
            <w:pPr>
              <w:spacing w:before="8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F710F" w:rsidRPr="008A6851" w:rsidTr="003F1476">
        <w:trPr>
          <w:trHeight w:val="401"/>
          <w:jc w:val="center"/>
        </w:trPr>
        <w:tc>
          <w:tcPr>
            <w:tcW w:w="2265" w:type="dxa"/>
            <w:vAlign w:val="bottom"/>
          </w:tcPr>
          <w:p w:rsidR="002F710F" w:rsidRPr="00B357FE" w:rsidRDefault="002F710F" w:rsidP="00983AFC">
            <w:pPr>
              <w:spacing w:before="80" w:after="0" w:line="240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B357FE"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Date(s) : </w:t>
            </w:r>
            <w:r w:rsidRPr="00B357FE">
              <w:rPr>
                <w:rFonts w:eastAsia="Calibri" w:cs="Times New Roman"/>
                <w:b/>
                <w:sz w:val="22"/>
                <w:szCs w:val="22"/>
              </w:rPr>
              <w:t>Le (ou les) :</w:t>
            </w:r>
          </w:p>
        </w:tc>
        <w:sdt>
          <w:sdtPr>
            <w:rPr>
              <w:rFonts w:ascii="Calibri" w:eastAsia="Calibri" w:hAnsi="Calibri" w:cs="Times New Roman"/>
              <w:sz w:val="24"/>
            </w:rPr>
            <w:alias w:val="Calendrier"/>
            <w:tag w:val="Date"/>
            <w:id w:val="782538718"/>
            <w:placeholder>
              <w:docPart w:val="726870913CBB4E12BEE2E2148384426A"/>
            </w:placeholder>
            <w:showingPlcHdr/>
            <w15:color w:val="333399"/>
            <w:date w:fullDate="2018-11-06T00:00:00Z"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3825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2F710F" w:rsidRPr="00EF4767" w:rsidRDefault="002A348B" w:rsidP="002A348B">
                <w:pPr>
                  <w:spacing w:before="80" w:after="0" w:line="240" w:lineRule="auto"/>
                  <w:rPr>
                    <w:rFonts w:ascii="Calibri" w:eastAsia="Calibri" w:hAnsi="Calibri" w:cs="Times New Roman"/>
                    <w:sz w:val="24"/>
                  </w:rPr>
                </w:pPr>
                <w:r w:rsidRPr="00836A3C">
                  <w:rPr>
                    <w:rStyle w:val="Textedelespacerserv"/>
                    <w:sz w:val="22"/>
                    <w:szCs w:val="22"/>
                  </w:rPr>
                  <w:t>Cliquez ici pour entrer une date.</w:t>
                </w:r>
              </w:p>
            </w:tc>
          </w:sdtContent>
        </w:sdt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710F" w:rsidRPr="00EF4767" w:rsidRDefault="00C04448" w:rsidP="00983AFC">
            <w:pPr>
              <w:spacing w:before="80" w:after="0" w:line="240" w:lineRule="auto"/>
              <w:rPr>
                <w:rFonts w:ascii="Calibri" w:eastAsia="Calibri" w:hAnsi="Calibri" w:cs="Times New Roman"/>
                <w:sz w:val="24"/>
              </w:rPr>
            </w:pPr>
            <w:sdt>
              <w:sdtPr>
                <w:rPr>
                  <w:rFonts w:ascii="Calibri" w:eastAsia="Calibri" w:hAnsi="Calibri" w:cs="Times New Roman"/>
                  <w:sz w:val="24"/>
                </w:rPr>
                <w:alias w:val="Et / Ou / À"/>
                <w:tag w:val="Et / Ou"/>
                <w:id w:val="1518347772"/>
                <w:placeholder>
                  <w:docPart w:val="465BF93F7B634A40A6D08A5B42860683"/>
                </w:placeholder>
                <w:showingPlcHdr/>
                <w15:color w:val="000080"/>
                <w:dropDownList>
                  <w:listItem w:value="Choisissez un élément."/>
                  <w:listItem w:displayText="Et" w:value="Et"/>
                  <w:listItem w:displayText="Ou" w:value="Ou"/>
                  <w:listItem w:displayText="À" w:value="À"/>
                </w:dropDownList>
              </w:sdtPr>
              <w:sdtEndPr>
                <w:rPr>
                  <w:sz w:val="16"/>
                </w:rPr>
              </w:sdtEndPr>
              <w:sdtContent>
                <w:r w:rsidR="00B66F5D" w:rsidRPr="00B66F5D">
                  <w:rPr>
                    <w:rStyle w:val="Textedelespacerserv"/>
                    <w:sz w:val="18"/>
                  </w:rPr>
                  <w:t>Choisissez un élément.</w:t>
                </w:r>
              </w:sdtContent>
            </w:sdt>
          </w:p>
        </w:tc>
        <w:sdt>
          <w:sdtPr>
            <w:rPr>
              <w:rFonts w:ascii="Calibri" w:eastAsia="Calibri" w:hAnsi="Calibri" w:cs="Times New Roman"/>
              <w:sz w:val="22"/>
            </w:rPr>
            <w:alias w:val="Calendrier"/>
            <w:tag w:val="Date"/>
            <w:id w:val="-1095473530"/>
            <w:placeholder>
              <w:docPart w:val="9E323B74A5324614A7A710FCEF59E11C"/>
            </w:placeholder>
            <w:showingPlcHdr/>
            <w15:color w:val="333399"/>
            <w:date w:fullDate="2018-11-15T00:00:00Z"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3828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2F710F" w:rsidRPr="00EF4767" w:rsidRDefault="002A348B" w:rsidP="002A348B">
                <w:pPr>
                  <w:spacing w:before="80" w:after="0" w:line="240" w:lineRule="auto"/>
                  <w:rPr>
                    <w:rFonts w:ascii="Calibri" w:eastAsia="Calibri" w:hAnsi="Calibri" w:cs="Times New Roman"/>
                    <w:sz w:val="24"/>
                  </w:rPr>
                </w:pPr>
                <w:r w:rsidRPr="00836A3C">
                  <w:rPr>
                    <w:rStyle w:val="Textedelespacerserv"/>
                    <w:sz w:val="22"/>
                    <w:szCs w:val="22"/>
                  </w:rPr>
                  <w:t>Cliquez ici pour entrer une date.</w:t>
                </w:r>
              </w:p>
            </w:tc>
          </w:sdtContent>
        </w:sdt>
      </w:tr>
      <w:tr w:rsidR="00FE20B0" w:rsidRPr="008A6851" w:rsidTr="003F1476">
        <w:trPr>
          <w:trHeight w:hRule="exact" w:val="57"/>
          <w:jc w:val="center"/>
        </w:trPr>
        <w:tc>
          <w:tcPr>
            <w:tcW w:w="2265" w:type="dxa"/>
            <w:vAlign w:val="bottom"/>
          </w:tcPr>
          <w:p w:rsidR="00FE20B0" w:rsidRPr="008A6851" w:rsidRDefault="00FE20B0" w:rsidP="00983AFC">
            <w:pPr>
              <w:spacing w:before="80"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382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0B0" w:rsidRDefault="00FE20B0" w:rsidP="002A348B">
            <w:pPr>
              <w:spacing w:before="80"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0B0" w:rsidRDefault="00FE20B0" w:rsidP="00983AFC">
            <w:pPr>
              <w:spacing w:before="80"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0B0" w:rsidRDefault="00FE20B0" w:rsidP="002A348B">
            <w:pPr>
              <w:spacing w:before="80"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D80880" w:rsidRPr="003514C3" w:rsidTr="003F1476">
        <w:trPr>
          <w:trHeight w:val="85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880" w:rsidRPr="00B357FE" w:rsidRDefault="00D80880" w:rsidP="00571DAA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B357FE">
              <w:rPr>
                <w:rFonts w:ascii="Calibri" w:eastAsia="Calibri" w:hAnsi="Calibri" w:cs="Times New Roman"/>
                <w:b/>
                <w:sz w:val="22"/>
                <w:szCs w:val="22"/>
              </w:rPr>
              <w:t>Journée (s) :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880" w:rsidRPr="00101471" w:rsidRDefault="00D80880" w:rsidP="00571DAA">
            <w:pPr>
              <w:spacing w:before="80"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01471">
              <w:rPr>
                <w:rFonts w:ascii="Calibri" w:eastAsia="Calibri" w:hAnsi="Calibri" w:cs="Times New Roman"/>
                <w:b/>
                <w:sz w:val="16"/>
                <w:szCs w:val="16"/>
              </w:rPr>
              <w:t>Dimanche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Comic Sans MS" w:eastAsia="Calibri" w:hAnsi="Comic Sans MS" w:cs="Times New Roman"/>
                  <w:b/>
                  <w:sz w:val="16"/>
                </w:rPr>
                <w:id w:val="-188894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5C0">
                  <w:rPr>
                    <w:rFonts w:ascii="MS Gothic" w:eastAsia="MS Gothic" w:hAnsi="MS Gothic" w:cs="Times New Roman" w:hint="eastAsia"/>
                    <w:b/>
                    <w:sz w:val="16"/>
                  </w:rPr>
                  <w:t>☐</w:t>
                </w:r>
              </w:sdtContent>
            </w:sdt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880" w:rsidRPr="003514C3" w:rsidRDefault="00D80880" w:rsidP="00571DAA">
            <w:pPr>
              <w:spacing w:before="80"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Lundi </w:t>
            </w:r>
            <w:sdt>
              <w:sdtPr>
                <w:rPr>
                  <w:rFonts w:ascii="Comic Sans MS" w:eastAsia="Calibri" w:hAnsi="Comic Sans MS" w:cs="Times New Roman"/>
                  <w:b/>
                  <w:sz w:val="16"/>
                </w:rPr>
                <w:id w:val="-26485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16"/>
                  </w:rPr>
                  <w:t>☐</w:t>
                </w:r>
              </w:sdtContent>
            </w:sdt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880" w:rsidRPr="003514C3" w:rsidRDefault="00D80880" w:rsidP="00571DAA">
            <w:pPr>
              <w:spacing w:before="80"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Mardi </w:t>
            </w:r>
            <w:sdt>
              <w:sdtPr>
                <w:rPr>
                  <w:rFonts w:ascii="Comic Sans MS" w:eastAsia="Calibri" w:hAnsi="Comic Sans MS" w:cs="Times New Roman"/>
                  <w:b/>
                  <w:sz w:val="16"/>
                </w:rPr>
                <w:id w:val="148187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16"/>
                  </w:rPr>
                  <w:t>☐</w:t>
                </w:r>
              </w:sdtContent>
            </w:sdt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880" w:rsidRPr="003514C3" w:rsidRDefault="00D80880" w:rsidP="00571DAA">
            <w:pPr>
              <w:spacing w:before="80"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Mercredi </w:t>
            </w:r>
            <w:sdt>
              <w:sdtPr>
                <w:rPr>
                  <w:rFonts w:ascii="Comic Sans MS" w:eastAsia="Calibri" w:hAnsi="Comic Sans MS" w:cs="Times New Roman"/>
                  <w:b/>
                  <w:sz w:val="16"/>
                </w:rPr>
                <w:id w:val="212881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16"/>
                  </w:rPr>
                  <w:t>☐</w:t>
                </w:r>
              </w:sdtContent>
            </w:sdt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880" w:rsidRPr="003514C3" w:rsidRDefault="00D80880" w:rsidP="00571DAA">
            <w:pPr>
              <w:spacing w:before="80"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Jeudi </w:t>
            </w:r>
            <w:sdt>
              <w:sdtPr>
                <w:rPr>
                  <w:rFonts w:ascii="Comic Sans MS" w:eastAsia="Calibri" w:hAnsi="Comic Sans MS" w:cs="Times New Roman"/>
                  <w:b/>
                  <w:sz w:val="16"/>
                </w:rPr>
                <w:id w:val="-152771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5C0">
                  <w:rPr>
                    <w:rFonts w:ascii="MS Gothic" w:eastAsia="MS Gothic" w:hAnsi="MS Gothic" w:cs="Times New Roman" w:hint="eastAsia"/>
                    <w:b/>
                    <w:sz w:val="16"/>
                  </w:rPr>
                  <w:t>☐</w:t>
                </w:r>
              </w:sdtContent>
            </w:sdt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880" w:rsidRPr="003514C3" w:rsidRDefault="00D80880" w:rsidP="00571DAA">
            <w:pPr>
              <w:spacing w:before="80"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Vendredi </w:t>
            </w:r>
            <w:sdt>
              <w:sdtPr>
                <w:rPr>
                  <w:rFonts w:ascii="Comic Sans MS" w:eastAsia="Calibri" w:hAnsi="Comic Sans MS" w:cs="Times New Roman"/>
                  <w:b/>
                  <w:sz w:val="16"/>
                </w:rPr>
                <w:id w:val="-203880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5C0">
                  <w:rPr>
                    <w:rFonts w:ascii="MS Gothic" w:eastAsia="MS Gothic" w:hAnsi="MS Gothic" w:cs="Times New Roman" w:hint="eastAsia"/>
                    <w:b/>
                    <w:sz w:val="16"/>
                  </w:rPr>
                  <w:t>☐</w:t>
                </w:r>
              </w:sdtContent>
            </w:sdt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880" w:rsidRPr="003514C3" w:rsidRDefault="00D80880" w:rsidP="00571DAA">
            <w:pPr>
              <w:spacing w:before="80"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Samedi </w:t>
            </w:r>
            <w:sdt>
              <w:sdtPr>
                <w:rPr>
                  <w:rFonts w:ascii="Comic Sans MS" w:eastAsia="Calibri" w:hAnsi="Comic Sans MS" w:cs="Times New Roman"/>
                  <w:b/>
                  <w:sz w:val="16"/>
                </w:rPr>
                <w:id w:val="-71458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16"/>
                  </w:rPr>
                  <w:t>☐</w:t>
                </w:r>
              </w:sdtContent>
            </w:sdt>
          </w:p>
        </w:tc>
      </w:tr>
      <w:tr w:rsidR="00D80880" w:rsidRPr="003514C3" w:rsidTr="005105C0">
        <w:trPr>
          <w:trHeight w:val="85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80" w:rsidRPr="005105C0" w:rsidRDefault="00D80880" w:rsidP="0078061E">
            <w:pPr>
              <w:spacing w:after="0" w:line="240" w:lineRule="auto"/>
              <w:rPr>
                <w:rFonts w:eastAsia="Calibri" w:cstheme="minorHAnsi"/>
                <w:b/>
                <w:sz w:val="22"/>
                <w:szCs w:val="22"/>
              </w:rPr>
            </w:pPr>
            <w:r w:rsidRPr="005105C0">
              <w:rPr>
                <w:rFonts w:eastAsia="Calibri" w:cstheme="minorHAnsi"/>
                <w:b/>
                <w:sz w:val="20"/>
                <w:szCs w:val="22"/>
              </w:rPr>
              <w:t>Heure Début (incluant montage</w:t>
            </w:r>
            <w:r w:rsidRPr="005105C0">
              <w:rPr>
                <w:rFonts w:eastAsia="Calibri" w:cstheme="minorHAnsi"/>
                <w:b/>
                <w:color w:val="FF0000"/>
                <w:sz w:val="20"/>
                <w:szCs w:val="22"/>
              </w:rPr>
              <w:t>*</w:t>
            </w:r>
            <w:r w:rsidRPr="005105C0">
              <w:rPr>
                <w:rFonts w:eastAsia="Calibri" w:cstheme="minorHAnsi"/>
                <w:b/>
                <w:sz w:val="20"/>
                <w:szCs w:val="22"/>
              </w:rPr>
              <w:t>)</w:t>
            </w:r>
            <w:r w:rsidR="00B357FE" w:rsidRPr="005105C0">
              <w:rPr>
                <w:rFonts w:eastAsia="Calibri" w:cstheme="minorHAnsi"/>
                <w:b/>
                <w:sz w:val="20"/>
                <w:szCs w:val="22"/>
              </w:rPr>
              <w:t> :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880" w:rsidRDefault="00C04448" w:rsidP="00FF05A4">
            <w:pPr>
              <w:spacing w:before="80"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sdt>
              <w:sdtPr>
                <w:rPr>
                  <w:rFonts w:ascii="Calibri" w:eastAsia="Calibri" w:hAnsi="Calibri" w:cs="Times New Roman"/>
                  <w:b/>
                  <w:sz w:val="20"/>
                </w:rPr>
                <w:alias w:val="Heure"/>
                <w:tag w:val="Heure"/>
                <w:id w:val="-1128474699"/>
                <w:placeholder>
                  <w:docPart w:val="1946299BDF0F439ABB02A5011C181FA4"/>
                </w:placeholder>
                <w:showingPlcHdr/>
                <w15:color w:val="000080"/>
                <w:dropDownList>
                  <w:listItem w:value="Choisissez un élément."/>
                  <w:listItem w:displayText="07:00" w:value="07:00"/>
                  <w:listItem w:displayText="07:15" w:value="07:15"/>
                  <w:listItem w:displayText="07:30" w:value="07:30"/>
                  <w:listItem w:displayText="07:45" w:value="07:45"/>
                  <w:listItem w:displayText="08:00" w:value="08:00"/>
                  <w:listItem w:displayText="08:15" w:value="08:15"/>
                  <w:listItem w:displayText="08:30" w:value="08:30"/>
                  <w:listItem w:displayText="08:45" w:value="08:45"/>
                  <w:listItem w:displayText="09:00" w:value="09:00"/>
                  <w:listItem w:displayText="09:15" w:value="09:15"/>
                  <w:listItem w:displayText="09:30" w:value="09:30"/>
                  <w:listItem w:displayText="09:45" w:value="09:45"/>
                  <w:listItem w:displayText="10:00" w:value="10:00"/>
                  <w:listItem w:displayText="10:15" w:value="10:15"/>
                  <w:listItem w:displayText="10:30" w:value="10:30"/>
                  <w:listItem w:displayText="10:45" w:value="10:45"/>
                  <w:listItem w:displayText="11:00" w:value="11:00"/>
                  <w:listItem w:displayText="11:15" w:value="11:15"/>
                  <w:listItem w:displayText="11:30" w:value="11:30"/>
                  <w:listItem w:displayText="11:45" w:value="11:45"/>
                  <w:listItem w:displayText="12:00" w:value="12:00"/>
                  <w:listItem w:displayText="12:15" w:value="12:15"/>
                  <w:listItem w:displayText="12:30" w:value="12:30"/>
                  <w:listItem w:displayText="12:45" w:value="12:45"/>
                  <w:listItem w:displayText="13:00" w:value="13:00"/>
                  <w:listItem w:displayText="13:15" w:value="13:15"/>
                  <w:listItem w:displayText="13:30" w:value="13:30"/>
                  <w:listItem w:displayText="13:45" w:value="13:45"/>
                  <w:listItem w:displayText="14:00" w:value="14:00"/>
                  <w:listItem w:displayText="14:15" w:value="14:15"/>
                  <w:listItem w:displayText="14:30" w:value="14:30"/>
                  <w:listItem w:displayText="14:45" w:value="14:45"/>
                  <w:listItem w:displayText="15:00" w:value="15:00"/>
                  <w:listItem w:displayText="15:15" w:value="15:15"/>
                  <w:listItem w:displayText="15:30" w:value="15:30"/>
                  <w:listItem w:displayText="15:45" w:value="15:45"/>
                  <w:listItem w:displayText="16:00" w:value="16:00"/>
                  <w:listItem w:displayText="16:15" w:value="16:15"/>
                  <w:listItem w:displayText="16:30" w:value="16:30"/>
                  <w:listItem w:displayText="16:45" w:value="16:45"/>
                  <w:listItem w:displayText="17:00" w:value="17:00"/>
                  <w:listItem w:displayText="17:15" w:value="17:15"/>
                  <w:listItem w:displayText="17:30" w:value="17:30"/>
                  <w:listItem w:displayText="17:45" w:value="17:45"/>
                  <w:listItem w:displayText="18:00" w:value="18:00"/>
                  <w:listItem w:displayText="18:15" w:value="18:15"/>
                  <w:listItem w:displayText="18:30" w:value="18:30"/>
                  <w:listItem w:displayText="18:45" w:value="18:45"/>
                  <w:listItem w:displayText="19:00" w:value="19:00"/>
                  <w:listItem w:displayText="19:15" w:value="19:15"/>
                  <w:listItem w:displayText="19:30" w:value="19:30"/>
                  <w:listItem w:displayText="19:45" w:value="19:45"/>
                  <w:listItem w:displayText="20:00" w:value="20:00"/>
                  <w:listItem w:displayText="20:15" w:value="20:15"/>
                  <w:listItem w:displayText="20:30" w:value="20:30"/>
                  <w:listItem w:displayText="20:45" w:value="20:45"/>
                  <w:listItem w:displayText="21:00" w:value="21:00"/>
                  <w:listItem w:displayText="21:15" w:value="21:15"/>
                  <w:listItem w:displayText="21:30" w:value="21:30"/>
                  <w:listItem w:displayText="21:45" w:value="21:45"/>
                  <w:listItem w:displayText="22:00" w:value="22:00"/>
                  <w:listItem w:displayText="22:15" w:value="22:15"/>
                  <w:listItem w:displayText="22:30" w:value="22:30"/>
                  <w:listItem w:displayText="22:45" w:value="22:45"/>
                  <w:listItem w:displayText="23:00" w:value="23:00"/>
                  <w:listItem w:displayText="23:15" w:value="23:15"/>
                  <w:listItem w:displayText="23:30" w:value="23:30"/>
                  <w:listItem w:displayText="23:45" w:value="23:45"/>
                  <w:listItem w:displayText="00:00" w:value="00:00"/>
                  <w:listItem w:displayText="00:15" w:value="00:15"/>
                  <w:listItem w:displayText="00:30" w:value="00:30"/>
                  <w:listItem w:displayText="00:45" w:value="00:45"/>
                  <w:listItem w:displayText="01:00" w:value="01:00"/>
                  <w:listItem w:displayText="01:15" w:value="01:15"/>
                  <w:listItem w:displayText="01:30" w:value="01:30"/>
                  <w:listItem w:displayText="01:45" w:value="01:45"/>
                  <w:listItem w:displayText="02:00" w:value="02:00"/>
                  <w:listItem w:displayText="02:15" w:value="02:15"/>
                  <w:listItem w:displayText="02:30" w:value="02:30"/>
                  <w:listItem w:displayText="02:45" w:value="02:45"/>
                  <w:listItem w:displayText="03:00" w:value="03:00"/>
                </w:dropDownList>
              </w:sdtPr>
              <w:sdtEndPr/>
              <w:sdtContent>
                <w:r w:rsidR="001C265F" w:rsidRPr="00583C33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880" w:rsidRPr="003514C3" w:rsidRDefault="00C04448" w:rsidP="00571DAA">
            <w:pPr>
              <w:spacing w:before="80"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sdt>
              <w:sdtPr>
                <w:rPr>
                  <w:rFonts w:ascii="Calibri" w:eastAsia="Calibri" w:hAnsi="Calibri" w:cs="Times New Roman"/>
                  <w:b/>
                  <w:sz w:val="20"/>
                </w:rPr>
                <w:alias w:val="Heure"/>
                <w:tag w:val="Heure"/>
                <w:id w:val="-1278250289"/>
                <w:placeholder>
                  <w:docPart w:val="9040BD2E6C03400C8D4FA19BC42696BF"/>
                </w:placeholder>
                <w:showingPlcHdr/>
                <w15:color w:val="000080"/>
                <w:dropDownList>
                  <w:listItem w:value="Choisissez un élément."/>
                  <w:listItem w:displayText="07:00" w:value="07:00"/>
                  <w:listItem w:displayText="07:15" w:value="07:15"/>
                  <w:listItem w:displayText="07:30" w:value="07:30"/>
                  <w:listItem w:displayText="07:45" w:value="07:45"/>
                  <w:listItem w:displayText="08:00" w:value="08:00"/>
                  <w:listItem w:displayText="08:15" w:value="08:15"/>
                  <w:listItem w:displayText="08:30" w:value="08:30"/>
                  <w:listItem w:displayText="08:45" w:value="08:45"/>
                  <w:listItem w:displayText="09:00" w:value="09:00"/>
                  <w:listItem w:displayText="09:15" w:value="09:15"/>
                  <w:listItem w:displayText="09:30" w:value="09:30"/>
                  <w:listItem w:displayText="09:45" w:value="09:45"/>
                  <w:listItem w:displayText="10:00" w:value="10:00"/>
                  <w:listItem w:displayText="10:15" w:value="10:15"/>
                  <w:listItem w:displayText="10:30" w:value="10:30"/>
                  <w:listItem w:displayText="10:45" w:value="10:45"/>
                  <w:listItem w:displayText="11:00" w:value="11:00"/>
                  <w:listItem w:displayText="11:15" w:value="11:15"/>
                  <w:listItem w:displayText="11:30" w:value="11:30"/>
                  <w:listItem w:displayText="11:45" w:value="11:45"/>
                  <w:listItem w:displayText="12:00" w:value="12:00"/>
                  <w:listItem w:displayText="12:15" w:value="12:15"/>
                  <w:listItem w:displayText="12:30" w:value="12:30"/>
                  <w:listItem w:displayText="12:45" w:value="12:45"/>
                  <w:listItem w:displayText="13:00" w:value="13:00"/>
                  <w:listItem w:displayText="13:15" w:value="13:15"/>
                  <w:listItem w:displayText="13:30" w:value="13:30"/>
                  <w:listItem w:displayText="13:45" w:value="13:45"/>
                  <w:listItem w:displayText="14:00" w:value="14:00"/>
                  <w:listItem w:displayText="14:15" w:value="14:15"/>
                  <w:listItem w:displayText="14:30" w:value="14:30"/>
                  <w:listItem w:displayText="14:45" w:value="14:45"/>
                  <w:listItem w:displayText="15:00" w:value="15:00"/>
                  <w:listItem w:displayText="15:15" w:value="15:15"/>
                  <w:listItem w:displayText="15:30" w:value="15:30"/>
                  <w:listItem w:displayText="15:45" w:value="15:45"/>
                  <w:listItem w:displayText="16:00" w:value="16:00"/>
                  <w:listItem w:displayText="16:15" w:value="16:15"/>
                  <w:listItem w:displayText="16:30" w:value="16:30"/>
                  <w:listItem w:displayText="16:45" w:value="16:45"/>
                  <w:listItem w:displayText="17:00" w:value="17:00"/>
                  <w:listItem w:displayText="17:15" w:value="17:15"/>
                  <w:listItem w:displayText="17:30" w:value="17:30"/>
                  <w:listItem w:displayText="17:45" w:value="17:45"/>
                  <w:listItem w:displayText="18:00" w:value="18:00"/>
                  <w:listItem w:displayText="18:15" w:value="18:15"/>
                  <w:listItem w:displayText="18:30" w:value="18:30"/>
                  <w:listItem w:displayText="18:45" w:value="18:45"/>
                  <w:listItem w:displayText="19:00" w:value="19:00"/>
                  <w:listItem w:displayText="19:15" w:value="19:15"/>
                  <w:listItem w:displayText="19:30" w:value="19:30"/>
                  <w:listItem w:displayText="19:45" w:value="19:45"/>
                  <w:listItem w:displayText="20:00" w:value="20:00"/>
                  <w:listItem w:displayText="20:15" w:value="20:15"/>
                  <w:listItem w:displayText="20:30" w:value="20:30"/>
                  <w:listItem w:displayText="20:45" w:value="20:45"/>
                  <w:listItem w:displayText="21:00" w:value="21:00"/>
                  <w:listItem w:displayText="21:15" w:value="21:15"/>
                  <w:listItem w:displayText="21:30" w:value="21:30"/>
                  <w:listItem w:displayText="21:45" w:value="21:45"/>
                  <w:listItem w:displayText="22:00" w:value="22:00"/>
                  <w:listItem w:displayText="22:15" w:value="22:15"/>
                  <w:listItem w:displayText="22:30" w:value="22:30"/>
                  <w:listItem w:displayText="22:45" w:value="22:45"/>
                  <w:listItem w:displayText="23:00" w:value="23:00"/>
                  <w:listItem w:displayText="23:15" w:value="23:15"/>
                  <w:listItem w:displayText="23:30" w:value="23:30"/>
                  <w:listItem w:displayText="23:45" w:value="23:45"/>
                  <w:listItem w:displayText="00:00" w:value="00:00"/>
                  <w:listItem w:displayText="00:15" w:value="00:15"/>
                  <w:listItem w:displayText="00:30" w:value="00:30"/>
                  <w:listItem w:displayText="00:45" w:value="00:45"/>
                  <w:listItem w:displayText="01:00" w:value="01:00"/>
                  <w:listItem w:displayText="01:15" w:value="01:15"/>
                  <w:listItem w:displayText="01:30" w:value="01:30"/>
                  <w:listItem w:displayText="01:45" w:value="01:45"/>
                  <w:listItem w:displayText="02:00" w:value="02:00"/>
                  <w:listItem w:displayText="02:15" w:value="02:15"/>
                  <w:listItem w:displayText="02:30" w:value="02:30"/>
                  <w:listItem w:displayText="02:45" w:value="02:45"/>
                  <w:listItem w:displayText="03:00" w:value="03:00"/>
                </w:dropDownList>
              </w:sdtPr>
              <w:sdtEndPr/>
              <w:sdtContent>
                <w:r w:rsidR="00F00791" w:rsidRPr="00583C33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880" w:rsidRPr="003514C3" w:rsidRDefault="00C04448" w:rsidP="00571DAA">
            <w:pPr>
              <w:spacing w:before="80"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sdt>
              <w:sdtPr>
                <w:rPr>
                  <w:rFonts w:ascii="Calibri" w:eastAsia="Calibri" w:hAnsi="Calibri" w:cs="Times New Roman"/>
                  <w:b/>
                  <w:sz w:val="20"/>
                </w:rPr>
                <w:alias w:val="Heure"/>
                <w:tag w:val="Heure"/>
                <w:id w:val="-246264394"/>
                <w:placeholder>
                  <w:docPart w:val="D78E4884E7BB474EA119E685FD68AE6E"/>
                </w:placeholder>
                <w:showingPlcHdr/>
                <w15:color w:val="000080"/>
                <w:dropDownList>
                  <w:listItem w:value="Choisissez un élément."/>
                  <w:listItem w:displayText="07:00" w:value="07:00"/>
                  <w:listItem w:displayText="07:15" w:value="07:15"/>
                  <w:listItem w:displayText="07:30" w:value="07:30"/>
                  <w:listItem w:displayText="07:45" w:value="07:45"/>
                  <w:listItem w:displayText="08:00" w:value="08:00"/>
                  <w:listItem w:displayText="08:15" w:value="08:15"/>
                  <w:listItem w:displayText="08:30" w:value="08:30"/>
                  <w:listItem w:displayText="08:45" w:value="08:45"/>
                  <w:listItem w:displayText="09:00" w:value="09:00"/>
                  <w:listItem w:displayText="09:15" w:value="09:15"/>
                  <w:listItem w:displayText="09:30" w:value="09:30"/>
                  <w:listItem w:displayText="09:45" w:value="09:45"/>
                  <w:listItem w:displayText="10:00" w:value="10:00"/>
                  <w:listItem w:displayText="10:15" w:value="10:15"/>
                  <w:listItem w:displayText="10:30" w:value="10:30"/>
                  <w:listItem w:displayText="10:45" w:value="10:45"/>
                  <w:listItem w:displayText="11:00" w:value="11:00"/>
                  <w:listItem w:displayText="11:15" w:value="11:15"/>
                  <w:listItem w:displayText="11:30" w:value="11:30"/>
                  <w:listItem w:displayText="11:45" w:value="11:45"/>
                  <w:listItem w:displayText="12:00" w:value="12:00"/>
                  <w:listItem w:displayText="12:15" w:value="12:15"/>
                  <w:listItem w:displayText="12:30" w:value="12:30"/>
                  <w:listItem w:displayText="12:45" w:value="12:45"/>
                  <w:listItem w:displayText="13:00" w:value="13:00"/>
                  <w:listItem w:displayText="13:15" w:value="13:15"/>
                  <w:listItem w:displayText="13:30" w:value="13:30"/>
                  <w:listItem w:displayText="13:45" w:value="13:45"/>
                  <w:listItem w:displayText="14:00" w:value="14:00"/>
                  <w:listItem w:displayText="14:15" w:value="14:15"/>
                  <w:listItem w:displayText="14:30" w:value="14:30"/>
                  <w:listItem w:displayText="14:45" w:value="14:45"/>
                  <w:listItem w:displayText="15:00" w:value="15:00"/>
                  <w:listItem w:displayText="15:15" w:value="15:15"/>
                  <w:listItem w:displayText="15:30" w:value="15:30"/>
                  <w:listItem w:displayText="15:45" w:value="15:45"/>
                  <w:listItem w:displayText="16:00" w:value="16:00"/>
                  <w:listItem w:displayText="16:15" w:value="16:15"/>
                  <w:listItem w:displayText="16:30" w:value="16:30"/>
                  <w:listItem w:displayText="16:45" w:value="16:45"/>
                  <w:listItem w:displayText="17:00" w:value="17:00"/>
                  <w:listItem w:displayText="17:15" w:value="17:15"/>
                  <w:listItem w:displayText="17:30" w:value="17:30"/>
                  <w:listItem w:displayText="17:45" w:value="17:45"/>
                  <w:listItem w:displayText="18:00" w:value="18:00"/>
                  <w:listItem w:displayText="18:15" w:value="18:15"/>
                  <w:listItem w:displayText="18:30" w:value="18:30"/>
                  <w:listItem w:displayText="18:45" w:value="18:45"/>
                  <w:listItem w:displayText="19:00" w:value="19:00"/>
                  <w:listItem w:displayText="19:15" w:value="19:15"/>
                  <w:listItem w:displayText="19:30" w:value="19:30"/>
                  <w:listItem w:displayText="19:45" w:value="19:45"/>
                  <w:listItem w:displayText="20:00" w:value="20:00"/>
                  <w:listItem w:displayText="20:15" w:value="20:15"/>
                  <w:listItem w:displayText="20:30" w:value="20:30"/>
                  <w:listItem w:displayText="20:45" w:value="20:45"/>
                  <w:listItem w:displayText="21:00" w:value="21:00"/>
                  <w:listItem w:displayText="21:15" w:value="21:15"/>
                  <w:listItem w:displayText="21:30" w:value="21:30"/>
                  <w:listItem w:displayText="21:45" w:value="21:45"/>
                  <w:listItem w:displayText="22:00" w:value="22:00"/>
                  <w:listItem w:displayText="22:15" w:value="22:15"/>
                  <w:listItem w:displayText="22:30" w:value="22:30"/>
                  <w:listItem w:displayText="22:45" w:value="22:45"/>
                  <w:listItem w:displayText="23:00" w:value="23:00"/>
                  <w:listItem w:displayText="23:15" w:value="23:15"/>
                  <w:listItem w:displayText="23:30" w:value="23:30"/>
                  <w:listItem w:displayText="23:45" w:value="23:45"/>
                  <w:listItem w:displayText="00:00" w:value="00:00"/>
                  <w:listItem w:displayText="00:15" w:value="00:15"/>
                  <w:listItem w:displayText="00:30" w:value="00:30"/>
                  <w:listItem w:displayText="00:45" w:value="00:45"/>
                  <w:listItem w:displayText="01:00" w:value="01:00"/>
                  <w:listItem w:displayText="01:15" w:value="01:15"/>
                  <w:listItem w:displayText="01:30" w:value="01:30"/>
                  <w:listItem w:displayText="01:45" w:value="01:45"/>
                  <w:listItem w:displayText="02:00" w:value="02:00"/>
                  <w:listItem w:displayText="02:15" w:value="02:15"/>
                  <w:listItem w:displayText="02:30" w:value="02:30"/>
                  <w:listItem w:displayText="02:45" w:value="02:45"/>
                  <w:listItem w:displayText="03:00" w:value="03:00"/>
                </w:dropDownList>
              </w:sdtPr>
              <w:sdtEndPr/>
              <w:sdtContent>
                <w:r w:rsidR="001C265F" w:rsidRPr="00583C33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880" w:rsidRPr="003514C3" w:rsidRDefault="00C04448" w:rsidP="00571DAA">
            <w:pPr>
              <w:spacing w:before="80"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sdt>
              <w:sdtPr>
                <w:rPr>
                  <w:rFonts w:ascii="Calibri" w:eastAsia="Calibri" w:hAnsi="Calibri" w:cs="Times New Roman"/>
                  <w:b/>
                  <w:sz w:val="20"/>
                </w:rPr>
                <w:alias w:val="Heure"/>
                <w:tag w:val="Heure"/>
                <w:id w:val="1374968945"/>
                <w:placeholder>
                  <w:docPart w:val="785708F9D8F743A6AC1CDD9A4314095A"/>
                </w:placeholder>
                <w:showingPlcHdr/>
                <w15:color w:val="000080"/>
                <w:dropDownList>
                  <w:listItem w:value="Choisissez un élément."/>
                  <w:listItem w:displayText="07:00" w:value="07:00"/>
                  <w:listItem w:displayText="07:15" w:value="07:15"/>
                  <w:listItem w:displayText="07:30" w:value="07:30"/>
                  <w:listItem w:displayText="07:45" w:value="07:45"/>
                  <w:listItem w:displayText="08:00" w:value="08:00"/>
                  <w:listItem w:displayText="08:15" w:value="08:15"/>
                  <w:listItem w:displayText="08:30" w:value="08:30"/>
                  <w:listItem w:displayText="08:45" w:value="08:45"/>
                  <w:listItem w:displayText="09:00" w:value="09:00"/>
                  <w:listItem w:displayText="09:15" w:value="09:15"/>
                  <w:listItem w:displayText="09:30" w:value="09:30"/>
                  <w:listItem w:displayText="09:45" w:value="09:45"/>
                  <w:listItem w:displayText="10:00" w:value="10:00"/>
                  <w:listItem w:displayText="10:15" w:value="10:15"/>
                  <w:listItem w:displayText="10:30" w:value="10:30"/>
                  <w:listItem w:displayText="10:45" w:value="10:45"/>
                  <w:listItem w:displayText="11:00" w:value="11:00"/>
                  <w:listItem w:displayText="11:15" w:value="11:15"/>
                  <w:listItem w:displayText="11:30" w:value="11:30"/>
                  <w:listItem w:displayText="11:45" w:value="11:45"/>
                  <w:listItem w:displayText="12:00" w:value="12:00"/>
                  <w:listItem w:displayText="12:15" w:value="12:15"/>
                  <w:listItem w:displayText="12:30" w:value="12:30"/>
                  <w:listItem w:displayText="12:45" w:value="12:45"/>
                  <w:listItem w:displayText="13:00" w:value="13:00"/>
                  <w:listItem w:displayText="13:15" w:value="13:15"/>
                  <w:listItem w:displayText="13:30" w:value="13:30"/>
                  <w:listItem w:displayText="13:45" w:value="13:45"/>
                  <w:listItem w:displayText="14:00" w:value="14:00"/>
                  <w:listItem w:displayText="14:15" w:value="14:15"/>
                  <w:listItem w:displayText="14:30" w:value="14:30"/>
                  <w:listItem w:displayText="14:45" w:value="14:45"/>
                  <w:listItem w:displayText="15:00" w:value="15:00"/>
                  <w:listItem w:displayText="15:15" w:value="15:15"/>
                  <w:listItem w:displayText="15:30" w:value="15:30"/>
                  <w:listItem w:displayText="15:45" w:value="15:45"/>
                  <w:listItem w:displayText="16:00" w:value="16:00"/>
                  <w:listItem w:displayText="16:15" w:value="16:15"/>
                  <w:listItem w:displayText="16:30" w:value="16:30"/>
                  <w:listItem w:displayText="16:45" w:value="16:45"/>
                  <w:listItem w:displayText="17:00" w:value="17:00"/>
                  <w:listItem w:displayText="17:15" w:value="17:15"/>
                  <w:listItem w:displayText="17:30" w:value="17:30"/>
                  <w:listItem w:displayText="17:45" w:value="17:45"/>
                  <w:listItem w:displayText="18:00" w:value="18:00"/>
                  <w:listItem w:displayText="18:15" w:value="18:15"/>
                  <w:listItem w:displayText="18:30" w:value="18:30"/>
                  <w:listItem w:displayText="18:45" w:value="18:45"/>
                  <w:listItem w:displayText="19:00" w:value="19:00"/>
                  <w:listItem w:displayText="19:15" w:value="19:15"/>
                  <w:listItem w:displayText="19:30" w:value="19:30"/>
                  <w:listItem w:displayText="19:45" w:value="19:45"/>
                  <w:listItem w:displayText="20:00" w:value="20:00"/>
                  <w:listItem w:displayText="20:15" w:value="20:15"/>
                  <w:listItem w:displayText="20:30" w:value="20:30"/>
                  <w:listItem w:displayText="20:45" w:value="20:45"/>
                  <w:listItem w:displayText="21:00" w:value="21:00"/>
                  <w:listItem w:displayText="21:15" w:value="21:15"/>
                  <w:listItem w:displayText="21:30" w:value="21:30"/>
                  <w:listItem w:displayText="21:45" w:value="21:45"/>
                  <w:listItem w:displayText="22:00" w:value="22:00"/>
                  <w:listItem w:displayText="22:15" w:value="22:15"/>
                  <w:listItem w:displayText="22:30" w:value="22:30"/>
                  <w:listItem w:displayText="22:45" w:value="22:45"/>
                  <w:listItem w:displayText="23:00" w:value="23:00"/>
                  <w:listItem w:displayText="23:15" w:value="23:15"/>
                  <w:listItem w:displayText="23:30" w:value="23:30"/>
                  <w:listItem w:displayText="23:45" w:value="23:45"/>
                  <w:listItem w:displayText="00:00" w:value="00:00"/>
                  <w:listItem w:displayText="00:15" w:value="00:15"/>
                  <w:listItem w:displayText="00:30" w:value="00:30"/>
                  <w:listItem w:displayText="00:45" w:value="00:45"/>
                  <w:listItem w:displayText="01:00" w:value="01:00"/>
                  <w:listItem w:displayText="01:15" w:value="01:15"/>
                  <w:listItem w:displayText="01:30" w:value="01:30"/>
                  <w:listItem w:displayText="01:45" w:value="01:45"/>
                  <w:listItem w:displayText="02:00" w:value="02:00"/>
                  <w:listItem w:displayText="02:15" w:value="02:15"/>
                  <w:listItem w:displayText="02:30" w:value="02:30"/>
                  <w:listItem w:displayText="02:45" w:value="02:45"/>
                  <w:listItem w:displayText="03:00" w:value="03:00"/>
                </w:dropDownList>
              </w:sdtPr>
              <w:sdtEndPr/>
              <w:sdtContent>
                <w:r w:rsidR="001C265F" w:rsidRPr="00583C33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880" w:rsidRPr="003514C3" w:rsidRDefault="00C04448" w:rsidP="00571DAA">
            <w:pPr>
              <w:spacing w:before="80"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sdt>
              <w:sdtPr>
                <w:rPr>
                  <w:rFonts w:ascii="Calibri" w:eastAsia="Calibri" w:hAnsi="Calibri" w:cs="Times New Roman"/>
                  <w:b/>
                  <w:sz w:val="20"/>
                </w:rPr>
                <w:alias w:val="Heure"/>
                <w:tag w:val="Heure"/>
                <w:id w:val="-62342759"/>
                <w:placeholder>
                  <w:docPart w:val="6B211A6C7FAF42B3BDF6A4CC1D4EE252"/>
                </w:placeholder>
                <w:showingPlcHdr/>
                <w15:color w:val="000080"/>
                <w:dropDownList>
                  <w:listItem w:value="Choisissez un élément."/>
                  <w:listItem w:displayText="07:00" w:value="07:00"/>
                  <w:listItem w:displayText="07:15" w:value="07:15"/>
                  <w:listItem w:displayText="07:30" w:value="07:30"/>
                  <w:listItem w:displayText="07:45" w:value="07:45"/>
                  <w:listItem w:displayText="08:00" w:value="08:00"/>
                  <w:listItem w:displayText="08:15" w:value="08:15"/>
                  <w:listItem w:displayText="08:30" w:value="08:30"/>
                  <w:listItem w:displayText="08:45" w:value="08:45"/>
                  <w:listItem w:displayText="09:00" w:value="09:00"/>
                  <w:listItem w:displayText="09:15" w:value="09:15"/>
                  <w:listItem w:displayText="09:30" w:value="09:30"/>
                  <w:listItem w:displayText="09:45" w:value="09:45"/>
                  <w:listItem w:displayText="10:00" w:value="10:00"/>
                  <w:listItem w:displayText="10:15" w:value="10:15"/>
                  <w:listItem w:displayText="10:30" w:value="10:30"/>
                  <w:listItem w:displayText="10:45" w:value="10:45"/>
                  <w:listItem w:displayText="11:00" w:value="11:00"/>
                  <w:listItem w:displayText="11:15" w:value="11:15"/>
                  <w:listItem w:displayText="11:30" w:value="11:30"/>
                  <w:listItem w:displayText="11:45" w:value="11:45"/>
                  <w:listItem w:displayText="12:00" w:value="12:00"/>
                  <w:listItem w:displayText="12:15" w:value="12:15"/>
                  <w:listItem w:displayText="12:30" w:value="12:30"/>
                  <w:listItem w:displayText="12:45" w:value="12:45"/>
                  <w:listItem w:displayText="13:00" w:value="13:00"/>
                  <w:listItem w:displayText="13:15" w:value="13:15"/>
                  <w:listItem w:displayText="13:30" w:value="13:30"/>
                  <w:listItem w:displayText="13:45" w:value="13:45"/>
                  <w:listItem w:displayText="14:00" w:value="14:00"/>
                  <w:listItem w:displayText="14:15" w:value="14:15"/>
                  <w:listItem w:displayText="14:30" w:value="14:30"/>
                  <w:listItem w:displayText="14:45" w:value="14:45"/>
                  <w:listItem w:displayText="15:00" w:value="15:00"/>
                  <w:listItem w:displayText="15:15" w:value="15:15"/>
                  <w:listItem w:displayText="15:30" w:value="15:30"/>
                  <w:listItem w:displayText="15:45" w:value="15:45"/>
                  <w:listItem w:displayText="16:00" w:value="16:00"/>
                  <w:listItem w:displayText="16:15" w:value="16:15"/>
                  <w:listItem w:displayText="16:30" w:value="16:30"/>
                  <w:listItem w:displayText="16:45" w:value="16:45"/>
                  <w:listItem w:displayText="17:00" w:value="17:00"/>
                  <w:listItem w:displayText="17:15" w:value="17:15"/>
                  <w:listItem w:displayText="17:30" w:value="17:30"/>
                  <w:listItem w:displayText="17:45" w:value="17:45"/>
                  <w:listItem w:displayText="18:00" w:value="18:00"/>
                  <w:listItem w:displayText="18:15" w:value="18:15"/>
                  <w:listItem w:displayText="18:30" w:value="18:30"/>
                  <w:listItem w:displayText="18:45" w:value="18:45"/>
                  <w:listItem w:displayText="19:00" w:value="19:00"/>
                  <w:listItem w:displayText="19:15" w:value="19:15"/>
                  <w:listItem w:displayText="19:30" w:value="19:30"/>
                  <w:listItem w:displayText="19:45" w:value="19:45"/>
                  <w:listItem w:displayText="20:00" w:value="20:00"/>
                  <w:listItem w:displayText="20:15" w:value="20:15"/>
                  <w:listItem w:displayText="20:30" w:value="20:30"/>
                  <w:listItem w:displayText="20:45" w:value="20:45"/>
                  <w:listItem w:displayText="21:00" w:value="21:00"/>
                  <w:listItem w:displayText="21:15" w:value="21:15"/>
                  <w:listItem w:displayText="21:30" w:value="21:30"/>
                  <w:listItem w:displayText="21:45" w:value="21:45"/>
                  <w:listItem w:displayText="22:00" w:value="22:00"/>
                  <w:listItem w:displayText="22:15" w:value="22:15"/>
                  <w:listItem w:displayText="22:30" w:value="22:30"/>
                  <w:listItem w:displayText="22:45" w:value="22:45"/>
                  <w:listItem w:displayText="23:00" w:value="23:00"/>
                  <w:listItem w:displayText="23:15" w:value="23:15"/>
                  <w:listItem w:displayText="23:30" w:value="23:30"/>
                  <w:listItem w:displayText="23:45" w:value="23:45"/>
                  <w:listItem w:displayText="00:00" w:value="00:00"/>
                  <w:listItem w:displayText="00:15" w:value="00:15"/>
                  <w:listItem w:displayText="00:30" w:value="00:30"/>
                  <w:listItem w:displayText="00:45" w:value="00:45"/>
                  <w:listItem w:displayText="01:00" w:value="01:00"/>
                  <w:listItem w:displayText="01:15" w:value="01:15"/>
                  <w:listItem w:displayText="01:30" w:value="01:30"/>
                  <w:listItem w:displayText="01:45" w:value="01:45"/>
                  <w:listItem w:displayText="02:00" w:value="02:00"/>
                  <w:listItem w:displayText="02:15" w:value="02:15"/>
                  <w:listItem w:displayText="02:30" w:value="02:30"/>
                  <w:listItem w:displayText="02:45" w:value="02:45"/>
                  <w:listItem w:displayText="03:00" w:value="03:00"/>
                </w:dropDownList>
              </w:sdtPr>
              <w:sdtEndPr/>
              <w:sdtContent>
                <w:r w:rsidR="001C265F" w:rsidRPr="00583C33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880" w:rsidRPr="003514C3" w:rsidRDefault="00C04448" w:rsidP="00571DAA">
            <w:pPr>
              <w:spacing w:before="80"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sdt>
              <w:sdtPr>
                <w:rPr>
                  <w:rFonts w:ascii="Calibri" w:eastAsia="Calibri" w:hAnsi="Calibri" w:cs="Times New Roman"/>
                  <w:b/>
                  <w:sz w:val="20"/>
                </w:rPr>
                <w:alias w:val="Heure"/>
                <w:tag w:val="Heure"/>
                <w:id w:val="-621604743"/>
                <w:placeholder>
                  <w:docPart w:val="CDFDAFE5C90C4DEC9EEEF7F5A48B541B"/>
                </w:placeholder>
                <w:showingPlcHdr/>
                <w15:color w:val="000080"/>
                <w:dropDownList>
                  <w:listItem w:value="Choisissez un élément."/>
                  <w:listItem w:displayText="07:00" w:value="07:00"/>
                  <w:listItem w:displayText="07:15" w:value="07:15"/>
                  <w:listItem w:displayText="07:30" w:value="07:30"/>
                  <w:listItem w:displayText="07:45" w:value="07:45"/>
                  <w:listItem w:displayText="08:00" w:value="08:00"/>
                  <w:listItem w:displayText="08:15" w:value="08:15"/>
                  <w:listItem w:displayText="08:30" w:value="08:30"/>
                  <w:listItem w:displayText="08:45" w:value="08:45"/>
                  <w:listItem w:displayText="09:00" w:value="09:00"/>
                  <w:listItem w:displayText="09:15" w:value="09:15"/>
                  <w:listItem w:displayText="09:30" w:value="09:30"/>
                  <w:listItem w:displayText="09:45" w:value="09:45"/>
                  <w:listItem w:displayText="10:00" w:value="10:00"/>
                  <w:listItem w:displayText="10:15" w:value="10:15"/>
                  <w:listItem w:displayText="10:30" w:value="10:30"/>
                  <w:listItem w:displayText="10:45" w:value="10:45"/>
                  <w:listItem w:displayText="11:00" w:value="11:00"/>
                  <w:listItem w:displayText="11:15" w:value="11:15"/>
                  <w:listItem w:displayText="11:30" w:value="11:30"/>
                  <w:listItem w:displayText="11:45" w:value="11:45"/>
                  <w:listItem w:displayText="12:00" w:value="12:00"/>
                  <w:listItem w:displayText="12:15" w:value="12:15"/>
                  <w:listItem w:displayText="12:30" w:value="12:30"/>
                  <w:listItem w:displayText="12:45" w:value="12:45"/>
                  <w:listItem w:displayText="13:00" w:value="13:00"/>
                  <w:listItem w:displayText="13:15" w:value="13:15"/>
                  <w:listItem w:displayText="13:30" w:value="13:30"/>
                  <w:listItem w:displayText="13:45" w:value="13:45"/>
                  <w:listItem w:displayText="14:00" w:value="14:00"/>
                  <w:listItem w:displayText="14:15" w:value="14:15"/>
                  <w:listItem w:displayText="14:30" w:value="14:30"/>
                  <w:listItem w:displayText="14:45" w:value="14:45"/>
                  <w:listItem w:displayText="15:00" w:value="15:00"/>
                  <w:listItem w:displayText="15:15" w:value="15:15"/>
                  <w:listItem w:displayText="15:30" w:value="15:30"/>
                  <w:listItem w:displayText="15:45" w:value="15:45"/>
                  <w:listItem w:displayText="16:00" w:value="16:00"/>
                  <w:listItem w:displayText="16:15" w:value="16:15"/>
                  <w:listItem w:displayText="16:30" w:value="16:30"/>
                  <w:listItem w:displayText="16:45" w:value="16:45"/>
                  <w:listItem w:displayText="17:00" w:value="17:00"/>
                  <w:listItem w:displayText="17:15" w:value="17:15"/>
                  <w:listItem w:displayText="17:30" w:value="17:30"/>
                  <w:listItem w:displayText="17:45" w:value="17:45"/>
                  <w:listItem w:displayText="18:00" w:value="18:00"/>
                  <w:listItem w:displayText="18:15" w:value="18:15"/>
                  <w:listItem w:displayText="18:30" w:value="18:30"/>
                  <w:listItem w:displayText="18:45" w:value="18:45"/>
                  <w:listItem w:displayText="19:00" w:value="19:00"/>
                  <w:listItem w:displayText="19:15" w:value="19:15"/>
                  <w:listItem w:displayText="19:30" w:value="19:30"/>
                  <w:listItem w:displayText="19:45" w:value="19:45"/>
                  <w:listItem w:displayText="20:00" w:value="20:00"/>
                  <w:listItem w:displayText="20:15" w:value="20:15"/>
                  <w:listItem w:displayText="20:30" w:value="20:30"/>
                  <w:listItem w:displayText="20:45" w:value="20:45"/>
                  <w:listItem w:displayText="21:00" w:value="21:00"/>
                  <w:listItem w:displayText="21:15" w:value="21:15"/>
                  <w:listItem w:displayText="21:30" w:value="21:30"/>
                  <w:listItem w:displayText="21:45" w:value="21:45"/>
                  <w:listItem w:displayText="22:00" w:value="22:00"/>
                  <w:listItem w:displayText="22:15" w:value="22:15"/>
                  <w:listItem w:displayText="22:30" w:value="22:30"/>
                  <w:listItem w:displayText="22:45" w:value="22:45"/>
                  <w:listItem w:displayText="23:00" w:value="23:00"/>
                  <w:listItem w:displayText="23:15" w:value="23:15"/>
                  <w:listItem w:displayText="23:30" w:value="23:30"/>
                  <w:listItem w:displayText="23:45" w:value="23:45"/>
                  <w:listItem w:displayText="00:00" w:value="00:00"/>
                  <w:listItem w:displayText="00:15" w:value="00:15"/>
                  <w:listItem w:displayText="00:30" w:value="00:30"/>
                  <w:listItem w:displayText="00:45" w:value="00:45"/>
                  <w:listItem w:displayText="01:00" w:value="01:00"/>
                  <w:listItem w:displayText="01:15" w:value="01:15"/>
                  <w:listItem w:displayText="01:30" w:value="01:30"/>
                  <w:listItem w:displayText="01:45" w:value="01:45"/>
                  <w:listItem w:displayText="02:00" w:value="02:00"/>
                  <w:listItem w:displayText="02:15" w:value="02:15"/>
                  <w:listItem w:displayText="02:30" w:value="02:30"/>
                  <w:listItem w:displayText="02:45" w:value="02:45"/>
                  <w:listItem w:displayText="03:00" w:value="03:00"/>
                </w:dropDownList>
              </w:sdtPr>
              <w:sdtEndPr/>
              <w:sdtContent>
                <w:r w:rsidR="001C265F" w:rsidRPr="00583C33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880" w:rsidRPr="003514C3" w:rsidRDefault="00C04448" w:rsidP="00571DAA">
            <w:pPr>
              <w:spacing w:before="80"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sdt>
              <w:sdtPr>
                <w:rPr>
                  <w:rFonts w:ascii="Calibri" w:eastAsia="Calibri" w:hAnsi="Calibri" w:cs="Times New Roman"/>
                  <w:b/>
                  <w:sz w:val="20"/>
                </w:rPr>
                <w:alias w:val="Heure"/>
                <w:tag w:val="Heure"/>
                <w:id w:val="-208334571"/>
                <w:placeholder>
                  <w:docPart w:val="EDFAF793AB684E788252B0460C303082"/>
                </w:placeholder>
                <w:showingPlcHdr/>
                <w15:color w:val="000080"/>
                <w:dropDownList>
                  <w:listItem w:value="Choisissez un élément."/>
                  <w:listItem w:displayText="07:00" w:value="07:00"/>
                  <w:listItem w:displayText="07:15" w:value="07:15"/>
                  <w:listItem w:displayText="07:30" w:value="07:30"/>
                  <w:listItem w:displayText="07:45" w:value="07:45"/>
                  <w:listItem w:displayText="08:00" w:value="08:00"/>
                  <w:listItem w:displayText="08:15" w:value="08:15"/>
                  <w:listItem w:displayText="08:30" w:value="08:30"/>
                  <w:listItem w:displayText="08:45" w:value="08:45"/>
                  <w:listItem w:displayText="09:00" w:value="09:00"/>
                  <w:listItem w:displayText="09:15" w:value="09:15"/>
                  <w:listItem w:displayText="09:30" w:value="09:30"/>
                  <w:listItem w:displayText="09:45" w:value="09:45"/>
                  <w:listItem w:displayText="10:00" w:value="10:00"/>
                  <w:listItem w:displayText="10:15" w:value="10:15"/>
                  <w:listItem w:displayText="10:30" w:value="10:30"/>
                  <w:listItem w:displayText="10:45" w:value="10:45"/>
                  <w:listItem w:displayText="11:00" w:value="11:00"/>
                  <w:listItem w:displayText="11:15" w:value="11:15"/>
                  <w:listItem w:displayText="11:30" w:value="11:30"/>
                  <w:listItem w:displayText="11:45" w:value="11:45"/>
                  <w:listItem w:displayText="12:00" w:value="12:00"/>
                  <w:listItem w:displayText="12:15" w:value="12:15"/>
                  <w:listItem w:displayText="12:30" w:value="12:30"/>
                  <w:listItem w:displayText="12:45" w:value="12:45"/>
                  <w:listItem w:displayText="13:00" w:value="13:00"/>
                  <w:listItem w:displayText="13:15" w:value="13:15"/>
                  <w:listItem w:displayText="13:30" w:value="13:30"/>
                  <w:listItem w:displayText="13:45" w:value="13:45"/>
                  <w:listItem w:displayText="14:00" w:value="14:00"/>
                  <w:listItem w:displayText="14:15" w:value="14:15"/>
                  <w:listItem w:displayText="14:30" w:value="14:30"/>
                  <w:listItem w:displayText="14:45" w:value="14:45"/>
                  <w:listItem w:displayText="15:00" w:value="15:00"/>
                  <w:listItem w:displayText="15:15" w:value="15:15"/>
                  <w:listItem w:displayText="15:30" w:value="15:30"/>
                  <w:listItem w:displayText="15:45" w:value="15:45"/>
                  <w:listItem w:displayText="16:00" w:value="16:00"/>
                  <w:listItem w:displayText="16:15" w:value="16:15"/>
                  <w:listItem w:displayText="16:30" w:value="16:30"/>
                  <w:listItem w:displayText="16:45" w:value="16:45"/>
                  <w:listItem w:displayText="17:00" w:value="17:00"/>
                  <w:listItem w:displayText="17:15" w:value="17:15"/>
                  <w:listItem w:displayText="17:30" w:value="17:30"/>
                  <w:listItem w:displayText="17:45" w:value="17:45"/>
                  <w:listItem w:displayText="18:00" w:value="18:00"/>
                  <w:listItem w:displayText="18:15" w:value="18:15"/>
                  <w:listItem w:displayText="18:30" w:value="18:30"/>
                  <w:listItem w:displayText="18:45" w:value="18:45"/>
                  <w:listItem w:displayText="19:00" w:value="19:00"/>
                  <w:listItem w:displayText="19:15" w:value="19:15"/>
                  <w:listItem w:displayText="19:30" w:value="19:30"/>
                  <w:listItem w:displayText="19:45" w:value="19:45"/>
                  <w:listItem w:displayText="20:00" w:value="20:00"/>
                  <w:listItem w:displayText="20:15" w:value="20:15"/>
                  <w:listItem w:displayText="20:30" w:value="20:30"/>
                  <w:listItem w:displayText="20:45" w:value="20:45"/>
                  <w:listItem w:displayText="21:00" w:value="21:00"/>
                  <w:listItem w:displayText="21:15" w:value="21:15"/>
                  <w:listItem w:displayText="21:30" w:value="21:30"/>
                  <w:listItem w:displayText="21:45" w:value="21:45"/>
                  <w:listItem w:displayText="22:00" w:value="22:00"/>
                  <w:listItem w:displayText="22:15" w:value="22:15"/>
                  <w:listItem w:displayText="22:30" w:value="22:30"/>
                  <w:listItem w:displayText="22:45" w:value="22:45"/>
                  <w:listItem w:displayText="23:00" w:value="23:00"/>
                  <w:listItem w:displayText="23:15" w:value="23:15"/>
                  <w:listItem w:displayText="23:30" w:value="23:30"/>
                  <w:listItem w:displayText="23:45" w:value="23:45"/>
                  <w:listItem w:displayText="00:00" w:value="00:00"/>
                  <w:listItem w:displayText="00:15" w:value="00:15"/>
                  <w:listItem w:displayText="00:30" w:value="00:30"/>
                  <w:listItem w:displayText="00:45" w:value="00:45"/>
                  <w:listItem w:displayText="01:00" w:value="01:00"/>
                  <w:listItem w:displayText="01:15" w:value="01:15"/>
                  <w:listItem w:displayText="01:30" w:value="01:30"/>
                  <w:listItem w:displayText="01:45" w:value="01:45"/>
                  <w:listItem w:displayText="02:00" w:value="02:00"/>
                  <w:listItem w:displayText="02:15" w:value="02:15"/>
                  <w:listItem w:displayText="02:30" w:value="02:30"/>
                  <w:listItem w:displayText="02:45" w:value="02:45"/>
                  <w:listItem w:displayText="03:00" w:value="03:00"/>
                </w:dropDownList>
              </w:sdtPr>
              <w:sdtEndPr/>
              <w:sdtContent>
                <w:r w:rsidR="001C265F" w:rsidRPr="00583C33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  <w:tr w:rsidR="00D80880" w:rsidRPr="003514C3" w:rsidTr="005105C0">
        <w:trPr>
          <w:trHeight w:val="85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80" w:rsidRPr="005105C0" w:rsidRDefault="00D80880" w:rsidP="005105C0">
            <w:pPr>
              <w:spacing w:after="0" w:line="240" w:lineRule="auto"/>
              <w:rPr>
                <w:rFonts w:eastAsia="Calibri" w:cstheme="minorHAnsi"/>
                <w:b/>
                <w:sz w:val="22"/>
                <w:szCs w:val="22"/>
              </w:rPr>
            </w:pPr>
            <w:r w:rsidRPr="005105C0">
              <w:rPr>
                <w:rFonts w:eastAsia="Calibri" w:cstheme="minorHAnsi"/>
                <w:b/>
                <w:sz w:val="20"/>
                <w:szCs w:val="22"/>
              </w:rPr>
              <w:t>Heure Fin (incluant démontage</w:t>
            </w:r>
            <w:r w:rsidRPr="005105C0">
              <w:rPr>
                <w:rFonts w:eastAsia="Calibri" w:cstheme="minorHAnsi"/>
                <w:b/>
                <w:color w:val="FF0000"/>
                <w:sz w:val="20"/>
                <w:szCs w:val="22"/>
              </w:rPr>
              <w:t>*</w:t>
            </w:r>
            <w:r w:rsidRPr="005105C0">
              <w:rPr>
                <w:rFonts w:eastAsia="Calibri" w:cstheme="minorHAnsi"/>
                <w:b/>
                <w:sz w:val="20"/>
                <w:szCs w:val="22"/>
              </w:rPr>
              <w:t>) :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880" w:rsidRDefault="00C04448" w:rsidP="00571DAA">
            <w:pPr>
              <w:spacing w:before="80"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sdt>
              <w:sdtPr>
                <w:rPr>
                  <w:rFonts w:ascii="Calibri" w:eastAsia="Calibri" w:hAnsi="Calibri" w:cs="Times New Roman"/>
                  <w:b/>
                  <w:sz w:val="20"/>
                </w:rPr>
                <w:alias w:val="Heure"/>
                <w:tag w:val="Heure"/>
                <w:id w:val="1330948395"/>
                <w:placeholder>
                  <w:docPart w:val="E7C8BFC001D14485A5E0F30F8D8C592D"/>
                </w:placeholder>
                <w:showingPlcHdr/>
                <w15:color w:val="000080"/>
                <w:dropDownList>
                  <w:listItem w:value="Choisissez un élément."/>
                  <w:listItem w:displayText="07:00" w:value="07:00"/>
                  <w:listItem w:displayText="07:15" w:value="07:15"/>
                  <w:listItem w:displayText="07:30" w:value="07:30"/>
                  <w:listItem w:displayText="07:45" w:value="07:45"/>
                  <w:listItem w:displayText="08:00" w:value="08:00"/>
                  <w:listItem w:displayText="08:15" w:value="08:15"/>
                  <w:listItem w:displayText="08:30" w:value="08:30"/>
                  <w:listItem w:displayText="08:45" w:value="08:45"/>
                  <w:listItem w:displayText="09:00" w:value="09:00"/>
                  <w:listItem w:displayText="09:15" w:value="09:15"/>
                  <w:listItem w:displayText="09:30" w:value="09:30"/>
                  <w:listItem w:displayText="09:45" w:value="09:45"/>
                  <w:listItem w:displayText="10:00" w:value="10:00"/>
                  <w:listItem w:displayText="10:15" w:value="10:15"/>
                  <w:listItem w:displayText="10:30" w:value="10:30"/>
                  <w:listItem w:displayText="10:45" w:value="10:45"/>
                  <w:listItem w:displayText="11:00" w:value="11:00"/>
                  <w:listItem w:displayText="11:15" w:value="11:15"/>
                  <w:listItem w:displayText="11:30" w:value="11:30"/>
                  <w:listItem w:displayText="11:45" w:value="11:45"/>
                  <w:listItem w:displayText="12:00" w:value="12:00"/>
                  <w:listItem w:displayText="12:15" w:value="12:15"/>
                  <w:listItem w:displayText="12:30" w:value="12:30"/>
                  <w:listItem w:displayText="12:45" w:value="12:45"/>
                  <w:listItem w:displayText="13:00" w:value="13:00"/>
                  <w:listItem w:displayText="13:15" w:value="13:15"/>
                  <w:listItem w:displayText="13:30" w:value="13:30"/>
                  <w:listItem w:displayText="13:45" w:value="13:45"/>
                  <w:listItem w:displayText="14:00" w:value="14:00"/>
                  <w:listItem w:displayText="14:15" w:value="14:15"/>
                  <w:listItem w:displayText="14:30" w:value="14:30"/>
                  <w:listItem w:displayText="14:45" w:value="14:45"/>
                  <w:listItem w:displayText="15:00" w:value="15:00"/>
                  <w:listItem w:displayText="15:15" w:value="15:15"/>
                  <w:listItem w:displayText="15:30" w:value="15:30"/>
                  <w:listItem w:displayText="15:45" w:value="15:45"/>
                  <w:listItem w:displayText="16:00" w:value="16:00"/>
                  <w:listItem w:displayText="16:15" w:value="16:15"/>
                  <w:listItem w:displayText="16:30" w:value="16:30"/>
                  <w:listItem w:displayText="16:45" w:value="16:45"/>
                  <w:listItem w:displayText="17:00" w:value="17:00"/>
                  <w:listItem w:displayText="17:15" w:value="17:15"/>
                  <w:listItem w:displayText="17:30" w:value="17:30"/>
                  <w:listItem w:displayText="17:45" w:value="17:45"/>
                  <w:listItem w:displayText="18:00" w:value="18:00"/>
                  <w:listItem w:displayText="18:15" w:value="18:15"/>
                  <w:listItem w:displayText="18:30" w:value="18:30"/>
                  <w:listItem w:displayText="18:45" w:value="18:45"/>
                  <w:listItem w:displayText="19:00" w:value="19:00"/>
                  <w:listItem w:displayText="19:15" w:value="19:15"/>
                  <w:listItem w:displayText="19:30" w:value="19:30"/>
                  <w:listItem w:displayText="19:45" w:value="19:45"/>
                  <w:listItem w:displayText="20:00" w:value="20:00"/>
                  <w:listItem w:displayText="20:15" w:value="20:15"/>
                  <w:listItem w:displayText="20:30" w:value="20:30"/>
                  <w:listItem w:displayText="20:45" w:value="20:45"/>
                  <w:listItem w:displayText="21:00" w:value="21:00"/>
                  <w:listItem w:displayText="21:15" w:value="21:15"/>
                  <w:listItem w:displayText="21:30" w:value="21:30"/>
                  <w:listItem w:displayText="21:45" w:value="21:45"/>
                  <w:listItem w:displayText="22:00" w:value="22:00"/>
                  <w:listItem w:displayText="22:15" w:value="22:15"/>
                  <w:listItem w:displayText="22:30" w:value="22:30"/>
                  <w:listItem w:displayText="22:45" w:value="22:45"/>
                  <w:listItem w:displayText="23:00" w:value="23:00"/>
                  <w:listItem w:displayText="23:15" w:value="23:15"/>
                  <w:listItem w:displayText="23:30" w:value="23:30"/>
                  <w:listItem w:displayText="23:45" w:value="23:45"/>
                  <w:listItem w:displayText="00:00" w:value="00:00"/>
                  <w:listItem w:displayText="00:15" w:value="00:15"/>
                  <w:listItem w:displayText="00:30" w:value="00:30"/>
                  <w:listItem w:displayText="00:45" w:value="00:45"/>
                  <w:listItem w:displayText="01:00" w:value="01:00"/>
                  <w:listItem w:displayText="01:15" w:value="01:15"/>
                  <w:listItem w:displayText="01:30" w:value="01:30"/>
                  <w:listItem w:displayText="01:45" w:value="01:45"/>
                  <w:listItem w:displayText="02:00" w:value="02:00"/>
                  <w:listItem w:displayText="02:15" w:value="02:15"/>
                  <w:listItem w:displayText="02:30" w:value="02:30"/>
                  <w:listItem w:displayText="02:45" w:value="02:45"/>
                  <w:listItem w:displayText="03:00" w:value="03:00"/>
                </w:dropDownList>
              </w:sdtPr>
              <w:sdtEndPr/>
              <w:sdtContent>
                <w:r w:rsidR="001C265F" w:rsidRPr="00583C33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880" w:rsidRPr="003514C3" w:rsidRDefault="00C04448" w:rsidP="00571DAA">
            <w:pPr>
              <w:spacing w:before="80"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sdt>
              <w:sdtPr>
                <w:rPr>
                  <w:rFonts w:ascii="Calibri" w:eastAsia="Calibri" w:hAnsi="Calibri" w:cs="Times New Roman"/>
                  <w:b/>
                  <w:sz w:val="20"/>
                </w:rPr>
                <w:alias w:val="Heure"/>
                <w:tag w:val="Heure"/>
                <w:id w:val="816924753"/>
                <w:placeholder>
                  <w:docPart w:val="50F402295AD84125B51DD20D42C53B5A"/>
                </w:placeholder>
                <w:showingPlcHdr/>
                <w15:color w:val="000080"/>
                <w:dropDownList>
                  <w:listItem w:value="Choisissez un élément."/>
                  <w:listItem w:displayText="07:00" w:value="07:00"/>
                  <w:listItem w:displayText="07:15" w:value="07:15"/>
                  <w:listItem w:displayText="07:30" w:value="07:30"/>
                  <w:listItem w:displayText="07:45" w:value="07:45"/>
                  <w:listItem w:displayText="08:00" w:value="08:00"/>
                  <w:listItem w:displayText="08:15" w:value="08:15"/>
                  <w:listItem w:displayText="08:30" w:value="08:30"/>
                  <w:listItem w:displayText="08:45" w:value="08:45"/>
                  <w:listItem w:displayText="09:00" w:value="09:00"/>
                  <w:listItem w:displayText="09:15" w:value="09:15"/>
                  <w:listItem w:displayText="09:30" w:value="09:30"/>
                  <w:listItem w:displayText="09:45" w:value="09:45"/>
                  <w:listItem w:displayText="10:00" w:value="10:00"/>
                  <w:listItem w:displayText="10:15" w:value="10:15"/>
                  <w:listItem w:displayText="10:30" w:value="10:30"/>
                  <w:listItem w:displayText="10:45" w:value="10:45"/>
                  <w:listItem w:displayText="11:00" w:value="11:00"/>
                  <w:listItem w:displayText="11:15" w:value="11:15"/>
                  <w:listItem w:displayText="11:30" w:value="11:30"/>
                  <w:listItem w:displayText="11:45" w:value="11:45"/>
                  <w:listItem w:displayText="12:00" w:value="12:00"/>
                  <w:listItem w:displayText="12:15" w:value="12:15"/>
                  <w:listItem w:displayText="12:30" w:value="12:30"/>
                  <w:listItem w:displayText="12:45" w:value="12:45"/>
                  <w:listItem w:displayText="13:00" w:value="13:00"/>
                  <w:listItem w:displayText="13:15" w:value="13:15"/>
                  <w:listItem w:displayText="13:30" w:value="13:30"/>
                  <w:listItem w:displayText="13:45" w:value="13:45"/>
                  <w:listItem w:displayText="14:00" w:value="14:00"/>
                  <w:listItem w:displayText="14:15" w:value="14:15"/>
                  <w:listItem w:displayText="14:30" w:value="14:30"/>
                  <w:listItem w:displayText="14:45" w:value="14:45"/>
                  <w:listItem w:displayText="15:00" w:value="15:00"/>
                  <w:listItem w:displayText="15:15" w:value="15:15"/>
                  <w:listItem w:displayText="15:30" w:value="15:30"/>
                  <w:listItem w:displayText="15:45" w:value="15:45"/>
                  <w:listItem w:displayText="16:00" w:value="16:00"/>
                  <w:listItem w:displayText="16:15" w:value="16:15"/>
                  <w:listItem w:displayText="16:30" w:value="16:30"/>
                  <w:listItem w:displayText="16:45" w:value="16:45"/>
                  <w:listItem w:displayText="17:00" w:value="17:00"/>
                  <w:listItem w:displayText="17:15" w:value="17:15"/>
                  <w:listItem w:displayText="17:30" w:value="17:30"/>
                  <w:listItem w:displayText="17:45" w:value="17:45"/>
                  <w:listItem w:displayText="18:00" w:value="18:00"/>
                  <w:listItem w:displayText="18:15" w:value="18:15"/>
                  <w:listItem w:displayText="18:30" w:value="18:30"/>
                  <w:listItem w:displayText="18:45" w:value="18:45"/>
                  <w:listItem w:displayText="19:00" w:value="19:00"/>
                  <w:listItem w:displayText="19:15" w:value="19:15"/>
                  <w:listItem w:displayText="19:30" w:value="19:30"/>
                  <w:listItem w:displayText="19:45" w:value="19:45"/>
                  <w:listItem w:displayText="20:00" w:value="20:00"/>
                  <w:listItem w:displayText="20:15" w:value="20:15"/>
                  <w:listItem w:displayText="20:30" w:value="20:30"/>
                  <w:listItem w:displayText="20:45" w:value="20:45"/>
                  <w:listItem w:displayText="21:00" w:value="21:00"/>
                  <w:listItem w:displayText="21:15" w:value="21:15"/>
                  <w:listItem w:displayText="21:30" w:value="21:30"/>
                  <w:listItem w:displayText="21:45" w:value="21:45"/>
                  <w:listItem w:displayText="22:00" w:value="22:00"/>
                  <w:listItem w:displayText="22:15" w:value="22:15"/>
                  <w:listItem w:displayText="22:30" w:value="22:30"/>
                  <w:listItem w:displayText="22:45" w:value="22:45"/>
                  <w:listItem w:displayText="23:00" w:value="23:00"/>
                  <w:listItem w:displayText="23:15" w:value="23:15"/>
                  <w:listItem w:displayText="23:30" w:value="23:30"/>
                  <w:listItem w:displayText="23:45" w:value="23:45"/>
                  <w:listItem w:displayText="00:00" w:value="00:00"/>
                  <w:listItem w:displayText="00:15" w:value="00:15"/>
                  <w:listItem w:displayText="00:30" w:value="00:30"/>
                  <w:listItem w:displayText="00:45" w:value="00:45"/>
                  <w:listItem w:displayText="01:00" w:value="01:00"/>
                  <w:listItem w:displayText="01:15" w:value="01:15"/>
                  <w:listItem w:displayText="01:30" w:value="01:30"/>
                  <w:listItem w:displayText="01:45" w:value="01:45"/>
                  <w:listItem w:displayText="02:00" w:value="02:00"/>
                  <w:listItem w:displayText="02:15" w:value="02:15"/>
                  <w:listItem w:displayText="02:30" w:value="02:30"/>
                  <w:listItem w:displayText="02:45" w:value="02:45"/>
                  <w:listItem w:displayText="03:00" w:value="03:00"/>
                </w:dropDownList>
              </w:sdtPr>
              <w:sdtEndPr/>
              <w:sdtContent>
                <w:r w:rsidR="001C265F" w:rsidRPr="00583C33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880" w:rsidRPr="003514C3" w:rsidRDefault="00C04448" w:rsidP="00571DAA">
            <w:pPr>
              <w:spacing w:before="80"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sdt>
              <w:sdtPr>
                <w:rPr>
                  <w:rFonts w:ascii="Calibri" w:eastAsia="Calibri" w:hAnsi="Calibri" w:cs="Times New Roman"/>
                  <w:b/>
                  <w:sz w:val="20"/>
                </w:rPr>
                <w:alias w:val="Heure"/>
                <w:tag w:val="Heure"/>
                <w:id w:val="-964341516"/>
                <w:placeholder>
                  <w:docPart w:val="4257D0093DAD472F89924B385F3F218E"/>
                </w:placeholder>
                <w:showingPlcHdr/>
                <w15:color w:val="000080"/>
                <w:dropDownList>
                  <w:listItem w:value="Choisissez un élément."/>
                  <w:listItem w:displayText="07:00" w:value="07:00"/>
                  <w:listItem w:displayText="07:15" w:value="07:15"/>
                  <w:listItem w:displayText="07:30" w:value="07:30"/>
                  <w:listItem w:displayText="07:45" w:value="07:45"/>
                  <w:listItem w:displayText="08:00" w:value="08:00"/>
                  <w:listItem w:displayText="08:15" w:value="08:15"/>
                  <w:listItem w:displayText="08:30" w:value="08:30"/>
                  <w:listItem w:displayText="08:45" w:value="08:45"/>
                  <w:listItem w:displayText="09:00" w:value="09:00"/>
                  <w:listItem w:displayText="09:15" w:value="09:15"/>
                  <w:listItem w:displayText="09:30" w:value="09:30"/>
                  <w:listItem w:displayText="09:45" w:value="09:45"/>
                  <w:listItem w:displayText="10:00" w:value="10:00"/>
                  <w:listItem w:displayText="10:15" w:value="10:15"/>
                  <w:listItem w:displayText="10:30" w:value="10:30"/>
                  <w:listItem w:displayText="10:45" w:value="10:45"/>
                  <w:listItem w:displayText="11:00" w:value="11:00"/>
                  <w:listItem w:displayText="11:15" w:value="11:15"/>
                  <w:listItem w:displayText="11:30" w:value="11:30"/>
                  <w:listItem w:displayText="11:45" w:value="11:45"/>
                  <w:listItem w:displayText="12:00" w:value="12:00"/>
                  <w:listItem w:displayText="12:15" w:value="12:15"/>
                  <w:listItem w:displayText="12:30" w:value="12:30"/>
                  <w:listItem w:displayText="12:45" w:value="12:45"/>
                  <w:listItem w:displayText="13:00" w:value="13:00"/>
                  <w:listItem w:displayText="13:15" w:value="13:15"/>
                  <w:listItem w:displayText="13:30" w:value="13:30"/>
                  <w:listItem w:displayText="13:45" w:value="13:45"/>
                  <w:listItem w:displayText="14:00" w:value="14:00"/>
                  <w:listItem w:displayText="14:15" w:value="14:15"/>
                  <w:listItem w:displayText="14:30" w:value="14:30"/>
                  <w:listItem w:displayText="14:45" w:value="14:45"/>
                  <w:listItem w:displayText="15:00" w:value="15:00"/>
                  <w:listItem w:displayText="15:15" w:value="15:15"/>
                  <w:listItem w:displayText="15:30" w:value="15:30"/>
                  <w:listItem w:displayText="15:45" w:value="15:45"/>
                  <w:listItem w:displayText="16:00" w:value="16:00"/>
                  <w:listItem w:displayText="16:15" w:value="16:15"/>
                  <w:listItem w:displayText="16:30" w:value="16:30"/>
                  <w:listItem w:displayText="16:45" w:value="16:45"/>
                  <w:listItem w:displayText="17:00" w:value="17:00"/>
                  <w:listItem w:displayText="17:15" w:value="17:15"/>
                  <w:listItem w:displayText="17:30" w:value="17:30"/>
                  <w:listItem w:displayText="17:45" w:value="17:45"/>
                  <w:listItem w:displayText="18:00" w:value="18:00"/>
                  <w:listItem w:displayText="18:15" w:value="18:15"/>
                  <w:listItem w:displayText="18:30" w:value="18:30"/>
                  <w:listItem w:displayText="18:45" w:value="18:45"/>
                  <w:listItem w:displayText="19:00" w:value="19:00"/>
                  <w:listItem w:displayText="19:15" w:value="19:15"/>
                  <w:listItem w:displayText="19:30" w:value="19:30"/>
                  <w:listItem w:displayText="19:45" w:value="19:45"/>
                  <w:listItem w:displayText="20:00" w:value="20:00"/>
                  <w:listItem w:displayText="20:15" w:value="20:15"/>
                  <w:listItem w:displayText="20:30" w:value="20:30"/>
                  <w:listItem w:displayText="20:45" w:value="20:45"/>
                  <w:listItem w:displayText="21:00" w:value="21:00"/>
                  <w:listItem w:displayText="21:15" w:value="21:15"/>
                  <w:listItem w:displayText="21:30" w:value="21:30"/>
                  <w:listItem w:displayText="21:45" w:value="21:45"/>
                  <w:listItem w:displayText="22:00" w:value="22:00"/>
                  <w:listItem w:displayText="22:15" w:value="22:15"/>
                  <w:listItem w:displayText="22:30" w:value="22:30"/>
                  <w:listItem w:displayText="22:45" w:value="22:45"/>
                  <w:listItem w:displayText="23:00" w:value="23:00"/>
                  <w:listItem w:displayText="23:15" w:value="23:15"/>
                  <w:listItem w:displayText="23:30" w:value="23:30"/>
                  <w:listItem w:displayText="23:45" w:value="23:45"/>
                  <w:listItem w:displayText="00:00" w:value="00:00"/>
                  <w:listItem w:displayText="00:15" w:value="00:15"/>
                  <w:listItem w:displayText="00:30" w:value="00:30"/>
                  <w:listItem w:displayText="00:45" w:value="00:45"/>
                  <w:listItem w:displayText="01:00" w:value="01:00"/>
                  <w:listItem w:displayText="01:15" w:value="01:15"/>
                  <w:listItem w:displayText="01:30" w:value="01:30"/>
                  <w:listItem w:displayText="01:45" w:value="01:45"/>
                  <w:listItem w:displayText="02:00" w:value="02:00"/>
                  <w:listItem w:displayText="02:15" w:value="02:15"/>
                  <w:listItem w:displayText="02:30" w:value="02:30"/>
                  <w:listItem w:displayText="02:45" w:value="02:45"/>
                  <w:listItem w:displayText="03:00" w:value="03:00"/>
                </w:dropDownList>
              </w:sdtPr>
              <w:sdtEndPr/>
              <w:sdtContent>
                <w:r w:rsidR="001C265F" w:rsidRPr="00583C33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880" w:rsidRPr="003514C3" w:rsidRDefault="00C04448" w:rsidP="00571DAA">
            <w:pPr>
              <w:spacing w:before="80"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sdt>
              <w:sdtPr>
                <w:rPr>
                  <w:rFonts w:ascii="Calibri" w:eastAsia="Calibri" w:hAnsi="Calibri" w:cs="Times New Roman"/>
                  <w:b/>
                  <w:sz w:val="20"/>
                </w:rPr>
                <w:alias w:val="Heure"/>
                <w:tag w:val="Heure"/>
                <w:id w:val="-942839965"/>
                <w:placeholder>
                  <w:docPart w:val="99F0C923D77D49CA958057F88D76FA00"/>
                </w:placeholder>
                <w:showingPlcHdr/>
                <w15:color w:val="000080"/>
                <w:dropDownList>
                  <w:listItem w:value="Choisissez un élément."/>
                  <w:listItem w:displayText="07:00" w:value="07:00"/>
                  <w:listItem w:displayText="07:15" w:value="07:15"/>
                  <w:listItem w:displayText="07:30" w:value="07:30"/>
                  <w:listItem w:displayText="07:45" w:value="07:45"/>
                  <w:listItem w:displayText="08:00" w:value="08:00"/>
                  <w:listItem w:displayText="08:15" w:value="08:15"/>
                  <w:listItem w:displayText="08:30" w:value="08:30"/>
                  <w:listItem w:displayText="08:45" w:value="08:45"/>
                  <w:listItem w:displayText="09:00" w:value="09:00"/>
                  <w:listItem w:displayText="09:15" w:value="09:15"/>
                  <w:listItem w:displayText="09:30" w:value="09:30"/>
                  <w:listItem w:displayText="09:45" w:value="09:45"/>
                  <w:listItem w:displayText="10:00" w:value="10:00"/>
                  <w:listItem w:displayText="10:15" w:value="10:15"/>
                  <w:listItem w:displayText="10:30" w:value="10:30"/>
                  <w:listItem w:displayText="10:45" w:value="10:45"/>
                  <w:listItem w:displayText="11:00" w:value="11:00"/>
                  <w:listItem w:displayText="11:15" w:value="11:15"/>
                  <w:listItem w:displayText="11:30" w:value="11:30"/>
                  <w:listItem w:displayText="11:45" w:value="11:45"/>
                  <w:listItem w:displayText="12:00" w:value="12:00"/>
                  <w:listItem w:displayText="12:15" w:value="12:15"/>
                  <w:listItem w:displayText="12:30" w:value="12:30"/>
                  <w:listItem w:displayText="12:45" w:value="12:45"/>
                  <w:listItem w:displayText="13:00" w:value="13:00"/>
                  <w:listItem w:displayText="13:15" w:value="13:15"/>
                  <w:listItem w:displayText="13:30" w:value="13:30"/>
                  <w:listItem w:displayText="13:45" w:value="13:45"/>
                  <w:listItem w:displayText="14:00" w:value="14:00"/>
                  <w:listItem w:displayText="14:15" w:value="14:15"/>
                  <w:listItem w:displayText="14:30" w:value="14:30"/>
                  <w:listItem w:displayText="14:45" w:value="14:45"/>
                  <w:listItem w:displayText="15:00" w:value="15:00"/>
                  <w:listItem w:displayText="15:15" w:value="15:15"/>
                  <w:listItem w:displayText="15:30" w:value="15:30"/>
                  <w:listItem w:displayText="15:45" w:value="15:45"/>
                  <w:listItem w:displayText="16:00" w:value="16:00"/>
                  <w:listItem w:displayText="16:15" w:value="16:15"/>
                  <w:listItem w:displayText="16:30" w:value="16:30"/>
                  <w:listItem w:displayText="16:45" w:value="16:45"/>
                  <w:listItem w:displayText="17:00" w:value="17:00"/>
                  <w:listItem w:displayText="17:15" w:value="17:15"/>
                  <w:listItem w:displayText="17:30" w:value="17:30"/>
                  <w:listItem w:displayText="17:45" w:value="17:45"/>
                  <w:listItem w:displayText="18:00" w:value="18:00"/>
                  <w:listItem w:displayText="18:15" w:value="18:15"/>
                  <w:listItem w:displayText="18:30" w:value="18:30"/>
                  <w:listItem w:displayText="18:45" w:value="18:45"/>
                  <w:listItem w:displayText="19:00" w:value="19:00"/>
                  <w:listItem w:displayText="19:15" w:value="19:15"/>
                  <w:listItem w:displayText="19:30" w:value="19:30"/>
                  <w:listItem w:displayText="19:45" w:value="19:45"/>
                  <w:listItem w:displayText="20:00" w:value="20:00"/>
                  <w:listItem w:displayText="20:15" w:value="20:15"/>
                  <w:listItem w:displayText="20:30" w:value="20:30"/>
                  <w:listItem w:displayText="20:45" w:value="20:45"/>
                  <w:listItem w:displayText="21:00" w:value="21:00"/>
                  <w:listItem w:displayText="21:15" w:value="21:15"/>
                  <w:listItem w:displayText="21:30" w:value="21:30"/>
                  <w:listItem w:displayText="21:45" w:value="21:45"/>
                  <w:listItem w:displayText="22:00" w:value="22:00"/>
                  <w:listItem w:displayText="22:15" w:value="22:15"/>
                  <w:listItem w:displayText="22:30" w:value="22:30"/>
                  <w:listItem w:displayText="22:45" w:value="22:45"/>
                  <w:listItem w:displayText="23:00" w:value="23:00"/>
                  <w:listItem w:displayText="23:15" w:value="23:15"/>
                  <w:listItem w:displayText="23:30" w:value="23:30"/>
                  <w:listItem w:displayText="23:45" w:value="23:45"/>
                  <w:listItem w:displayText="00:00" w:value="00:00"/>
                  <w:listItem w:displayText="00:15" w:value="00:15"/>
                  <w:listItem w:displayText="00:30" w:value="00:30"/>
                  <w:listItem w:displayText="00:45" w:value="00:45"/>
                  <w:listItem w:displayText="01:00" w:value="01:00"/>
                  <w:listItem w:displayText="01:15" w:value="01:15"/>
                  <w:listItem w:displayText="01:30" w:value="01:30"/>
                  <w:listItem w:displayText="01:45" w:value="01:45"/>
                  <w:listItem w:displayText="02:00" w:value="02:00"/>
                  <w:listItem w:displayText="02:15" w:value="02:15"/>
                  <w:listItem w:displayText="02:30" w:value="02:30"/>
                  <w:listItem w:displayText="02:45" w:value="02:45"/>
                  <w:listItem w:displayText="03:00" w:value="03:00"/>
                </w:dropDownList>
              </w:sdtPr>
              <w:sdtEndPr/>
              <w:sdtContent>
                <w:r w:rsidR="001C265F" w:rsidRPr="00583C33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880" w:rsidRPr="003514C3" w:rsidRDefault="00C04448" w:rsidP="00571DAA">
            <w:pPr>
              <w:spacing w:before="80"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sdt>
              <w:sdtPr>
                <w:rPr>
                  <w:rFonts w:ascii="Calibri" w:eastAsia="Calibri" w:hAnsi="Calibri" w:cs="Times New Roman"/>
                  <w:b/>
                  <w:sz w:val="20"/>
                </w:rPr>
                <w:alias w:val="Heure"/>
                <w:tag w:val="Heure"/>
                <w:id w:val="1683319065"/>
                <w:placeholder>
                  <w:docPart w:val="19EE546388FD44A495622C2E0DF1D78E"/>
                </w:placeholder>
                <w:showingPlcHdr/>
                <w15:color w:val="000080"/>
                <w:dropDownList>
                  <w:listItem w:value="Choisissez un élément."/>
                  <w:listItem w:displayText="07:00" w:value="07:00"/>
                  <w:listItem w:displayText="07:15" w:value="07:15"/>
                  <w:listItem w:displayText="07:30" w:value="07:30"/>
                  <w:listItem w:displayText="07:45" w:value="07:45"/>
                  <w:listItem w:displayText="08:00" w:value="08:00"/>
                  <w:listItem w:displayText="08:15" w:value="08:15"/>
                  <w:listItem w:displayText="08:30" w:value="08:30"/>
                  <w:listItem w:displayText="08:45" w:value="08:45"/>
                  <w:listItem w:displayText="09:00" w:value="09:00"/>
                  <w:listItem w:displayText="09:15" w:value="09:15"/>
                  <w:listItem w:displayText="09:30" w:value="09:30"/>
                  <w:listItem w:displayText="09:45" w:value="09:45"/>
                  <w:listItem w:displayText="10:00" w:value="10:00"/>
                  <w:listItem w:displayText="10:15" w:value="10:15"/>
                  <w:listItem w:displayText="10:30" w:value="10:30"/>
                  <w:listItem w:displayText="10:45" w:value="10:45"/>
                  <w:listItem w:displayText="11:00" w:value="11:00"/>
                  <w:listItem w:displayText="11:15" w:value="11:15"/>
                  <w:listItem w:displayText="11:30" w:value="11:30"/>
                  <w:listItem w:displayText="11:45" w:value="11:45"/>
                  <w:listItem w:displayText="12:00" w:value="12:00"/>
                  <w:listItem w:displayText="12:15" w:value="12:15"/>
                  <w:listItem w:displayText="12:30" w:value="12:30"/>
                  <w:listItem w:displayText="12:45" w:value="12:45"/>
                  <w:listItem w:displayText="13:00" w:value="13:00"/>
                  <w:listItem w:displayText="13:15" w:value="13:15"/>
                  <w:listItem w:displayText="13:30" w:value="13:30"/>
                  <w:listItem w:displayText="13:45" w:value="13:45"/>
                  <w:listItem w:displayText="14:00" w:value="14:00"/>
                  <w:listItem w:displayText="14:15" w:value="14:15"/>
                  <w:listItem w:displayText="14:30" w:value="14:30"/>
                  <w:listItem w:displayText="14:45" w:value="14:45"/>
                  <w:listItem w:displayText="15:00" w:value="15:00"/>
                  <w:listItem w:displayText="15:15" w:value="15:15"/>
                  <w:listItem w:displayText="15:30" w:value="15:30"/>
                  <w:listItem w:displayText="15:45" w:value="15:45"/>
                  <w:listItem w:displayText="16:00" w:value="16:00"/>
                  <w:listItem w:displayText="16:15" w:value="16:15"/>
                  <w:listItem w:displayText="16:30" w:value="16:30"/>
                  <w:listItem w:displayText="16:45" w:value="16:45"/>
                  <w:listItem w:displayText="17:00" w:value="17:00"/>
                  <w:listItem w:displayText="17:15" w:value="17:15"/>
                  <w:listItem w:displayText="17:30" w:value="17:30"/>
                  <w:listItem w:displayText="17:45" w:value="17:45"/>
                  <w:listItem w:displayText="18:00" w:value="18:00"/>
                  <w:listItem w:displayText="18:15" w:value="18:15"/>
                  <w:listItem w:displayText="18:30" w:value="18:30"/>
                  <w:listItem w:displayText="18:45" w:value="18:45"/>
                  <w:listItem w:displayText="19:00" w:value="19:00"/>
                  <w:listItem w:displayText="19:15" w:value="19:15"/>
                  <w:listItem w:displayText="19:30" w:value="19:30"/>
                  <w:listItem w:displayText="19:45" w:value="19:45"/>
                  <w:listItem w:displayText="20:00" w:value="20:00"/>
                  <w:listItem w:displayText="20:15" w:value="20:15"/>
                  <w:listItem w:displayText="20:30" w:value="20:30"/>
                  <w:listItem w:displayText="20:45" w:value="20:45"/>
                  <w:listItem w:displayText="21:00" w:value="21:00"/>
                  <w:listItem w:displayText="21:15" w:value="21:15"/>
                  <w:listItem w:displayText="21:30" w:value="21:30"/>
                  <w:listItem w:displayText="21:45" w:value="21:45"/>
                  <w:listItem w:displayText="22:00" w:value="22:00"/>
                  <w:listItem w:displayText="22:15" w:value="22:15"/>
                  <w:listItem w:displayText="22:30" w:value="22:30"/>
                  <w:listItem w:displayText="22:45" w:value="22:45"/>
                  <w:listItem w:displayText="23:00" w:value="23:00"/>
                  <w:listItem w:displayText="23:15" w:value="23:15"/>
                  <w:listItem w:displayText="23:30" w:value="23:30"/>
                  <w:listItem w:displayText="23:45" w:value="23:45"/>
                  <w:listItem w:displayText="00:00" w:value="00:00"/>
                  <w:listItem w:displayText="00:15" w:value="00:15"/>
                  <w:listItem w:displayText="00:30" w:value="00:30"/>
                  <w:listItem w:displayText="00:45" w:value="00:45"/>
                  <w:listItem w:displayText="01:00" w:value="01:00"/>
                  <w:listItem w:displayText="01:15" w:value="01:15"/>
                  <w:listItem w:displayText="01:30" w:value="01:30"/>
                  <w:listItem w:displayText="01:45" w:value="01:45"/>
                  <w:listItem w:displayText="02:00" w:value="02:00"/>
                  <w:listItem w:displayText="02:15" w:value="02:15"/>
                  <w:listItem w:displayText="02:30" w:value="02:30"/>
                  <w:listItem w:displayText="02:45" w:value="02:45"/>
                  <w:listItem w:displayText="03:00" w:value="03:00"/>
                </w:dropDownList>
              </w:sdtPr>
              <w:sdtEndPr/>
              <w:sdtContent>
                <w:r w:rsidR="001C265F" w:rsidRPr="00583C33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880" w:rsidRPr="003514C3" w:rsidRDefault="00C04448" w:rsidP="00571DAA">
            <w:pPr>
              <w:spacing w:before="80"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sdt>
              <w:sdtPr>
                <w:rPr>
                  <w:rFonts w:ascii="Calibri" w:eastAsia="Calibri" w:hAnsi="Calibri" w:cs="Times New Roman"/>
                  <w:b/>
                  <w:sz w:val="20"/>
                </w:rPr>
                <w:alias w:val="Heure"/>
                <w:tag w:val="Heure"/>
                <w:id w:val="-951163962"/>
                <w:placeholder>
                  <w:docPart w:val="25F903C5C80947C093C1ABAE3769F2E4"/>
                </w:placeholder>
                <w:showingPlcHdr/>
                <w15:color w:val="000080"/>
                <w:dropDownList>
                  <w:listItem w:value="Choisissez un élément."/>
                  <w:listItem w:displayText="07:00" w:value="07:00"/>
                  <w:listItem w:displayText="07:15" w:value="07:15"/>
                  <w:listItem w:displayText="07:30" w:value="07:30"/>
                  <w:listItem w:displayText="07:45" w:value="07:45"/>
                  <w:listItem w:displayText="08:00" w:value="08:00"/>
                  <w:listItem w:displayText="08:15" w:value="08:15"/>
                  <w:listItem w:displayText="08:30" w:value="08:30"/>
                  <w:listItem w:displayText="08:45" w:value="08:45"/>
                  <w:listItem w:displayText="09:00" w:value="09:00"/>
                  <w:listItem w:displayText="09:15" w:value="09:15"/>
                  <w:listItem w:displayText="09:30" w:value="09:30"/>
                  <w:listItem w:displayText="09:45" w:value="09:45"/>
                  <w:listItem w:displayText="10:00" w:value="10:00"/>
                  <w:listItem w:displayText="10:15" w:value="10:15"/>
                  <w:listItem w:displayText="10:30" w:value="10:30"/>
                  <w:listItem w:displayText="10:45" w:value="10:45"/>
                  <w:listItem w:displayText="11:00" w:value="11:00"/>
                  <w:listItem w:displayText="11:15" w:value="11:15"/>
                  <w:listItem w:displayText="11:30" w:value="11:30"/>
                  <w:listItem w:displayText="11:45" w:value="11:45"/>
                  <w:listItem w:displayText="12:00" w:value="12:00"/>
                  <w:listItem w:displayText="12:15" w:value="12:15"/>
                  <w:listItem w:displayText="12:30" w:value="12:30"/>
                  <w:listItem w:displayText="12:45" w:value="12:45"/>
                  <w:listItem w:displayText="13:00" w:value="13:00"/>
                  <w:listItem w:displayText="13:15" w:value="13:15"/>
                  <w:listItem w:displayText="13:30" w:value="13:30"/>
                  <w:listItem w:displayText="13:45" w:value="13:45"/>
                  <w:listItem w:displayText="14:00" w:value="14:00"/>
                  <w:listItem w:displayText="14:15" w:value="14:15"/>
                  <w:listItem w:displayText="14:30" w:value="14:30"/>
                  <w:listItem w:displayText="14:45" w:value="14:45"/>
                  <w:listItem w:displayText="15:00" w:value="15:00"/>
                  <w:listItem w:displayText="15:15" w:value="15:15"/>
                  <w:listItem w:displayText="15:30" w:value="15:30"/>
                  <w:listItem w:displayText="15:45" w:value="15:45"/>
                  <w:listItem w:displayText="16:00" w:value="16:00"/>
                  <w:listItem w:displayText="16:15" w:value="16:15"/>
                  <w:listItem w:displayText="16:30" w:value="16:30"/>
                  <w:listItem w:displayText="16:45" w:value="16:45"/>
                  <w:listItem w:displayText="17:00" w:value="17:00"/>
                  <w:listItem w:displayText="17:15" w:value="17:15"/>
                  <w:listItem w:displayText="17:30" w:value="17:30"/>
                  <w:listItem w:displayText="17:45" w:value="17:45"/>
                  <w:listItem w:displayText="18:00" w:value="18:00"/>
                  <w:listItem w:displayText="18:15" w:value="18:15"/>
                  <w:listItem w:displayText="18:30" w:value="18:30"/>
                  <w:listItem w:displayText="18:45" w:value="18:45"/>
                  <w:listItem w:displayText="19:00" w:value="19:00"/>
                  <w:listItem w:displayText="19:15" w:value="19:15"/>
                  <w:listItem w:displayText="19:30" w:value="19:30"/>
                  <w:listItem w:displayText="19:45" w:value="19:45"/>
                  <w:listItem w:displayText="20:00" w:value="20:00"/>
                  <w:listItem w:displayText="20:15" w:value="20:15"/>
                  <w:listItem w:displayText="20:30" w:value="20:30"/>
                  <w:listItem w:displayText="20:45" w:value="20:45"/>
                  <w:listItem w:displayText="21:00" w:value="21:00"/>
                  <w:listItem w:displayText="21:15" w:value="21:15"/>
                  <w:listItem w:displayText="21:30" w:value="21:30"/>
                  <w:listItem w:displayText="21:45" w:value="21:45"/>
                  <w:listItem w:displayText="22:00" w:value="22:00"/>
                  <w:listItem w:displayText="22:15" w:value="22:15"/>
                  <w:listItem w:displayText="22:30" w:value="22:30"/>
                  <w:listItem w:displayText="22:45" w:value="22:45"/>
                  <w:listItem w:displayText="23:00" w:value="23:00"/>
                  <w:listItem w:displayText="23:15" w:value="23:15"/>
                  <w:listItem w:displayText="23:30" w:value="23:30"/>
                  <w:listItem w:displayText="23:45" w:value="23:45"/>
                  <w:listItem w:displayText="00:00" w:value="00:00"/>
                  <w:listItem w:displayText="00:15" w:value="00:15"/>
                  <w:listItem w:displayText="00:30" w:value="00:30"/>
                  <w:listItem w:displayText="00:45" w:value="00:45"/>
                  <w:listItem w:displayText="01:00" w:value="01:00"/>
                  <w:listItem w:displayText="01:15" w:value="01:15"/>
                  <w:listItem w:displayText="01:30" w:value="01:30"/>
                  <w:listItem w:displayText="01:45" w:value="01:45"/>
                  <w:listItem w:displayText="02:00" w:value="02:00"/>
                  <w:listItem w:displayText="02:15" w:value="02:15"/>
                  <w:listItem w:displayText="02:30" w:value="02:30"/>
                  <w:listItem w:displayText="02:45" w:value="02:45"/>
                  <w:listItem w:displayText="03:00" w:value="03:00"/>
                </w:dropDownList>
              </w:sdtPr>
              <w:sdtEndPr/>
              <w:sdtContent>
                <w:r w:rsidR="001C265F" w:rsidRPr="00583C33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880" w:rsidRPr="003514C3" w:rsidRDefault="00C04448" w:rsidP="00571DAA">
            <w:pPr>
              <w:spacing w:before="80"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sdt>
              <w:sdtPr>
                <w:rPr>
                  <w:rFonts w:ascii="Calibri" w:eastAsia="Calibri" w:hAnsi="Calibri" w:cs="Times New Roman"/>
                  <w:b/>
                  <w:sz w:val="20"/>
                </w:rPr>
                <w:alias w:val="Heure"/>
                <w:tag w:val="Heure"/>
                <w:id w:val="586895625"/>
                <w:placeholder>
                  <w:docPart w:val="4B6E3C933AEA4A65B37FE4549B6B16B9"/>
                </w:placeholder>
                <w:showingPlcHdr/>
                <w15:color w:val="000080"/>
                <w:dropDownList>
                  <w:listItem w:value="Choisissez un élément."/>
                  <w:listItem w:displayText="07:00" w:value="07:00"/>
                  <w:listItem w:displayText="07:15" w:value="07:15"/>
                  <w:listItem w:displayText="07:30" w:value="07:30"/>
                  <w:listItem w:displayText="07:45" w:value="07:45"/>
                  <w:listItem w:displayText="08:00" w:value="08:00"/>
                  <w:listItem w:displayText="08:15" w:value="08:15"/>
                  <w:listItem w:displayText="08:30" w:value="08:30"/>
                  <w:listItem w:displayText="08:45" w:value="08:45"/>
                  <w:listItem w:displayText="09:00" w:value="09:00"/>
                  <w:listItem w:displayText="09:15" w:value="09:15"/>
                  <w:listItem w:displayText="09:30" w:value="09:30"/>
                  <w:listItem w:displayText="09:45" w:value="09:45"/>
                  <w:listItem w:displayText="10:00" w:value="10:00"/>
                  <w:listItem w:displayText="10:15" w:value="10:15"/>
                  <w:listItem w:displayText="10:30" w:value="10:30"/>
                  <w:listItem w:displayText="10:45" w:value="10:45"/>
                  <w:listItem w:displayText="11:00" w:value="11:00"/>
                  <w:listItem w:displayText="11:15" w:value="11:15"/>
                  <w:listItem w:displayText="11:30" w:value="11:30"/>
                  <w:listItem w:displayText="11:45" w:value="11:45"/>
                  <w:listItem w:displayText="12:00" w:value="12:00"/>
                  <w:listItem w:displayText="12:15" w:value="12:15"/>
                  <w:listItem w:displayText="12:30" w:value="12:30"/>
                  <w:listItem w:displayText="12:45" w:value="12:45"/>
                  <w:listItem w:displayText="13:00" w:value="13:00"/>
                  <w:listItem w:displayText="13:15" w:value="13:15"/>
                  <w:listItem w:displayText="13:30" w:value="13:30"/>
                  <w:listItem w:displayText="13:45" w:value="13:45"/>
                  <w:listItem w:displayText="14:00" w:value="14:00"/>
                  <w:listItem w:displayText="14:15" w:value="14:15"/>
                  <w:listItem w:displayText="14:30" w:value="14:30"/>
                  <w:listItem w:displayText="14:45" w:value="14:45"/>
                  <w:listItem w:displayText="15:00" w:value="15:00"/>
                  <w:listItem w:displayText="15:15" w:value="15:15"/>
                  <w:listItem w:displayText="15:30" w:value="15:30"/>
                  <w:listItem w:displayText="15:45" w:value="15:45"/>
                  <w:listItem w:displayText="16:00" w:value="16:00"/>
                  <w:listItem w:displayText="16:15" w:value="16:15"/>
                  <w:listItem w:displayText="16:30" w:value="16:30"/>
                  <w:listItem w:displayText="16:45" w:value="16:45"/>
                  <w:listItem w:displayText="17:00" w:value="17:00"/>
                  <w:listItem w:displayText="17:15" w:value="17:15"/>
                  <w:listItem w:displayText="17:30" w:value="17:30"/>
                  <w:listItem w:displayText="17:45" w:value="17:45"/>
                  <w:listItem w:displayText="18:00" w:value="18:00"/>
                  <w:listItem w:displayText="18:15" w:value="18:15"/>
                  <w:listItem w:displayText="18:30" w:value="18:30"/>
                  <w:listItem w:displayText="18:45" w:value="18:45"/>
                  <w:listItem w:displayText="19:00" w:value="19:00"/>
                  <w:listItem w:displayText="19:15" w:value="19:15"/>
                  <w:listItem w:displayText="19:30" w:value="19:30"/>
                  <w:listItem w:displayText="19:45" w:value="19:45"/>
                  <w:listItem w:displayText="20:00" w:value="20:00"/>
                  <w:listItem w:displayText="20:15" w:value="20:15"/>
                  <w:listItem w:displayText="20:30" w:value="20:30"/>
                  <w:listItem w:displayText="20:45" w:value="20:45"/>
                  <w:listItem w:displayText="21:00" w:value="21:00"/>
                  <w:listItem w:displayText="21:15" w:value="21:15"/>
                  <w:listItem w:displayText="21:30" w:value="21:30"/>
                  <w:listItem w:displayText="21:45" w:value="21:45"/>
                  <w:listItem w:displayText="22:00" w:value="22:00"/>
                  <w:listItem w:displayText="22:15" w:value="22:15"/>
                  <w:listItem w:displayText="22:30" w:value="22:30"/>
                  <w:listItem w:displayText="22:45" w:value="22:45"/>
                  <w:listItem w:displayText="23:00" w:value="23:00"/>
                  <w:listItem w:displayText="23:15" w:value="23:15"/>
                  <w:listItem w:displayText="23:30" w:value="23:30"/>
                  <w:listItem w:displayText="23:45" w:value="23:45"/>
                  <w:listItem w:displayText="00:00" w:value="00:00"/>
                  <w:listItem w:displayText="00:15" w:value="00:15"/>
                  <w:listItem w:displayText="00:30" w:value="00:30"/>
                  <w:listItem w:displayText="00:45" w:value="00:45"/>
                  <w:listItem w:displayText="01:00" w:value="01:00"/>
                  <w:listItem w:displayText="01:15" w:value="01:15"/>
                  <w:listItem w:displayText="01:30" w:value="01:30"/>
                  <w:listItem w:displayText="01:45" w:value="01:45"/>
                  <w:listItem w:displayText="02:00" w:value="02:00"/>
                  <w:listItem w:displayText="02:15" w:value="02:15"/>
                  <w:listItem w:displayText="02:30" w:value="02:30"/>
                  <w:listItem w:displayText="02:45" w:value="02:45"/>
                  <w:listItem w:displayText="03:00" w:value="03:00"/>
                </w:dropDownList>
              </w:sdtPr>
              <w:sdtEndPr/>
              <w:sdtContent>
                <w:r w:rsidR="001C265F" w:rsidRPr="00583C33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  <w:tr w:rsidR="00843C7C" w:rsidRPr="008A6851" w:rsidTr="003F1476">
        <w:trPr>
          <w:trHeight w:val="369"/>
          <w:jc w:val="center"/>
        </w:trPr>
        <w:tc>
          <w:tcPr>
            <w:tcW w:w="11057" w:type="dxa"/>
            <w:gridSpan w:val="15"/>
            <w:vAlign w:val="bottom"/>
          </w:tcPr>
          <w:p w:rsidR="00843C7C" w:rsidRPr="00BA3C71" w:rsidRDefault="00843C7C" w:rsidP="00983AFC">
            <w:pPr>
              <w:spacing w:before="8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A3C71">
              <w:rPr>
                <w:rFonts w:ascii="Calibri" w:eastAsia="Calibri" w:hAnsi="Calibri" w:cs="Times New Roman"/>
                <w:color w:val="FF0000"/>
                <w:sz w:val="18"/>
                <w:szCs w:val="18"/>
                <w:lang w:bidi="fr-FR"/>
              </w:rPr>
              <w:t>*Attention ! Aucun montage/démontag</w:t>
            </w:r>
            <w:r w:rsidR="0081724A">
              <w:rPr>
                <w:rFonts w:ascii="Calibri" w:eastAsia="Calibri" w:hAnsi="Calibri" w:cs="Times New Roman"/>
                <w:color w:val="FF0000"/>
                <w:sz w:val="18"/>
                <w:szCs w:val="18"/>
                <w:lang w:bidi="fr-FR"/>
              </w:rPr>
              <w:t>e ne sera effectué par la V</w:t>
            </w:r>
            <w:r w:rsidR="00133F44">
              <w:rPr>
                <w:rFonts w:ascii="Calibri" w:eastAsia="Calibri" w:hAnsi="Calibri" w:cs="Times New Roman"/>
                <w:color w:val="FF0000"/>
                <w:sz w:val="18"/>
                <w:szCs w:val="18"/>
                <w:lang w:bidi="fr-FR"/>
              </w:rPr>
              <w:t>ille</w:t>
            </w:r>
          </w:p>
        </w:tc>
      </w:tr>
      <w:tr w:rsidR="00FB750F" w:rsidRPr="008A6851" w:rsidTr="003F1476">
        <w:trPr>
          <w:trHeight w:val="316"/>
          <w:jc w:val="center"/>
        </w:trPr>
        <w:tc>
          <w:tcPr>
            <w:tcW w:w="4096" w:type="dxa"/>
            <w:gridSpan w:val="3"/>
            <w:vAlign w:val="bottom"/>
          </w:tcPr>
          <w:p w:rsidR="00FB750F" w:rsidRPr="00B357FE" w:rsidRDefault="00FB750F" w:rsidP="00FB750F">
            <w:pPr>
              <w:spacing w:before="80" w:after="0" w:line="240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B357FE">
              <w:rPr>
                <w:rFonts w:eastAsia="Calibri" w:cs="Times New Roman"/>
                <w:b/>
                <w:sz w:val="22"/>
                <w:szCs w:val="22"/>
              </w:rPr>
              <w:t>Nombre de personnes attendues :</w:t>
            </w:r>
          </w:p>
        </w:tc>
        <w:tc>
          <w:tcPr>
            <w:tcW w:w="1994" w:type="dxa"/>
            <w:gridSpan w:val="4"/>
            <w:vAlign w:val="bottom"/>
          </w:tcPr>
          <w:p w:rsidR="00FB750F" w:rsidRDefault="00FB750F" w:rsidP="00C47AB3">
            <w:pPr>
              <w:tabs>
                <w:tab w:val="left" w:pos="885"/>
                <w:tab w:val="left" w:leader="underscore" w:pos="2586"/>
                <w:tab w:val="left" w:pos="2835"/>
                <w:tab w:val="left" w:pos="3862"/>
                <w:tab w:val="left" w:leader="underscore" w:pos="5421"/>
              </w:tabs>
              <w:spacing w:before="80"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Nombre d’adultes :</w:t>
            </w:r>
          </w:p>
        </w:tc>
        <w:tc>
          <w:tcPr>
            <w:tcW w:w="1482" w:type="dxa"/>
            <w:gridSpan w:val="3"/>
            <w:tcBorders>
              <w:bottom w:val="single" w:sz="4" w:space="0" w:color="auto"/>
            </w:tcBorders>
            <w:vAlign w:val="bottom"/>
          </w:tcPr>
          <w:p w:rsidR="00FB750F" w:rsidRPr="001169F7" w:rsidRDefault="00FB750F" w:rsidP="00FB750F">
            <w:pPr>
              <w:tabs>
                <w:tab w:val="left" w:pos="885"/>
                <w:tab w:val="left" w:leader="underscore" w:pos="2586"/>
                <w:tab w:val="left" w:pos="2835"/>
                <w:tab w:val="left" w:pos="3862"/>
                <w:tab w:val="left" w:leader="underscore" w:pos="5421"/>
              </w:tabs>
              <w:spacing w:before="80" w:after="0" w:line="240" w:lineRule="auto"/>
              <w:ind w:left="-109" w:right="240" w:firstLine="109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gridSpan w:val="3"/>
            <w:vAlign w:val="bottom"/>
          </w:tcPr>
          <w:p w:rsidR="00FB750F" w:rsidRDefault="00FB750F" w:rsidP="00C47AB3">
            <w:pPr>
              <w:tabs>
                <w:tab w:val="left" w:pos="885"/>
                <w:tab w:val="left" w:leader="underscore" w:pos="2586"/>
                <w:tab w:val="left" w:pos="2835"/>
                <w:tab w:val="left" w:pos="3862"/>
                <w:tab w:val="left" w:leader="underscore" w:pos="5421"/>
              </w:tabs>
              <w:spacing w:before="80"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Nombre d’enfants :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:rsidR="00FB750F" w:rsidRPr="001169F7" w:rsidRDefault="00FB750F" w:rsidP="00FB750F">
            <w:pPr>
              <w:tabs>
                <w:tab w:val="left" w:pos="885"/>
                <w:tab w:val="left" w:leader="underscore" w:pos="2586"/>
                <w:tab w:val="left" w:pos="2835"/>
                <w:tab w:val="left" w:pos="3862"/>
                <w:tab w:val="left" w:leader="underscore" w:pos="5421"/>
              </w:tabs>
              <w:spacing w:before="80" w:after="0" w:line="240" w:lineRule="auto"/>
              <w:ind w:left="-109" w:right="240" w:firstLine="109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FB750F" w:rsidRPr="008A6851" w:rsidTr="003F1476">
        <w:trPr>
          <w:trHeight w:val="316"/>
          <w:jc w:val="center"/>
        </w:trPr>
        <w:tc>
          <w:tcPr>
            <w:tcW w:w="4096" w:type="dxa"/>
            <w:gridSpan w:val="3"/>
            <w:vAlign w:val="bottom"/>
          </w:tcPr>
          <w:p w:rsidR="00FB750F" w:rsidRPr="00B357FE" w:rsidRDefault="00FB750F" w:rsidP="00FB750F">
            <w:pPr>
              <w:spacing w:before="80" w:after="0" w:line="240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B357FE">
              <w:rPr>
                <w:rFonts w:ascii="Calibri" w:eastAsia="Calibri" w:hAnsi="Calibri" w:cs="Times New Roman"/>
                <w:b/>
                <w:sz w:val="22"/>
                <w:szCs w:val="22"/>
              </w:rPr>
              <w:t>Utilisiez-vous ce plateau l’an dernier ?</w:t>
            </w:r>
          </w:p>
        </w:tc>
        <w:tc>
          <w:tcPr>
            <w:tcW w:w="6961" w:type="dxa"/>
            <w:gridSpan w:val="12"/>
            <w:tcBorders>
              <w:bottom w:val="single" w:sz="4" w:space="0" w:color="auto"/>
            </w:tcBorders>
            <w:vAlign w:val="bottom"/>
          </w:tcPr>
          <w:p w:rsidR="00FB750F" w:rsidRPr="003514C3" w:rsidRDefault="00C04448" w:rsidP="00FB750F">
            <w:pPr>
              <w:spacing w:before="80"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sdt>
              <w:sdtPr>
                <w:rPr>
                  <w:rFonts w:ascii="Calibri" w:eastAsia="Calibri" w:hAnsi="Calibri" w:cs="Times New Roman"/>
                  <w:b/>
                  <w:sz w:val="20"/>
                </w:rPr>
                <w:alias w:val="Choix"/>
                <w:tag w:val="Oui ou Non"/>
                <w:id w:val="721643824"/>
                <w:placeholder>
                  <w:docPart w:val="0901F8E57EBC44A2BD20D4C2B3747C70"/>
                </w:placeholder>
                <w:showingPlcHdr/>
                <w15:color w:val="333399"/>
                <w:dropDownList>
                  <w:listItem w:value="Choisissez un élément."/>
                  <w:listItem w:displayText="Oui" w:value="Oui"/>
                  <w:listItem w:displayText="Non" w:value="Non"/>
                </w:dropDownList>
              </w:sdtPr>
              <w:sdtEndPr/>
              <w:sdtContent>
                <w:r w:rsidR="00FB750F" w:rsidRPr="00836A3C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sdtContent>
            </w:sdt>
          </w:p>
        </w:tc>
      </w:tr>
      <w:tr w:rsidR="00FB750F" w:rsidRPr="008A6851" w:rsidTr="003F1476">
        <w:trPr>
          <w:trHeight w:val="384"/>
          <w:jc w:val="center"/>
        </w:trPr>
        <w:tc>
          <w:tcPr>
            <w:tcW w:w="4096" w:type="dxa"/>
            <w:gridSpan w:val="3"/>
            <w:vAlign w:val="center"/>
          </w:tcPr>
          <w:p w:rsidR="00FB750F" w:rsidRPr="00B357FE" w:rsidRDefault="00FB750F" w:rsidP="00FB750F">
            <w:pPr>
              <w:spacing w:before="80" w:after="0" w:line="240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B357FE">
              <w:rPr>
                <w:rFonts w:ascii="Calibri" w:eastAsia="Calibri" w:hAnsi="Calibri" w:cs="Times New Roman"/>
                <w:b/>
                <w:sz w:val="22"/>
                <w:szCs w:val="22"/>
              </w:rPr>
              <w:t>Demande de permis d’alcool</w:t>
            </w:r>
            <w:r w:rsidRPr="00B357FE"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</w:rPr>
              <w:t>*</w:t>
            </w:r>
            <w:r w:rsidRPr="00B357FE">
              <w:rPr>
                <w:rFonts w:ascii="Calibri" w:eastAsia="Calibri" w:hAnsi="Calibri" w:cs="Times New Roman"/>
                <w:b/>
                <w:sz w:val="22"/>
                <w:szCs w:val="22"/>
              </w:rPr>
              <w:t> ?</w:t>
            </w:r>
          </w:p>
        </w:tc>
        <w:tc>
          <w:tcPr>
            <w:tcW w:w="696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50F" w:rsidRDefault="00C04448" w:rsidP="00FB750F">
            <w:pPr>
              <w:spacing w:before="80"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sdt>
              <w:sdtPr>
                <w:rPr>
                  <w:rFonts w:ascii="Calibri" w:eastAsia="Calibri" w:hAnsi="Calibri" w:cs="Times New Roman"/>
                  <w:b/>
                  <w:sz w:val="20"/>
                </w:rPr>
                <w:alias w:val="Choix"/>
                <w:tag w:val="Choix"/>
                <w:id w:val="1925458250"/>
                <w:placeholder>
                  <w:docPart w:val="0E328522ED1E4787B904F1ED1B508CAC"/>
                </w:placeholder>
                <w:showingPlcHdr/>
                <w15:color w:val="333399"/>
                <w:dropDownList>
                  <w:listItem w:value="Choisissez un élément."/>
                  <w:listItem w:displayText="Non" w:value="Non"/>
                  <w:listItem w:displayText="Pour la consommation." w:value="Pour la consommation."/>
                  <w:listItem w:displayText="Pour en faire la vente." w:value="Pour en faire la vente."/>
                  <w:listItem w:displayText="Pour la consommation et la vente." w:value="Pour la consommation et la vente."/>
                </w:dropDownList>
              </w:sdtPr>
              <w:sdtEndPr/>
              <w:sdtContent>
                <w:r w:rsidR="00FB750F" w:rsidRPr="001169F7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sdtContent>
            </w:sdt>
          </w:p>
        </w:tc>
      </w:tr>
      <w:tr w:rsidR="00FB750F" w:rsidRPr="008A6851" w:rsidTr="003F1476">
        <w:trPr>
          <w:trHeight w:val="384"/>
          <w:jc w:val="center"/>
        </w:trPr>
        <w:tc>
          <w:tcPr>
            <w:tcW w:w="11057" w:type="dxa"/>
            <w:gridSpan w:val="15"/>
            <w:vAlign w:val="center"/>
          </w:tcPr>
          <w:p w:rsidR="00FB750F" w:rsidRDefault="00FB750F" w:rsidP="00FB750F">
            <w:pPr>
              <w:spacing w:before="80"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BA3C71"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  <w:t>*L’organisme est responsable de se procurer son permis à la </w:t>
            </w:r>
            <w:r w:rsidRPr="00BA3C71">
              <w:rPr>
                <w:rFonts w:cstheme="minorHAnsi"/>
                <w:i/>
                <w:iCs/>
                <w:color w:val="FF0000"/>
                <w:sz w:val="18"/>
                <w:szCs w:val="18"/>
                <w:lang w:eastAsia="fr-CA"/>
              </w:rPr>
              <w:t>Régie des alcools, des courses et des jeux</w:t>
            </w:r>
            <w:r w:rsidRPr="00BA3C71">
              <w:rPr>
                <w:rFonts w:cstheme="minorHAnsi"/>
                <w:color w:val="FF0000"/>
                <w:sz w:val="18"/>
                <w:szCs w:val="18"/>
                <w:lang w:eastAsia="fr-CA"/>
              </w:rPr>
              <w:t> </w:t>
            </w:r>
            <w:r>
              <w:rPr>
                <w:rFonts w:cstheme="minorHAnsi"/>
                <w:color w:val="FF0000"/>
                <w:sz w:val="18"/>
                <w:szCs w:val="18"/>
                <w:lang w:eastAsia="fr-CA"/>
              </w:rPr>
              <w:t>(RACJ)</w:t>
            </w:r>
          </w:p>
        </w:tc>
      </w:tr>
      <w:tr w:rsidR="00FB750F" w:rsidRPr="008A6851" w:rsidTr="00C04448">
        <w:trPr>
          <w:trHeight w:val="480"/>
          <w:jc w:val="center"/>
        </w:trPr>
        <w:tc>
          <w:tcPr>
            <w:tcW w:w="4096" w:type="dxa"/>
            <w:gridSpan w:val="3"/>
            <w:vAlign w:val="center"/>
          </w:tcPr>
          <w:p w:rsidR="00FB750F" w:rsidRPr="00B357FE" w:rsidRDefault="00FB750F" w:rsidP="00FB750F">
            <w:pPr>
              <w:spacing w:before="80" w:after="0" w:line="240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B357FE">
              <w:rPr>
                <w:rFonts w:ascii="Calibri" w:eastAsia="Calibri" w:hAnsi="Calibri" w:cs="Times New Roman"/>
                <w:b/>
                <w:sz w:val="22"/>
                <w:szCs w:val="22"/>
              </w:rPr>
              <w:t>Besoin d’un prêt d’équipement</w:t>
            </w:r>
            <w:r w:rsidRPr="00B357FE"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</w:rPr>
              <w:t>*</w:t>
            </w:r>
            <w:r w:rsidRPr="00B357FE">
              <w:rPr>
                <w:rFonts w:ascii="Calibri" w:eastAsia="Calibri" w:hAnsi="Calibri" w:cs="Times New Roman"/>
                <w:b/>
                <w:sz w:val="22"/>
                <w:szCs w:val="22"/>
              </w:rPr>
              <w:t> ?</w:t>
            </w:r>
          </w:p>
        </w:tc>
        <w:sdt>
          <w:sdtPr>
            <w:rPr>
              <w:rFonts w:ascii="Calibri" w:eastAsia="Calibri" w:hAnsi="Calibri" w:cs="Times New Roman"/>
              <w:b/>
              <w:sz w:val="24"/>
              <w:szCs w:val="24"/>
            </w:rPr>
            <w:id w:val="983975379"/>
            <w:placeholder>
              <w:docPart w:val="448B7DFB628145F78C90C5A069F43156"/>
            </w:placeholder>
            <w:showingPlcHdr/>
            <w:comboBox>
              <w:listItem w:value="Choisissez un élément."/>
              <w:listItem w:displayText="Oui (organisme reconnu seulement)" w:value="Oui (organisme reconnu seulement)"/>
              <w:listItem w:displayText="Non" w:value="Non"/>
            </w:comboBox>
          </w:sdtPr>
          <w:sdtEndPr/>
          <w:sdtContent>
            <w:tc>
              <w:tcPr>
                <w:tcW w:w="6961" w:type="dxa"/>
                <w:gridSpan w:val="12"/>
                <w:vAlign w:val="center"/>
              </w:tcPr>
              <w:p w:rsidR="00FB750F" w:rsidRDefault="00862454" w:rsidP="00FB750F">
                <w:pPr>
                  <w:pBdr>
                    <w:bottom w:val="single" w:sz="4" w:space="1" w:color="auto"/>
                  </w:pBdr>
                  <w:spacing w:before="80" w:after="0" w:line="240" w:lineRule="auto"/>
                  <w:rPr>
                    <w:rFonts w:ascii="Calibri" w:eastAsia="Calibri" w:hAnsi="Calibri" w:cs="Times New Roman"/>
                    <w:b/>
                    <w:sz w:val="20"/>
                  </w:rPr>
                </w:pPr>
                <w:r w:rsidRPr="001169F7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p>
            </w:tc>
          </w:sdtContent>
        </w:sdt>
      </w:tr>
      <w:tr w:rsidR="00A04FEF" w:rsidRPr="008A6851" w:rsidTr="00A04FEF">
        <w:trPr>
          <w:trHeight w:val="278"/>
          <w:jc w:val="center"/>
        </w:trPr>
        <w:tc>
          <w:tcPr>
            <w:tcW w:w="4096" w:type="dxa"/>
            <w:gridSpan w:val="3"/>
            <w:vAlign w:val="center"/>
          </w:tcPr>
          <w:p w:rsidR="00A04FEF" w:rsidRPr="00B357FE" w:rsidRDefault="00A04FEF" w:rsidP="00FB750F">
            <w:pPr>
              <w:spacing w:before="80" w:after="0" w:line="240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BA3C71"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  <w:t>*</w:t>
            </w:r>
            <w: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  <w:t>Uniquement les organismes reconnus</w:t>
            </w:r>
          </w:p>
        </w:tc>
        <w:tc>
          <w:tcPr>
            <w:tcW w:w="6961" w:type="dxa"/>
            <w:gridSpan w:val="12"/>
            <w:vAlign w:val="center"/>
          </w:tcPr>
          <w:p w:rsidR="00A04FEF" w:rsidRDefault="00A04FEF" w:rsidP="00A04FEF">
            <w:pPr>
              <w:spacing w:before="80"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B750F" w:rsidRPr="008A6851" w:rsidTr="00A04FEF">
        <w:trPr>
          <w:trHeight w:hRule="exact" w:val="170"/>
          <w:jc w:val="center"/>
        </w:trPr>
        <w:tc>
          <w:tcPr>
            <w:tcW w:w="4096" w:type="dxa"/>
            <w:gridSpan w:val="3"/>
            <w:tcBorders>
              <w:bottom w:val="single" w:sz="4" w:space="0" w:color="auto"/>
            </w:tcBorders>
            <w:vAlign w:val="center"/>
          </w:tcPr>
          <w:p w:rsidR="00FB750F" w:rsidRDefault="00FB750F" w:rsidP="006838CC">
            <w:pPr>
              <w:spacing w:before="80" w:after="8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961" w:type="dxa"/>
            <w:gridSpan w:val="12"/>
            <w:tcBorders>
              <w:bottom w:val="single" w:sz="4" w:space="0" w:color="auto"/>
            </w:tcBorders>
            <w:vAlign w:val="center"/>
          </w:tcPr>
          <w:p w:rsidR="00FB750F" w:rsidRDefault="00FB750F" w:rsidP="00FB750F">
            <w:pPr>
              <w:spacing w:before="80"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  <w:tr w:rsidR="00FB750F" w:rsidRPr="008A6851" w:rsidTr="003F1476">
        <w:trPr>
          <w:trHeight w:val="1470"/>
          <w:jc w:val="center"/>
        </w:trPr>
        <w:tc>
          <w:tcPr>
            <w:tcW w:w="110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21" w:rsidRPr="00B357FE" w:rsidRDefault="00FB750F" w:rsidP="00FB750F">
            <w:pPr>
              <w:spacing w:before="120" w:after="0" w:line="240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B357FE">
              <w:rPr>
                <w:rFonts w:ascii="Calibri" w:eastAsia="Calibri" w:hAnsi="Calibri" w:cs="Times New Roman"/>
                <w:b/>
                <w:sz w:val="22"/>
                <w:szCs w:val="22"/>
              </w:rPr>
              <w:t>Remarque du demandeur :</w:t>
            </w:r>
          </w:p>
          <w:p w:rsidR="00494421" w:rsidRDefault="00494421" w:rsidP="00FB750F">
            <w:pPr>
              <w:spacing w:before="120"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6C1E" w:rsidRDefault="00956C1E" w:rsidP="00FB750F">
            <w:pPr>
              <w:spacing w:before="120"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B732EC" w:rsidRDefault="00B732EC" w:rsidP="00FB750F">
            <w:pPr>
              <w:spacing w:before="120"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B732EC" w:rsidRPr="00494421" w:rsidRDefault="00B732EC" w:rsidP="00FB750F">
            <w:pPr>
              <w:spacing w:before="120"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tbl>
      <w:tblPr>
        <w:tblW w:w="1107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1000"/>
        <w:gridCol w:w="3926"/>
        <w:gridCol w:w="220"/>
        <w:gridCol w:w="572"/>
        <w:gridCol w:w="1143"/>
        <w:gridCol w:w="3482"/>
        <w:gridCol w:w="162"/>
      </w:tblGrid>
      <w:tr w:rsidR="001B7CCF" w:rsidTr="00056DA0">
        <w:trPr>
          <w:cantSplit/>
          <w:trHeight w:val="683"/>
        </w:trPr>
        <w:tc>
          <w:tcPr>
            <w:tcW w:w="110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99"/>
            <w:hideMark/>
          </w:tcPr>
          <w:p w:rsidR="001B7CCF" w:rsidRDefault="001B7CCF" w:rsidP="004751EC">
            <w:pPr>
              <w:tabs>
                <w:tab w:val="left" w:pos="7035"/>
                <w:tab w:val="right" w:pos="8810"/>
              </w:tabs>
              <w:spacing w:before="60" w:after="60" w:line="240" w:lineRule="auto"/>
              <w:jc w:val="center"/>
              <w:outlineLvl w:val="0"/>
              <w:rPr>
                <w:rFonts w:eastAsia="Calibri" w:cs="Times New Roman"/>
                <w:b/>
                <w:color w:val="FFFFFF"/>
                <w:sz w:val="24"/>
              </w:rPr>
            </w:pPr>
            <w:r>
              <w:rPr>
                <w:rFonts w:ascii="Corbel" w:eastAsia="Calibri" w:hAnsi="Corbel" w:cs="Times New Roman"/>
                <w:b/>
                <w:color w:val="FFFFFF"/>
              </w:rPr>
              <w:lastRenderedPageBreak/>
              <w:t>PRÊT</w:t>
            </w:r>
            <w:r w:rsidR="003B7E13">
              <w:rPr>
                <w:rFonts w:ascii="Corbel" w:eastAsia="Calibri" w:hAnsi="Corbel" w:cs="Times New Roman"/>
                <w:b/>
                <w:color w:val="FFFFFF"/>
              </w:rPr>
              <w:t xml:space="preserve"> D’ÉQUIPEMENT</w:t>
            </w: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  <w:t xml:space="preserve">  -  </w:t>
            </w:r>
            <w:r>
              <w:rPr>
                <w:rFonts w:eastAsia="Calibri" w:cs="Times New Roman"/>
                <w:b/>
                <w:color w:val="FFFFFF"/>
                <w:sz w:val="24"/>
              </w:rPr>
              <w:t>600, rue du Parc Industriel – Longueuil</w:t>
            </w:r>
          </w:p>
          <w:p w:rsidR="001B7CCF" w:rsidRDefault="00B943F9" w:rsidP="004751EC">
            <w:pPr>
              <w:tabs>
                <w:tab w:val="left" w:pos="7035"/>
                <w:tab w:val="right" w:pos="8810"/>
              </w:tabs>
              <w:spacing w:before="60" w:after="60" w:line="240" w:lineRule="auto"/>
              <w:jc w:val="center"/>
              <w:outlineLvl w:val="0"/>
              <w:rPr>
                <w:rFonts w:eastAsia="Calibri" w:cs="Times New Roman"/>
                <w:b/>
                <w:color w:val="FFFFFF"/>
                <w:sz w:val="24"/>
              </w:rPr>
            </w:pPr>
            <w:r>
              <w:rPr>
                <w:rFonts w:eastAsia="Calibri" w:cs="Times New Roman"/>
                <w:b/>
                <w:color w:val="FFFFFF"/>
                <w:sz w:val="24"/>
              </w:rPr>
              <w:t>Pour informations : 450 463-7100</w:t>
            </w:r>
            <w:r w:rsidR="001B7CCF">
              <w:rPr>
                <w:rFonts w:eastAsia="Calibri" w:cs="Times New Roman"/>
                <w:b/>
                <w:color w:val="FFFFFF"/>
                <w:sz w:val="24"/>
              </w:rPr>
              <w:t xml:space="preserve"> </w:t>
            </w:r>
            <w:r>
              <w:rPr>
                <w:rFonts w:eastAsia="Calibri" w:cs="Times New Roman"/>
                <w:b/>
                <w:color w:val="FFFFFF"/>
                <w:sz w:val="24"/>
              </w:rPr>
              <w:t>#</w:t>
            </w:r>
            <w:r w:rsidR="00521F46">
              <w:rPr>
                <w:rFonts w:eastAsia="Calibri" w:cs="Times New Roman"/>
                <w:b/>
                <w:color w:val="FFFFFF"/>
                <w:sz w:val="24"/>
              </w:rPr>
              <w:t>2826</w:t>
            </w:r>
            <w:r>
              <w:rPr>
                <w:rFonts w:eastAsia="Calibri" w:cs="Times New Roman"/>
                <w:b/>
                <w:color w:val="FFFFFF"/>
                <w:sz w:val="24"/>
              </w:rPr>
              <w:t xml:space="preserve"> ou </w:t>
            </w:r>
            <w:r w:rsidR="00521F46">
              <w:rPr>
                <w:rFonts w:eastAsia="Calibri" w:cs="Times New Roman"/>
                <w:b/>
                <w:color w:val="FFFFFF"/>
                <w:sz w:val="24"/>
              </w:rPr>
              <w:t>sports</w:t>
            </w:r>
            <w:r>
              <w:rPr>
                <w:rFonts w:eastAsia="Calibri" w:cs="Times New Roman"/>
                <w:b/>
                <w:color w:val="FFFFFF"/>
                <w:sz w:val="24"/>
              </w:rPr>
              <w:t>.reservations@longueuil.quebec</w:t>
            </w:r>
          </w:p>
          <w:p w:rsidR="003B7E13" w:rsidRPr="005B73D0" w:rsidRDefault="003B7E13" w:rsidP="008A3839">
            <w:pPr>
              <w:tabs>
                <w:tab w:val="left" w:pos="7035"/>
                <w:tab w:val="right" w:pos="8810"/>
              </w:tabs>
              <w:spacing w:before="60" w:after="6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i/>
                <w:sz w:val="22"/>
                <w:szCs w:val="24"/>
                <w:lang w:val="fr-CA" w:eastAsia="fr-CA"/>
              </w:rPr>
            </w:pPr>
            <w:r w:rsidRPr="005B73D0">
              <w:rPr>
                <w:rFonts w:asciiTheme="majorHAnsi" w:eastAsia="Times New Roman" w:hAnsiTheme="majorHAnsi" w:cs="Times New Roman"/>
                <w:b/>
                <w:bCs/>
                <w:i/>
                <w:color w:val="FFC000"/>
                <w:szCs w:val="24"/>
                <w:lang w:val="fr-CA" w:eastAsia="fr-CA"/>
              </w:rPr>
              <w:t>S</w:t>
            </w:r>
            <w:r w:rsidR="008A3839">
              <w:rPr>
                <w:rFonts w:asciiTheme="majorHAnsi" w:eastAsia="Times New Roman" w:hAnsiTheme="majorHAnsi" w:cs="Times New Roman"/>
                <w:b/>
                <w:bCs/>
                <w:i/>
                <w:color w:val="FFC000"/>
                <w:szCs w:val="24"/>
                <w:lang w:val="fr-CA" w:eastAsia="fr-CA"/>
              </w:rPr>
              <w:t xml:space="preserve">ection réservée </w:t>
            </w:r>
            <w:r w:rsidRPr="005B73D0">
              <w:rPr>
                <w:rFonts w:asciiTheme="majorHAnsi" w:eastAsia="Times New Roman" w:hAnsiTheme="majorHAnsi" w:cs="Times New Roman"/>
                <w:b/>
                <w:bCs/>
                <w:i/>
                <w:color w:val="FFC000"/>
                <w:szCs w:val="24"/>
                <w:lang w:val="fr-CA" w:eastAsia="fr-CA"/>
              </w:rPr>
              <w:t>aux organismes reconnus</w:t>
            </w:r>
          </w:p>
        </w:tc>
      </w:tr>
      <w:tr w:rsidR="001B7CCF" w:rsidTr="00056DA0">
        <w:trPr>
          <w:cantSplit/>
          <w:trHeight w:val="2446"/>
        </w:trPr>
        <w:tc>
          <w:tcPr>
            <w:tcW w:w="10915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FFFFFF"/>
            </w:tcBorders>
            <w:hideMark/>
          </w:tcPr>
          <w:tbl>
            <w:tblPr>
              <w:tblW w:w="10844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81"/>
              <w:gridCol w:w="3717"/>
              <w:gridCol w:w="20"/>
              <w:gridCol w:w="283"/>
              <w:gridCol w:w="142"/>
              <w:gridCol w:w="142"/>
              <w:gridCol w:w="1083"/>
              <w:gridCol w:w="708"/>
              <w:gridCol w:w="2268"/>
            </w:tblGrid>
            <w:tr w:rsidR="001B7CCF" w:rsidTr="00056DA0">
              <w:trPr>
                <w:cantSplit/>
                <w:trHeight w:val="202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single" w:sz="8" w:space="0" w:color="FFFFFF"/>
                  </w:tcBorders>
                  <w:vAlign w:val="center"/>
                  <w:hideMark/>
                </w:tcPr>
                <w:p w:rsidR="001B7CCF" w:rsidRPr="0078061E" w:rsidRDefault="001B7CCF" w:rsidP="004751EC">
                  <w:pPr>
                    <w:spacing w:before="60" w:after="40" w:line="240" w:lineRule="auto"/>
                    <w:rPr>
                      <w:rFonts w:eastAsia="Times New Roman" w:cs="Times New Roman"/>
                      <w:b/>
                      <w:sz w:val="22"/>
                      <w:szCs w:val="22"/>
                      <w:lang w:val="fr-CA" w:eastAsia="fr-CA"/>
                    </w:rPr>
                  </w:pPr>
                  <w:bookmarkStart w:id="1" w:name="Texte130" w:colFirst="0" w:colLast="0"/>
                  <w:r w:rsidRPr="0078061E">
                    <w:rPr>
                      <w:rFonts w:eastAsia="Times New Roman" w:cs="Times New Roman"/>
                      <w:b/>
                      <w:sz w:val="22"/>
                      <w:szCs w:val="22"/>
                      <w:lang w:val="fr-CA" w:eastAsia="fr-CA"/>
                    </w:rPr>
                    <w:t xml:space="preserve">Activité ou événement : </w:t>
                  </w:r>
                </w:p>
              </w:tc>
              <w:tc>
                <w:tcPr>
                  <w:tcW w:w="8363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8" w:space="0" w:color="FFFFFF"/>
                  </w:tcBorders>
                  <w:vAlign w:val="center"/>
                </w:tcPr>
                <w:p w:rsidR="001B7CCF" w:rsidRPr="00444FB3" w:rsidRDefault="001B7CCF" w:rsidP="004751EC">
                  <w:pPr>
                    <w:spacing w:before="60" w:after="40" w:line="240" w:lineRule="auto"/>
                    <w:rPr>
                      <w:rFonts w:eastAsia="Times New Roman" w:cs="Times New Roman"/>
                      <w:b/>
                      <w:sz w:val="20"/>
                      <w:szCs w:val="20"/>
                      <w:lang w:val="fr-CA" w:eastAsia="fr-CA"/>
                    </w:rPr>
                  </w:pPr>
                </w:p>
              </w:tc>
            </w:tr>
            <w:tr w:rsidR="00056DA0" w:rsidTr="000D759D">
              <w:trPr>
                <w:cantSplit/>
                <w:trHeight w:val="202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single" w:sz="8" w:space="0" w:color="FFFFFF"/>
                  </w:tcBorders>
                  <w:vAlign w:val="center"/>
                </w:tcPr>
                <w:p w:rsidR="00056DA0" w:rsidRPr="0078061E" w:rsidRDefault="00056DA0" w:rsidP="008D505D">
                  <w:pPr>
                    <w:spacing w:after="0" w:line="240" w:lineRule="auto"/>
                    <w:ind w:right="-68"/>
                    <w:rPr>
                      <w:rFonts w:eastAsia="Times New Roman" w:cs="Times New Roman"/>
                      <w:b/>
                      <w:sz w:val="22"/>
                      <w:szCs w:val="22"/>
                      <w:lang w:val="fr-CA" w:eastAsia="fr-CA"/>
                    </w:rPr>
                  </w:pPr>
                  <w:r>
                    <w:rPr>
                      <w:rFonts w:eastAsia="Times New Roman" w:cs="Times New Roman"/>
                      <w:b/>
                      <w:sz w:val="22"/>
                      <w:szCs w:val="22"/>
                      <w:lang w:val="fr-CA" w:eastAsia="fr-CA"/>
                    </w:rPr>
                    <w:t>Personne à contacter</w:t>
                  </w:r>
                  <w:r w:rsidR="008D505D">
                    <w:rPr>
                      <w:rFonts w:eastAsia="Times New Roman" w:cs="Times New Roman"/>
                      <w:b/>
                      <w:sz w:val="22"/>
                      <w:szCs w:val="22"/>
                      <w:lang w:val="fr-CA" w:eastAsia="fr-CA"/>
                    </w:rPr>
                    <w:t xml:space="preserve"> en cas d’urgence :</w:t>
                  </w:r>
                </w:p>
              </w:tc>
              <w:tc>
                <w:tcPr>
                  <w:tcW w:w="8363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8" w:space="0" w:color="FFFFFF"/>
                  </w:tcBorders>
                  <w:vAlign w:val="bottom"/>
                </w:tcPr>
                <w:p w:rsidR="00056DA0" w:rsidRPr="00444FB3" w:rsidRDefault="00056DA0" w:rsidP="00056DA0">
                  <w:pPr>
                    <w:spacing w:before="60" w:after="40" w:line="240" w:lineRule="auto"/>
                    <w:ind w:left="-70"/>
                    <w:rPr>
                      <w:rFonts w:eastAsia="Times New Roman" w:cs="Times New Roman"/>
                      <w:b/>
                      <w:sz w:val="20"/>
                      <w:szCs w:val="20"/>
                      <w:lang w:val="fr-CA" w:eastAsia="fr-CA"/>
                    </w:rPr>
                  </w:pPr>
                </w:p>
              </w:tc>
            </w:tr>
            <w:tr w:rsidR="001B7CCF" w:rsidTr="00056DA0">
              <w:trPr>
                <w:cantSplit/>
                <w:trHeight w:val="241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single" w:sz="8" w:space="0" w:color="FFFFFF"/>
                  </w:tcBorders>
                  <w:vAlign w:val="center"/>
                  <w:hideMark/>
                </w:tcPr>
                <w:p w:rsidR="001B7CCF" w:rsidRPr="0078061E" w:rsidRDefault="001B7CCF" w:rsidP="004751EC">
                  <w:pPr>
                    <w:spacing w:before="60" w:after="40" w:line="240" w:lineRule="auto"/>
                    <w:rPr>
                      <w:rFonts w:eastAsia="Times New Roman" w:cs="Times New Roman"/>
                      <w:b/>
                      <w:sz w:val="22"/>
                      <w:szCs w:val="22"/>
                      <w:lang w:val="fr-CA" w:eastAsia="fr-CA"/>
                    </w:rPr>
                  </w:pPr>
                  <w:r w:rsidRPr="0078061E">
                    <w:rPr>
                      <w:rFonts w:eastAsia="Times New Roman" w:cs="Times New Roman"/>
                      <w:b/>
                      <w:sz w:val="22"/>
                      <w:szCs w:val="22"/>
                      <w:lang w:val="fr-CA" w:eastAsia="fr-CA"/>
                    </w:rPr>
                    <w:t>Date de l’évènement :</w:t>
                  </w:r>
                </w:p>
              </w:tc>
              <w:sdt>
                <w:sdtPr>
                  <w:rPr>
                    <w:rFonts w:eastAsia="Times New Roman" w:cs="Times New Roman"/>
                    <w:sz w:val="20"/>
                    <w:szCs w:val="24"/>
                    <w:lang w:val="fr-CA" w:eastAsia="fr-CA"/>
                  </w:rPr>
                  <w:alias w:val="Calendrier"/>
                  <w:tag w:val="Calendrier"/>
                  <w:id w:val="2048877563"/>
                  <w:placeholder>
                    <w:docPart w:val="AB62202B313843278C003B937460039C"/>
                  </w:placeholder>
                  <w:showingPlcHdr/>
                  <w:date>
                    <w:dateFormat w:val="dddd, d MMMM yyyy"/>
                    <w:lid w:val="fr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71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  <w:hideMark/>
                    </w:tcPr>
                    <w:p w:rsidR="001B7CCF" w:rsidRDefault="001B7CCF" w:rsidP="004751EC">
                      <w:pPr>
                        <w:spacing w:before="60" w:after="40" w:line="240" w:lineRule="auto"/>
                        <w:rPr>
                          <w:rFonts w:eastAsia="Times New Roman" w:cs="Times New Roman"/>
                          <w:sz w:val="20"/>
                          <w:szCs w:val="24"/>
                          <w:lang w:val="fr-CA" w:eastAsia="fr-CA"/>
                        </w:rPr>
                      </w:pPr>
                      <w:r w:rsidRPr="00836A3C">
                        <w:rPr>
                          <w:rStyle w:val="Textedelespacerserv"/>
                          <w:sz w:val="20"/>
                          <w:szCs w:val="20"/>
                        </w:rPr>
                        <w:t>Cliquez ici pour entrer une date.</w:t>
                      </w:r>
                    </w:p>
                  </w:tc>
                </w:sdtContent>
              </w:sdt>
              <w:tc>
                <w:tcPr>
                  <w:tcW w:w="587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B7CCF" w:rsidRPr="0078061E" w:rsidRDefault="001B7CCF" w:rsidP="00F12BFD">
                  <w:pPr>
                    <w:spacing w:before="60" w:after="40" w:line="240" w:lineRule="auto"/>
                    <w:rPr>
                      <w:rFonts w:eastAsia="Times New Roman" w:cs="Times New Roman"/>
                      <w:b/>
                      <w:sz w:val="22"/>
                      <w:szCs w:val="22"/>
                      <w:lang w:val="fr-CA" w:eastAsia="fr-CA"/>
                    </w:rPr>
                  </w:pPr>
                  <w:r w:rsidRPr="0078061E">
                    <w:rPr>
                      <w:rFonts w:eastAsia="Times New Roman" w:cs="Times New Roman"/>
                      <w:b/>
                      <w:sz w:val="22"/>
                      <w:szCs w:val="22"/>
                      <w:lang w:val="fr-CA" w:eastAsia="fr-CA"/>
                    </w:rPr>
                    <w:t>À :</w:t>
                  </w:r>
                </w:p>
              </w:tc>
              <w:sdt>
                <w:sdtPr>
                  <w:rPr>
                    <w:rFonts w:eastAsia="Times New Roman" w:cs="Times New Roman"/>
                    <w:sz w:val="20"/>
                    <w:szCs w:val="24"/>
                    <w:lang w:val="fr-CA" w:eastAsia="fr-CA"/>
                  </w:rPr>
                  <w:alias w:val="Calendrier"/>
                  <w:tag w:val="Calendrier"/>
                  <w:id w:val="1129044568"/>
                  <w:placeholder>
                    <w:docPart w:val="DD25B0CD32FE4953A2619DAC87F8533F"/>
                  </w:placeholder>
                  <w:showingPlcHdr/>
                  <w:date>
                    <w:dateFormat w:val="dddd, d MMMM yyyy"/>
                    <w:lid w:val="fr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4059" w:type="dxa"/>
                      <w:gridSpan w:val="3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8" w:space="0" w:color="FFFFFF"/>
                      </w:tcBorders>
                      <w:vAlign w:val="center"/>
                      <w:hideMark/>
                    </w:tcPr>
                    <w:p w:rsidR="001B7CCF" w:rsidRDefault="001B7CCF" w:rsidP="004751EC">
                      <w:pPr>
                        <w:spacing w:before="60" w:after="40" w:line="240" w:lineRule="auto"/>
                        <w:rPr>
                          <w:rFonts w:eastAsia="Times New Roman" w:cs="Times New Roman"/>
                          <w:sz w:val="20"/>
                          <w:szCs w:val="24"/>
                          <w:lang w:val="fr-CA" w:eastAsia="fr-CA"/>
                        </w:rPr>
                      </w:pPr>
                      <w:r w:rsidRPr="00444FB3">
                        <w:rPr>
                          <w:rStyle w:val="Textedelespacerserv"/>
                          <w:sz w:val="20"/>
                          <w:szCs w:val="20"/>
                        </w:rPr>
                        <w:t>Cliquez ici pour entrer une date.</w:t>
                      </w:r>
                    </w:p>
                  </w:tc>
                </w:sdtContent>
              </w:sdt>
            </w:tr>
            <w:tr w:rsidR="001B7CCF" w:rsidTr="00056DA0">
              <w:trPr>
                <w:cantSplit/>
                <w:trHeight w:val="241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single" w:sz="8" w:space="0" w:color="FFFFFF"/>
                  </w:tcBorders>
                  <w:vAlign w:val="center"/>
                </w:tcPr>
                <w:p w:rsidR="001B7CCF" w:rsidRPr="0078061E" w:rsidRDefault="001B7CCF" w:rsidP="004751EC">
                  <w:pPr>
                    <w:spacing w:before="60" w:after="40" w:line="240" w:lineRule="auto"/>
                    <w:rPr>
                      <w:rFonts w:eastAsia="Times New Roman" w:cs="Times New Roman"/>
                      <w:b/>
                      <w:sz w:val="22"/>
                      <w:szCs w:val="22"/>
                      <w:lang w:val="fr-CA" w:eastAsia="fr-CA"/>
                    </w:rPr>
                  </w:pPr>
                  <w:r w:rsidRPr="0078061E">
                    <w:rPr>
                      <w:rFonts w:eastAsia="Times New Roman" w:cs="Times New Roman"/>
                      <w:b/>
                      <w:sz w:val="22"/>
                      <w:szCs w:val="22"/>
                      <w:lang w:val="fr-CA" w:eastAsia="fr-CA"/>
                    </w:rPr>
                    <w:t>Date de livraison :</w:t>
                  </w:r>
                </w:p>
              </w:tc>
              <w:sdt>
                <w:sdtPr>
                  <w:rPr>
                    <w:rFonts w:eastAsia="Times New Roman" w:cs="Times New Roman"/>
                    <w:sz w:val="20"/>
                    <w:szCs w:val="24"/>
                    <w:lang w:val="fr-CA" w:eastAsia="fr-CA"/>
                  </w:rPr>
                  <w:alias w:val="Calendrier"/>
                  <w:tag w:val="Calendrier"/>
                  <w:id w:val="316538169"/>
                  <w:placeholder>
                    <w:docPart w:val="212ACEEE474F4498BC9C512D82F8D261"/>
                  </w:placeholder>
                  <w:showingPlcHdr/>
                  <w:date>
                    <w:dateFormat w:val="dddd, d MMMM yyyy"/>
                    <w:lid w:val="fr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71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1B7CCF" w:rsidRDefault="001B7CCF" w:rsidP="004751EC">
                      <w:pPr>
                        <w:spacing w:before="60" w:after="40" w:line="240" w:lineRule="auto"/>
                        <w:rPr>
                          <w:rFonts w:eastAsia="Times New Roman" w:cs="Times New Roman"/>
                          <w:sz w:val="20"/>
                          <w:szCs w:val="24"/>
                          <w:lang w:val="fr-CA" w:eastAsia="fr-CA"/>
                        </w:rPr>
                      </w:pPr>
                      <w:r w:rsidRPr="00836A3C">
                        <w:rPr>
                          <w:rStyle w:val="Textedelespacerserv"/>
                          <w:sz w:val="20"/>
                          <w:szCs w:val="20"/>
                        </w:rPr>
                        <w:t>Cliquez ici pour entrer une date.</w:t>
                      </w:r>
                    </w:p>
                  </w:tc>
                </w:sdtContent>
              </w:sdt>
              <w:tc>
                <w:tcPr>
                  <w:tcW w:w="16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B7CCF" w:rsidRPr="0078061E" w:rsidRDefault="001B7CCF" w:rsidP="00F12BFD">
                  <w:pPr>
                    <w:spacing w:before="60" w:after="40" w:line="240" w:lineRule="auto"/>
                    <w:rPr>
                      <w:rFonts w:eastAsia="Times New Roman" w:cs="Times New Roman"/>
                      <w:b/>
                      <w:sz w:val="22"/>
                      <w:szCs w:val="22"/>
                      <w:lang w:val="fr-CA" w:eastAsia="fr-CA"/>
                    </w:rPr>
                  </w:pPr>
                  <w:r w:rsidRPr="0078061E">
                    <w:rPr>
                      <w:rFonts w:eastAsia="Times New Roman" w:cs="Times New Roman"/>
                      <w:b/>
                      <w:sz w:val="22"/>
                      <w:szCs w:val="22"/>
                      <w:lang w:val="fr-CA" w:eastAsia="fr-CA"/>
                    </w:rPr>
                    <w:t>Date de retour :</w:t>
                  </w:r>
                </w:p>
              </w:tc>
              <w:sdt>
                <w:sdtPr>
                  <w:rPr>
                    <w:rFonts w:eastAsia="Times New Roman" w:cs="Times New Roman"/>
                    <w:sz w:val="20"/>
                    <w:szCs w:val="24"/>
                    <w:lang w:val="fr-CA" w:eastAsia="fr-CA"/>
                  </w:rPr>
                  <w:alias w:val="Calendrier"/>
                  <w:tag w:val="Calendrier"/>
                  <w:id w:val="1276136882"/>
                  <w:placeholder>
                    <w:docPart w:val="6F727CC941954A859BAF280AA050E0F3"/>
                  </w:placeholder>
                  <w:showingPlcHdr/>
                  <w:date>
                    <w:dateFormat w:val="dddd, d MMMM yyyy"/>
                    <w:lid w:val="fr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976" w:type="dxa"/>
                      <w:gridSpan w:val="2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8" w:space="0" w:color="FFFFFF"/>
                      </w:tcBorders>
                      <w:vAlign w:val="center"/>
                    </w:tcPr>
                    <w:p w:rsidR="001B7CCF" w:rsidRDefault="001B7CCF" w:rsidP="004751EC">
                      <w:pPr>
                        <w:spacing w:before="60" w:after="40" w:line="240" w:lineRule="auto"/>
                        <w:rPr>
                          <w:rFonts w:eastAsia="Times New Roman" w:cs="Times New Roman"/>
                          <w:sz w:val="20"/>
                          <w:szCs w:val="24"/>
                          <w:lang w:val="fr-CA" w:eastAsia="fr-CA"/>
                        </w:rPr>
                      </w:pPr>
                      <w:r w:rsidRPr="00444FB3">
                        <w:rPr>
                          <w:rStyle w:val="Textedelespacerserv"/>
                          <w:sz w:val="20"/>
                          <w:szCs w:val="20"/>
                        </w:rPr>
                        <w:t>Cliquez ici pour entrer une date.</w:t>
                      </w:r>
                    </w:p>
                  </w:tc>
                </w:sdtContent>
              </w:sdt>
            </w:tr>
            <w:tr w:rsidR="00D57831" w:rsidTr="00056DA0">
              <w:trPr>
                <w:gridAfter w:val="6"/>
                <w:wAfter w:w="4626" w:type="dxa"/>
                <w:cantSplit/>
                <w:trHeight w:val="333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single" w:sz="4" w:space="0" w:color="FFFFFF"/>
                  </w:tcBorders>
                  <w:vAlign w:val="center"/>
                  <w:hideMark/>
                </w:tcPr>
                <w:p w:rsidR="00D57831" w:rsidRPr="0078061E" w:rsidRDefault="00D57831" w:rsidP="004751EC">
                  <w:pPr>
                    <w:tabs>
                      <w:tab w:val="center" w:pos="1741"/>
                    </w:tabs>
                    <w:spacing w:before="60" w:after="60" w:line="240" w:lineRule="auto"/>
                    <w:outlineLvl w:val="0"/>
                    <w:rPr>
                      <w:rFonts w:eastAsia="Times New Roman" w:cs="Times New Roman"/>
                      <w:b/>
                      <w:sz w:val="22"/>
                      <w:szCs w:val="22"/>
                      <w:lang w:val="fr-CA" w:eastAsia="fr-CA"/>
                    </w:rPr>
                  </w:pPr>
                  <w:r w:rsidRPr="0078061E">
                    <w:rPr>
                      <w:rFonts w:eastAsia="Times New Roman" w:cs="Times New Roman"/>
                      <w:b/>
                      <w:sz w:val="22"/>
                      <w:szCs w:val="22"/>
                      <w:lang w:val="fr-CA" w:eastAsia="fr-CA"/>
                    </w:rPr>
                    <w:t>Transport fait par :</w:t>
                  </w:r>
                </w:p>
              </w:tc>
              <w:sdt>
                <w:sdtPr>
                  <w:rPr>
                    <w:rFonts w:eastAsia="Times New Roman" w:cs="Times New Roman"/>
                    <w:sz w:val="18"/>
                    <w:szCs w:val="24"/>
                    <w:lang w:val="fr-CA" w:eastAsia="fr-CA"/>
                  </w:rPr>
                  <w:alias w:val="Choix"/>
                  <w:tag w:val="Choix"/>
                  <w:id w:val="-670184187"/>
                  <w:placeholder>
                    <w:docPart w:val="B49D3F730F4340BFA3A0EADE8DD49771"/>
                  </w:placeholder>
                  <w:showingPlcHdr/>
                  <w:dropDownList>
                    <w:listItem w:value="Choisissez un élément."/>
                    <w:listItem w:displayText="La ville de Longueuil" w:value="La ville de Longueuil"/>
                    <w:listItem w:displayText="L'organisme" w:value="L'organisme"/>
                  </w:dropDownList>
                </w:sdtPr>
                <w:sdtEndPr/>
                <w:sdtContent>
                  <w:tc>
                    <w:tcPr>
                      <w:tcW w:w="3737" w:type="dxa"/>
                      <w:gridSpan w:val="2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  <w:hideMark/>
                    </w:tcPr>
                    <w:p w:rsidR="00D57831" w:rsidRDefault="00D57831" w:rsidP="004751EC">
                      <w:pPr>
                        <w:tabs>
                          <w:tab w:val="center" w:pos="1741"/>
                        </w:tabs>
                        <w:spacing w:before="60" w:after="60" w:line="240" w:lineRule="auto"/>
                        <w:outlineLvl w:val="0"/>
                        <w:rPr>
                          <w:rFonts w:eastAsia="Times New Roman" w:cs="Times New Roman"/>
                          <w:sz w:val="18"/>
                          <w:szCs w:val="24"/>
                          <w:lang w:val="fr-CA" w:eastAsia="fr-CA"/>
                        </w:rPr>
                      </w:pPr>
                      <w:r w:rsidRPr="00836A3C">
                        <w:rPr>
                          <w:rStyle w:val="Textedelespacerserv"/>
                          <w:sz w:val="20"/>
                          <w:szCs w:val="20"/>
                        </w:rPr>
                        <w:t>Choisissez un élément.</w:t>
                      </w:r>
                    </w:p>
                  </w:tc>
                </w:sdtContent>
              </w:sdt>
            </w:tr>
            <w:tr w:rsidR="00D24129" w:rsidTr="00056DA0">
              <w:trPr>
                <w:cantSplit/>
                <w:trHeight w:val="206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single" w:sz="4" w:space="0" w:color="FFFFFF"/>
                  </w:tcBorders>
                  <w:vAlign w:val="center"/>
                  <w:hideMark/>
                </w:tcPr>
                <w:p w:rsidR="00D24129" w:rsidRPr="0078061E" w:rsidRDefault="00D24129" w:rsidP="004751EC">
                  <w:pPr>
                    <w:spacing w:before="120" w:after="0" w:line="240" w:lineRule="auto"/>
                    <w:rPr>
                      <w:rFonts w:eastAsia="Times New Roman" w:cs="Times New Roman"/>
                      <w:b/>
                      <w:sz w:val="22"/>
                      <w:szCs w:val="22"/>
                      <w:lang w:val="de-DE" w:eastAsia="fr-CA"/>
                    </w:rPr>
                  </w:pPr>
                  <w:r w:rsidRPr="0078061E">
                    <w:rPr>
                      <w:rFonts w:eastAsia="Times New Roman" w:cs="Times New Roman"/>
                      <w:b/>
                      <w:sz w:val="22"/>
                      <w:szCs w:val="22"/>
                      <w:lang w:val="de-DE" w:eastAsia="fr-CA"/>
                    </w:rPr>
                    <w:t>Adresse de destination :</w:t>
                  </w:r>
                </w:p>
              </w:tc>
              <w:tc>
                <w:tcPr>
                  <w:tcW w:w="40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FFFFFF"/>
                  </w:tcBorders>
                  <w:vAlign w:val="center"/>
                </w:tcPr>
                <w:p w:rsidR="00D24129" w:rsidRPr="00836A3C" w:rsidRDefault="00D24129" w:rsidP="004751EC">
                  <w:pPr>
                    <w:spacing w:before="120"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de-DE" w:eastAsia="fr-CA"/>
                    </w:rPr>
                  </w:pPr>
                </w:p>
              </w:tc>
              <w:tc>
                <w:tcPr>
                  <w:tcW w:w="2075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FFFFFF"/>
                  </w:tcBorders>
                  <w:vAlign w:val="center"/>
                </w:tcPr>
                <w:p w:rsidR="00D24129" w:rsidRPr="0078061E" w:rsidRDefault="00D24129" w:rsidP="00D24129">
                  <w:pPr>
                    <w:spacing w:before="120" w:after="0" w:line="240" w:lineRule="auto"/>
                    <w:jc w:val="right"/>
                    <w:rPr>
                      <w:rFonts w:eastAsia="Times New Roman" w:cs="Times New Roman"/>
                      <w:sz w:val="22"/>
                      <w:szCs w:val="22"/>
                      <w:lang w:val="de-DE" w:eastAsia="fr-CA"/>
                    </w:rPr>
                  </w:pPr>
                  <w:r w:rsidRPr="0078061E">
                    <w:rPr>
                      <w:rFonts w:eastAsia="Times New Roman" w:cs="Times New Roman"/>
                      <w:b/>
                      <w:sz w:val="22"/>
                      <w:szCs w:val="22"/>
                      <w:lang w:val="de-DE" w:eastAsia="fr-CA"/>
                    </w:rPr>
                    <w:t xml:space="preserve"> Nom du bâtiment</w:t>
                  </w:r>
                  <w:r w:rsidRPr="0078061E">
                    <w:rPr>
                      <w:rFonts w:eastAsia="Times New Roman" w:cs="Times New Roman"/>
                      <w:sz w:val="22"/>
                      <w:szCs w:val="22"/>
                      <w:lang w:val="de-DE" w:eastAsia="fr-CA"/>
                    </w:rPr>
                    <w:t xml:space="preserve"> :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FFFFFF"/>
                  </w:tcBorders>
                  <w:vAlign w:val="center"/>
                </w:tcPr>
                <w:p w:rsidR="00D24129" w:rsidRPr="00836A3C" w:rsidRDefault="00D24129" w:rsidP="004751EC">
                  <w:pPr>
                    <w:spacing w:before="120"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de-DE" w:eastAsia="fr-CA"/>
                    </w:rPr>
                  </w:pPr>
                </w:p>
              </w:tc>
            </w:tr>
            <w:tr w:rsidR="008E13D2" w:rsidTr="00056DA0">
              <w:trPr>
                <w:cantSplit/>
                <w:trHeight w:val="206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single" w:sz="4" w:space="0" w:color="FFFFFF"/>
                  </w:tcBorders>
                  <w:vAlign w:val="center"/>
                </w:tcPr>
                <w:p w:rsidR="008E13D2" w:rsidRPr="0078061E" w:rsidRDefault="008E13D2" w:rsidP="004751EC">
                  <w:pPr>
                    <w:spacing w:before="120" w:after="0" w:line="240" w:lineRule="auto"/>
                    <w:rPr>
                      <w:rFonts w:eastAsia="Times New Roman" w:cs="Times New Roman"/>
                      <w:b/>
                      <w:sz w:val="22"/>
                      <w:szCs w:val="22"/>
                      <w:lang w:val="de-DE" w:eastAsia="fr-CA"/>
                    </w:rPr>
                  </w:pPr>
                  <w:r w:rsidRPr="0078061E">
                    <w:rPr>
                      <w:rFonts w:eastAsia="Times New Roman" w:cs="Times New Roman"/>
                      <w:b/>
                      <w:sz w:val="22"/>
                      <w:szCs w:val="22"/>
                      <w:lang w:val="de-DE" w:eastAsia="fr-CA"/>
                    </w:rPr>
                    <w:t>Local :</w:t>
                  </w:r>
                </w:p>
              </w:tc>
              <w:tc>
                <w:tcPr>
                  <w:tcW w:w="416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E13D2" w:rsidRPr="00836A3C" w:rsidRDefault="008E13D2" w:rsidP="004751EC">
                  <w:pPr>
                    <w:spacing w:before="120"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de-DE" w:eastAsia="fr-CA"/>
                    </w:rPr>
                  </w:pPr>
                </w:p>
              </w:tc>
              <w:tc>
                <w:tcPr>
                  <w:tcW w:w="193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E13D2" w:rsidRPr="00836A3C" w:rsidRDefault="008E13D2" w:rsidP="004751EC">
                  <w:pPr>
                    <w:spacing w:before="120"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de-DE" w:eastAsia="fr-CA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E13D2" w:rsidRPr="00836A3C" w:rsidRDefault="008E13D2" w:rsidP="004751EC">
                  <w:pPr>
                    <w:spacing w:before="120"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de-DE" w:eastAsia="fr-CA"/>
                    </w:rPr>
                  </w:pPr>
                </w:p>
              </w:tc>
            </w:tr>
          </w:tbl>
          <w:p w:rsidR="001B7CCF" w:rsidRDefault="001B7CCF" w:rsidP="004751EC">
            <w:pPr>
              <w:spacing w:before="60" w:after="40" w:line="240" w:lineRule="auto"/>
              <w:rPr>
                <w:rFonts w:eastAsia="Times New Roman" w:cs="Times New Roman"/>
                <w:b/>
                <w:sz w:val="20"/>
                <w:szCs w:val="18"/>
                <w:lang w:val="fr-CA" w:eastAsia="fr-CA"/>
              </w:rPr>
            </w:pPr>
          </w:p>
        </w:tc>
        <w:tc>
          <w:tcPr>
            <w:tcW w:w="16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1B7CCF" w:rsidRDefault="001B7CCF" w:rsidP="004751EC">
            <w:pPr>
              <w:spacing w:before="60" w:after="40" w:line="240" w:lineRule="auto"/>
              <w:rPr>
                <w:rFonts w:ascii="Lucida Sans Unicode" w:eastAsia="Times New Roman" w:hAnsi="Lucida Sans Unicode" w:cs="Times New Roman"/>
                <w:b/>
                <w:sz w:val="16"/>
                <w:szCs w:val="16"/>
                <w:lang w:val="fr-CA" w:eastAsia="fr-CA"/>
              </w:rPr>
            </w:pPr>
          </w:p>
        </w:tc>
      </w:tr>
      <w:bookmarkEnd w:id="1"/>
      <w:tr w:rsidR="001B7CCF" w:rsidTr="002B12EB">
        <w:trPr>
          <w:cantSplit/>
          <w:trHeight w:val="235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:rsidR="001B7CCF" w:rsidRPr="002B12EB" w:rsidRDefault="001B7CCF" w:rsidP="004751EC">
            <w:pPr>
              <w:keepNext/>
              <w:spacing w:before="80" w:after="120" w:line="240" w:lineRule="auto"/>
              <w:jc w:val="center"/>
              <w:outlineLvl w:val="3"/>
              <w:rPr>
                <w:rFonts w:ascii="CG Omega" w:eastAsia="Times New Roman" w:hAnsi="CG Omega" w:cs="Times New Roman"/>
                <w:b/>
                <w:caps/>
                <w:sz w:val="16"/>
                <w:szCs w:val="20"/>
                <w:lang w:eastAsia="fr-FR"/>
              </w:rPr>
            </w:pPr>
            <w:r w:rsidRPr="002B12EB">
              <w:rPr>
                <w:rFonts w:ascii="CG Omega" w:eastAsia="Times New Roman" w:hAnsi="CG Omega" w:cs="Times New Roman"/>
                <w:b/>
                <w:caps/>
                <w:sz w:val="16"/>
                <w:szCs w:val="20"/>
                <w:lang w:eastAsia="fr-FR"/>
              </w:rPr>
              <w:t>QTÉ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:rsidR="001B7CCF" w:rsidRPr="002B12EB" w:rsidRDefault="001B7CCF" w:rsidP="004751EC">
            <w:pPr>
              <w:keepNext/>
              <w:spacing w:before="80" w:after="80" w:line="240" w:lineRule="auto"/>
              <w:jc w:val="center"/>
              <w:outlineLvl w:val="3"/>
              <w:rPr>
                <w:rFonts w:ascii="CG Omega" w:eastAsia="Times New Roman" w:hAnsi="CG Omega" w:cs="Times New Roman"/>
                <w:b/>
                <w:caps/>
                <w:sz w:val="16"/>
                <w:szCs w:val="20"/>
                <w:lang w:eastAsia="fr-FR"/>
              </w:rPr>
            </w:pPr>
            <w:r w:rsidRPr="002B12EB">
              <w:rPr>
                <w:rFonts w:ascii="CG Omega" w:eastAsia="Times New Roman" w:hAnsi="CG Omega" w:cs="Times New Roman"/>
                <w:b/>
                <w:caps/>
                <w:sz w:val="16"/>
                <w:szCs w:val="20"/>
                <w:lang w:eastAsia="fr-FR"/>
              </w:rPr>
              <w:t>CODE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:rsidR="001B7CCF" w:rsidRPr="002B12EB" w:rsidRDefault="001B7CCF" w:rsidP="004751EC">
            <w:pPr>
              <w:keepNext/>
              <w:spacing w:before="20" w:after="80" w:line="240" w:lineRule="auto"/>
              <w:jc w:val="center"/>
              <w:outlineLvl w:val="8"/>
              <w:rPr>
                <w:rFonts w:ascii="Lucida Sans Unicode" w:eastAsia="Times New Roman" w:hAnsi="Lucida Sans Unicode" w:cs="Times New Roman"/>
                <w:b/>
                <w:sz w:val="16"/>
                <w:szCs w:val="20"/>
                <w:lang w:eastAsia="fr-FR"/>
              </w:rPr>
            </w:pPr>
            <w:r w:rsidRPr="002B12EB">
              <w:rPr>
                <w:rFonts w:ascii="Lucida Sans Unicode" w:eastAsia="Times New Roman" w:hAnsi="Lucida Sans Unicode" w:cs="Times New Roman"/>
                <w:b/>
                <w:sz w:val="16"/>
                <w:szCs w:val="20"/>
                <w:lang w:eastAsia="fr-FR"/>
              </w:rPr>
              <w:t>AUDIO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CCF" w:rsidRPr="002B12EB" w:rsidRDefault="001B7CCF" w:rsidP="004751EC">
            <w:pPr>
              <w:spacing w:before="120" w:after="120" w:line="240" w:lineRule="auto"/>
              <w:rPr>
                <w:rFonts w:ascii="Comic Sans MS" w:eastAsia="Times New Roman" w:hAnsi="Comic Sans MS" w:cs="Times New Roman"/>
                <w:sz w:val="16"/>
                <w:szCs w:val="24"/>
                <w:lang w:val="fr-CA" w:eastAsia="fr-CA"/>
              </w:rPr>
            </w:pPr>
          </w:p>
        </w:tc>
        <w:tc>
          <w:tcPr>
            <w:tcW w:w="572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:rsidR="001B7CCF" w:rsidRPr="002B12EB" w:rsidRDefault="001B7CCF" w:rsidP="004751EC">
            <w:pPr>
              <w:keepNext/>
              <w:spacing w:before="80" w:after="120" w:line="240" w:lineRule="auto"/>
              <w:jc w:val="center"/>
              <w:outlineLvl w:val="3"/>
              <w:rPr>
                <w:rFonts w:ascii="CG Omega" w:eastAsia="Times New Roman" w:hAnsi="CG Omega" w:cs="Times New Roman"/>
                <w:b/>
                <w:caps/>
                <w:sz w:val="16"/>
                <w:szCs w:val="20"/>
                <w:lang w:eastAsia="fr-FR"/>
              </w:rPr>
            </w:pPr>
            <w:r w:rsidRPr="002B12EB">
              <w:rPr>
                <w:rFonts w:ascii="CG Omega" w:eastAsia="Times New Roman" w:hAnsi="CG Omega" w:cs="Times New Roman"/>
                <w:b/>
                <w:caps/>
                <w:sz w:val="16"/>
                <w:szCs w:val="20"/>
                <w:lang w:eastAsia="fr-FR"/>
              </w:rPr>
              <w:t>qTÉ</w:t>
            </w:r>
          </w:p>
        </w:tc>
        <w:tc>
          <w:tcPr>
            <w:tcW w:w="114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:rsidR="001B7CCF" w:rsidRPr="002B12EB" w:rsidRDefault="001B7CCF" w:rsidP="004751EC">
            <w:pPr>
              <w:keepNext/>
              <w:spacing w:before="80" w:after="80" w:line="240" w:lineRule="auto"/>
              <w:jc w:val="center"/>
              <w:outlineLvl w:val="3"/>
              <w:rPr>
                <w:rFonts w:ascii="CG Omega" w:eastAsia="Times New Roman" w:hAnsi="CG Omega" w:cs="Times New Roman"/>
                <w:b/>
                <w:caps/>
                <w:sz w:val="16"/>
                <w:szCs w:val="20"/>
                <w:lang w:eastAsia="fr-FR"/>
              </w:rPr>
            </w:pPr>
            <w:r w:rsidRPr="002B12EB">
              <w:rPr>
                <w:rFonts w:ascii="CG Omega" w:eastAsia="Times New Roman" w:hAnsi="CG Omega" w:cs="Times New Roman"/>
                <w:b/>
                <w:caps/>
                <w:sz w:val="16"/>
                <w:szCs w:val="20"/>
                <w:lang w:eastAsia="fr-FR"/>
              </w:rPr>
              <w:t>CODE</w:t>
            </w:r>
          </w:p>
        </w:tc>
        <w:tc>
          <w:tcPr>
            <w:tcW w:w="3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99"/>
            <w:vAlign w:val="center"/>
            <w:hideMark/>
          </w:tcPr>
          <w:p w:rsidR="001B7CCF" w:rsidRPr="002B12EB" w:rsidRDefault="001B7CCF" w:rsidP="004751EC">
            <w:pPr>
              <w:keepNext/>
              <w:spacing w:before="20" w:after="80" w:line="240" w:lineRule="auto"/>
              <w:jc w:val="center"/>
              <w:outlineLvl w:val="8"/>
              <w:rPr>
                <w:rFonts w:ascii="Lucida Sans Unicode" w:eastAsia="Times New Roman" w:hAnsi="Lucida Sans Unicode" w:cs="Times New Roman"/>
                <w:b/>
                <w:smallCaps/>
                <w:sz w:val="16"/>
                <w:szCs w:val="20"/>
                <w:lang w:eastAsia="fr-FR"/>
              </w:rPr>
            </w:pPr>
            <w:r w:rsidRPr="002B12EB">
              <w:rPr>
                <w:rFonts w:ascii="Lucida Sans Unicode" w:eastAsia="Times New Roman" w:hAnsi="Lucida Sans Unicode" w:cs="Times New Roman"/>
                <w:b/>
                <w:smallCaps/>
                <w:sz w:val="16"/>
                <w:szCs w:val="20"/>
                <w:lang w:eastAsia="fr-FR"/>
              </w:rPr>
              <w:t>ACCESSOIRES ÉLECTRIQUES</w:t>
            </w:r>
          </w:p>
        </w:tc>
      </w:tr>
      <w:tr w:rsidR="001B7CCF" w:rsidTr="00056DA0">
        <w:trPr>
          <w:cantSplit/>
          <w:trHeight w:val="246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24"/>
                <w:lang w:val="fr-CA" w:eastAsia="fr-CA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0500-00011</w:t>
            </w:r>
          </w:p>
        </w:tc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Pr="00DE0CBF" w:rsidRDefault="001B7CCF" w:rsidP="004751E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24"/>
                <w:lang w:val="fr-CA" w:eastAsia="fr-CA"/>
              </w:rPr>
            </w:pPr>
            <w:r w:rsidRPr="00DE0CBF">
              <w:rPr>
                <w:rFonts w:eastAsia="Times New Roman" w:cs="Times New Roman"/>
                <w:b/>
                <w:sz w:val="18"/>
                <w:szCs w:val="24"/>
                <w:lang w:val="fr-CA" w:eastAsia="fr-CA"/>
              </w:rPr>
              <w:t>ENSEMBLE DISCO (- de 100 personnes)</w:t>
            </w: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after="0" w:line="256" w:lineRule="auto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  <w:bookmarkStart w:id="2" w:name="Texte233" w:colFirst="0" w:colLast="0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fr-CA" w:eastAsia="fr-C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0001-00060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Rallonge électrique  15 amp. 110V. - 20m (66')</w:t>
            </w:r>
          </w:p>
        </w:tc>
      </w:tr>
      <w:bookmarkEnd w:id="2"/>
      <w:tr w:rsidR="001B7CCF" w:rsidTr="00056DA0">
        <w:trPr>
          <w:cantSplit/>
          <w:trHeight w:val="321"/>
        </w:trPr>
        <w:tc>
          <w:tcPr>
            <w:tcW w:w="5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B7CCF" w:rsidRPr="00DE0CBF" w:rsidRDefault="001B7CCF" w:rsidP="004751E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sz w:val="14"/>
                <w:szCs w:val="24"/>
                <w:lang w:val="fr-CA" w:eastAsia="fr-CA"/>
              </w:rPr>
              <w:t>Console 2 CD, ampli, (1 micro/fil 10m), 1 barre à 4 prises, (2 haut-parleurs /2 fils H.P. 20m + 2 trépieds H.P.), 2 câbles IEC, rallonges élec. 2x20m et 1x10m</w:t>
            </w: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after="0" w:line="256" w:lineRule="auto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24"/>
                <w:lang w:val="fr-CA" w:eastAsia="fr-C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0001-00070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Rallonge électrique  15 amp. 110V. - 10m (33')</w:t>
            </w:r>
          </w:p>
        </w:tc>
      </w:tr>
      <w:tr w:rsidR="001B7CCF" w:rsidTr="00056DA0">
        <w:trPr>
          <w:cantSplit/>
          <w:trHeight w:val="216"/>
        </w:trPr>
        <w:tc>
          <w:tcPr>
            <w:tcW w:w="5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sz w:val="14"/>
                <w:szCs w:val="24"/>
                <w:lang w:val="fr-CA" w:eastAsia="fr-C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0500-00015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CCF" w:rsidRPr="00DE0CBF" w:rsidRDefault="001B7CCF" w:rsidP="004751EC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  <w:lang w:val="fr-CA" w:eastAsia="fr-CA"/>
              </w:rPr>
            </w:pPr>
            <w:r w:rsidRPr="00DE0CBF">
              <w:rPr>
                <w:rFonts w:eastAsia="Times New Roman" w:cs="Times New Roman"/>
                <w:b/>
                <w:sz w:val="18"/>
                <w:szCs w:val="24"/>
                <w:lang w:val="fr-CA" w:eastAsia="fr-CA"/>
              </w:rPr>
              <w:t>ENSEMBLE DISCO (+ de 100 personnes)</w:t>
            </w: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after="0" w:line="256" w:lineRule="auto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fr-CA" w:eastAsia="fr-C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0001-00080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Rallonge électrique  15 amp. 110V. -  5m (17')</w:t>
            </w:r>
          </w:p>
        </w:tc>
      </w:tr>
      <w:tr w:rsidR="001B7CCF" w:rsidTr="00056DA0">
        <w:trPr>
          <w:cantSplit/>
          <w:trHeight w:val="133"/>
        </w:trPr>
        <w:tc>
          <w:tcPr>
            <w:tcW w:w="549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B7CCF" w:rsidRDefault="001B7CCF" w:rsidP="004751EC">
            <w:pPr>
              <w:spacing w:after="0" w:line="256" w:lineRule="auto"/>
              <w:rPr>
                <w:rFonts w:ascii="Comic Sans MS" w:eastAsia="Times New Roman" w:hAnsi="Comic Sans MS" w:cs="Times New Roman"/>
                <w:i/>
                <w:iCs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sz w:val="14"/>
                <w:szCs w:val="24"/>
                <w:lang w:val="fr-CA" w:eastAsia="fr-CA"/>
              </w:rPr>
              <w:t>Console 2 CD, 1 EQ, 1 micro, 1 barre à 4 prises, 2 haut-parleurs amplifiés, rallonges élec. 3x20m et 2x10m, fils micro/h-p. 2x20m, 3x10m</w:t>
            </w: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after="0" w:line="256" w:lineRule="auto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fr-CA" w:eastAsia="fr-C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0001-00021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Prise multiple de 6</w:t>
            </w:r>
          </w:p>
        </w:tc>
      </w:tr>
      <w:tr w:rsidR="001B7CCF" w:rsidTr="00056DA0">
        <w:trPr>
          <w:cantSplit/>
          <w:trHeight w:val="246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eastAsia="Times New Roman" w:cs="Times New Roman"/>
                <w:sz w:val="14"/>
                <w:szCs w:val="24"/>
                <w:lang w:val="fr-CA" w:eastAsia="fr-CA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0500-00001</w:t>
            </w:r>
          </w:p>
        </w:tc>
        <w:tc>
          <w:tcPr>
            <w:tcW w:w="39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CCF" w:rsidRPr="00952A3D" w:rsidRDefault="001B7CCF" w:rsidP="004751EC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24"/>
                <w:lang w:val="fr-CA" w:eastAsia="fr-CA"/>
              </w:rPr>
            </w:pPr>
            <w:r w:rsidRPr="00952A3D">
              <w:rPr>
                <w:rFonts w:eastAsia="Times New Roman" w:cs="Times New Roman"/>
                <w:b/>
                <w:sz w:val="16"/>
                <w:szCs w:val="24"/>
                <w:lang w:val="fr-CA" w:eastAsia="fr-CA"/>
              </w:rPr>
              <w:t>ENS. CONFÉRENCE OU ANIMATION (- de 100 personnes)</w:t>
            </w: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after="0" w:line="256" w:lineRule="auto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24"/>
                <w:lang w:val="fr-CA" w:eastAsia="fr-C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0001-00020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Panneau élec. 40amp. 240V. 6 sorties 15amp. 120V.</w:t>
            </w:r>
          </w:p>
        </w:tc>
      </w:tr>
      <w:tr w:rsidR="001B7CCF" w:rsidTr="00056DA0">
        <w:trPr>
          <w:cantSplit/>
          <w:trHeight w:val="195"/>
        </w:trPr>
        <w:tc>
          <w:tcPr>
            <w:tcW w:w="5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i/>
                <w:iCs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sz w:val="14"/>
                <w:szCs w:val="24"/>
                <w:lang w:val="fr-CA" w:eastAsia="fr-CA"/>
              </w:rPr>
              <w:t>Console amplifiée 1 CD, (2 micro/2 pieds/2 fils 20m), 1 barre à 4 prises, (2 haut-parleurs/ 2 fils 20m + 2 trépieds), 1 rallonge électrique 20m</w:t>
            </w: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after="0" w:line="256" w:lineRule="auto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fr-CA" w:eastAsia="fr-C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0001-00085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 xml:space="preserve">Câble (poêle) </w:t>
            </w:r>
            <w:r>
              <w:rPr>
                <w:rFonts w:ascii="Comic Sans MS" w:eastAsia="Times New Roman" w:hAnsi="Comic Sans MS" w:cs="Times New Roman"/>
                <w:sz w:val="12"/>
                <w:szCs w:val="24"/>
                <w:lang w:val="fr-CA" w:eastAsia="fr-CA"/>
              </w:rPr>
              <w:t xml:space="preserve">40amp. 240V. </w:t>
            </w: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pour panneau 60amp.-20m (66')</w:t>
            </w:r>
          </w:p>
        </w:tc>
      </w:tr>
      <w:tr w:rsidR="001B7CCF" w:rsidTr="00056DA0">
        <w:trPr>
          <w:cantSplit/>
          <w:trHeight w:val="168"/>
        </w:trPr>
        <w:tc>
          <w:tcPr>
            <w:tcW w:w="5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CCF" w:rsidRDefault="001B7CCF" w:rsidP="004751EC">
            <w:pPr>
              <w:spacing w:after="0" w:line="256" w:lineRule="auto"/>
              <w:jc w:val="center"/>
              <w:rPr>
                <w:rFonts w:ascii="Comic Sans MS" w:eastAsia="Times New Roman" w:hAnsi="Comic Sans MS" w:cs="Times New Roman"/>
                <w:i/>
                <w:iCs/>
                <w:sz w:val="14"/>
                <w:szCs w:val="24"/>
                <w:lang w:val="fr-CA" w:eastAsia="fr-C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i/>
                <w:iCs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0500-00005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i/>
                <w:iCs/>
                <w:sz w:val="14"/>
                <w:szCs w:val="24"/>
                <w:lang w:val="fr-CA" w:eastAsia="fr-CA"/>
              </w:rPr>
            </w:pPr>
            <w:r w:rsidRPr="00952A3D">
              <w:rPr>
                <w:rFonts w:eastAsia="Times New Roman" w:cs="Times New Roman"/>
                <w:b/>
                <w:sz w:val="16"/>
                <w:szCs w:val="24"/>
                <w:lang w:val="fr-CA" w:eastAsia="fr-CA"/>
              </w:rPr>
              <w:t>ENS. CONFÉRENCE OU ANIMATION (+ de 100 personnes</w:t>
            </w:r>
            <w:r w:rsidRPr="00952A3D">
              <w:rPr>
                <w:rFonts w:eastAsia="Times New Roman" w:cs="Times New Roman"/>
                <w:sz w:val="16"/>
                <w:szCs w:val="24"/>
                <w:lang w:val="fr-CA" w:eastAsia="fr-CA"/>
              </w:rPr>
              <w:t>)</w:t>
            </w: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after="0" w:line="256" w:lineRule="auto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fr-CA" w:eastAsia="fr-C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0001-00090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 xml:space="preserve">Câble (poêle) </w:t>
            </w:r>
            <w:r>
              <w:rPr>
                <w:rFonts w:ascii="Comic Sans MS" w:eastAsia="Times New Roman" w:hAnsi="Comic Sans MS" w:cs="Times New Roman"/>
                <w:sz w:val="12"/>
                <w:szCs w:val="24"/>
                <w:lang w:val="fr-CA" w:eastAsia="fr-CA"/>
              </w:rPr>
              <w:t>40amp. 240V.</w:t>
            </w: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 xml:space="preserve"> pour panneau 60amp.-34m (110')</w:t>
            </w:r>
          </w:p>
        </w:tc>
      </w:tr>
      <w:tr w:rsidR="001B7CCF" w:rsidTr="00056DA0">
        <w:trPr>
          <w:cantSplit/>
          <w:trHeight w:val="313"/>
        </w:trPr>
        <w:tc>
          <w:tcPr>
            <w:tcW w:w="5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B7CCF" w:rsidRPr="00952A3D" w:rsidRDefault="001B7CCF" w:rsidP="004751EC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sz w:val="14"/>
                <w:szCs w:val="24"/>
                <w:lang w:val="fr-CA" w:eastAsia="fr-CA"/>
              </w:rPr>
              <w:t>Console 1 CD, (2 micros/2 pieds, 2 fils), 1 barre 4 prises,  (2 haut-parleurs amplifiés,  2 trépieds H.P.), rallonges élec. 2x20m et 2 x 10m, fils micro/haut-p. 2x20m, 4x10m</w:t>
            </w: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after="0" w:line="256" w:lineRule="auto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24"/>
                <w:lang w:val="fr-CA" w:eastAsia="fr-C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0001-00093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 xml:space="preserve">Câble (poêle) </w:t>
            </w:r>
            <w:r>
              <w:rPr>
                <w:rFonts w:ascii="Comic Sans MS" w:eastAsia="Times New Roman" w:hAnsi="Comic Sans MS" w:cs="Times New Roman"/>
                <w:sz w:val="12"/>
                <w:szCs w:val="24"/>
                <w:lang w:val="fr-CA" w:eastAsia="fr-CA"/>
              </w:rPr>
              <w:t>40amp. 240V.</w:t>
            </w: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 xml:space="preserve"> pour panneau 60amp.-76m (250')</w:t>
            </w:r>
          </w:p>
        </w:tc>
      </w:tr>
      <w:tr w:rsidR="001B7CCF" w:rsidTr="00056DA0">
        <w:trPr>
          <w:cantSplit/>
          <w:trHeight w:val="375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:rsidR="001B7CCF" w:rsidRPr="002B12EB" w:rsidRDefault="001B7CCF" w:rsidP="004751EC">
            <w:pPr>
              <w:keepNext/>
              <w:spacing w:before="80" w:after="120" w:line="240" w:lineRule="auto"/>
              <w:jc w:val="center"/>
              <w:outlineLvl w:val="3"/>
              <w:rPr>
                <w:rFonts w:ascii="CG Omega" w:eastAsia="Times New Roman" w:hAnsi="CG Omega" w:cs="Times New Roman"/>
                <w:b/>
                <w:caps/>
                <w:sz w:val="16"/>
                <w:szCs w:val="20"/>
                <w:lang w:eastAsia="fr-FR"/>
              </w:rPr>
            </w:pPr>
            <w:r w:rsidRPr="002B12EB">
              <w:rPr>
                <w:rFonts w:ascii="CG Omega" w:eastAsia="Times New Roman" w:hAnsi="CG Omega" w:cs="Times New Roman"/>
                <w:b/>
                <w:caps/>
                <w:sz w:val="16"/>
                <w:szCs w:val="20"/>
                <w:lang w:eastAsia="fr-FR"/>
              </w:rPr>
              <w:t>QTÉ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:rsidR="001B7CCF" w:rsidRPr="002B12EB" w:rsidRDefault="001B7CCF" w:rsidP="004751EC">
            <w:pPr>
              <w:keepNext/>
              <w:spacing w:before="80" w:after="120" w:line="240" w:lineRule="auto"/>
              <w:jc w:val="center"/>
              <w:outlineLvl w:val="3"/>
              <w:rPr>
                <w:rFonts w:ascii="CG Omega" w:eastAsia="Times New Roman" w:hAnsi="CG Omega" w:cs="Times New Roman"/>
                <w:b/>
                <w:caps/>
                <w:sz w:val="16"/>
                <w:szCs w:val="20"/>
                <w:lang w:eastAsia="fr-FR"/>
              </w:rPr>
            </w:pPr>
            <w:r w:rsidRPr="002B12EB">
              <w:rPr>
                <w:rFonts w:ascii="CG Omega" w:eastAsia="Times New Roman" w:hAnsi="CG Omega" w:cs="Times New Roman"/>
                <w:b/>
                <w:caps/>
                <w:sz w:val="16"/>
                <w:szCs w:val="20"/>
                <w:lang w:eastAsia="fr-FR"/>
              </w:rPr>
              <w:t>CODE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:rsidR="001B7CCF" w:rsidRPr="002B12EB" w:rsidRDefault="001B7CCF" w:rsidP="004751EC">
            <w:pPr>
              <w:keepNext/>
              <w:spacing w:before="20" w:after="80" w:line="240" w:lineRule="auto"/>
              <w:jc w:val="center"/>
              <w:outlineLvl w:val="8"/>
              <w:rPr>
                <w:rFonts w:ascii="CG Omega" w:eastAsia="Times New Roman" w:hAnsi="CG Omega" w:cs="Times New Roman"/>
                <w:b/>
                <w:caps/>
                <w:sz w:val="16"/>
                <w:szCs w:val="20"/>
                <w:lang w:eastAsia="fr-FR"/>
              </w:rPr>
            </w:pPr>
            <w:r w:rsidRPr="002B12EB">
              <w:rPr>
                <w:rFonts w:ascii="Lucida Sans Unicode" w:eastAsia="Times New Roman" w:hAnsi="Lucida Sans Unicode" w:cs="Times New Roman"/>
                <w:b/>
                <w:sz w:val="16"/>
                <w:szCs w:val="20"/>
                <w:lang w:eastAsia="fr-FR"/>
              </w:rPr>
              <w:t>AUDIOVISUEL</w:t>
            </w: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Pr="002B12EB" w:rsidRDefault="001B7CCF" w:rsidP="004751EC">
            <w:pPr>
              <w:spacing w:after="0" w:line="256" w:lineRule="auto"/>
              <w:rPr>
                <w:rFonts w:ascii="Comic Sans MS" w:eastAsia="Times New Roman" w:hAnsi="Comic Sans MS" w:cs="Times New Roman"/>
                <w:sz w:val="16"/>
                <w:szCs w:val="24"/>
                <w:lang w:val="fr-CA" w:eastAsia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:rsidR="001B7CCF" w:rsidRPr="002B12EB" w:rsidRDefault="001B7CCF" w:rsidP="004751EC">
            <w:pPr>
              <w:keepNext/>
              <w:spacing w:before="80" w:after="80" w:line="240" w:lineRule="auto"/>
              <w:jc w:val="center"/>
              <w:outlineLvl w:val="3"/>
              <w:rPr>
                <w:rFonts w:ascii="CG Omega" w:eastAsia="Times New Roman" w:hAnsi="CG Omega" w:cs="Times New Roman"/>
                <w:b/>
                <w:caps/>
                <w:sz w:val="16"/>
                <w:szCs w:val="20"/>
                <w:lang w:eastAsia="fr-FR"/>
              </w:rPr>
            </w:pPr>
            <w:r w:rsidRPr="002B12EB">
              <w:rPr>
                <w:rFonts w:ascii="CG Omega" w:eastAsia="Times New Roman" w:hAnsi="CG Omega" w:cs="Times New Roman"/>
                <w:b/>
                <w:caps/>
                <w:sz w:val="16"/>
                <w:szCs w:val="20"/>
                <w:lang w:eastAsia="fr-FR"/>
              </w:rPr>
              <w:t>QTÉ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:rsidR="001B7CCF" w:rsidRPr="002B12EB" w:rsidRDefault="001B7CCF" w:rsidP="004751EC">
            <w:pPr>
              <w:keepNext/>
              <w:spacing w:before="80" w:after="80" w:line="240" w:lineRule="auto"/>
              <w:jc w:val="center"/>
              <w:outlineLvl w:val="3"/>
              <w:rPr>
                <w:rFonts w:ascii="CG Omega" w:eastAsia="Times New Roman" w:hAnsi="CG Omega" w:cs="Times New Roman"/>
                <w:b/>
                <w:caps/>
                <w:sz w:val="16"/>
                <w:szCs w:val="20"/>
                <w:lang w:eastAsia="fr-FR"/>
              </w:rPr>
            </w:pPr>
            <w:r w:rsidRPr="002B12EB">
              <w:rPr>
                <w:rFonts w:ascii="CG Omega" w:eastAsia="Times New Roman" w:hAnsi="CG Omega" w:cs="Times New Roman"/>
                <w:b/>
                <w:caps/>
                <w:sz w:val="16"/>
                <w:szCs w:val="20"/>
                <w:lang w:eastAsia="fr-FR"/>
              </w:rPr>
              <w:t>CODE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99"/>
            <w:vAlign w:val="center"/>
            <w:hideMark/>
          </w:tcPr>
          <w:p w:rsidR="001B7CCF" w:rsidRPr="002B12EB" w:rsidRDefault="001B7CCF" w:rsidP="004751EC">
            <w:pPr>
              <w:keepNext/>
              <w:spacing w:before="20" w:after="0" w:line="240" w:lineRule="auto"/>
              <w:jc w:val="center"/>
              <w:outlineLvl w:val="8"/>
              <w:rPr>
                <w:rFonts w:ascii="Lucida Sans Unicode" w:eastAsia="Times New Roman" w:hAnsi="Lucida Sans Unicode" w:cs="Times New Roman"/>
                <w:b/>
                <w:sz w:val="16"/>
                <w:szCs w:val="20"/>
                <w:lang w:eastAsia="fr-FR"/>
              </w:rPr>
            </w:pPr>
            <w:r w:rsidRPr="002B12EB">
              <w:rPr>
                <w:rFonts w:ascii="Lucida Sans Unicode" w:eastAsia="Times New Roman" w:hAnsi="Lucida Sans Unicode" w:cs="Times New Roman"/>
                <w:b/>
                <w:sz w:val="16"/>
                <w:szCs w:val="20"/>
                <w:lang w:eastAsia="fr-FR"/>
              </w:rPr>
              <w:t>DIVERS</w:t>
            </w:r>
          </w:p>
        </w:tc>
      </w:tr>
      <w:tr w:rsidR="001B7CCF" w:rsidTr="00056DA0">
        <w:trPr>
          <w:cantSplit/>
          <w:trHeight w:val="259"/>
        </w:trPr>
        <w:tc>
          <w:tcPr>
            <w:tcW w:w="572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CCF" w:rsidRDefault="001B7CCF" w:rsidP="004751EC">
            <w:pPr>
              <w:spacing w:after="0" w:line="256" w:lineRule="auto"/>
              <w:jc w:val="center"/>
              <w:rPr>
                <w:rFonts w:ascii="Comic Sans MS" w:eastAsia="Times New Roman" w:hAnsi="Comic Sans MS" w:cs="Times New Roman"/>
                <w:i/>
                <w:iCs/>
                <w:sz w:val="14"/>
                <w:szCs w:val="24"/>
                <w:lang w:val="fr-CA" w:eastAsia="fr-C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0314-00040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Lecteur Blu-Ray</w:t>
            </w: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after="0" w:line="256" w:lineRule="auto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0402-00010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Lutrin conférence</w:t>
            </w:r>
          </w:p>
        </w:tc>
      </w:tr>
      <w:tr w:rsidR="001B7CCF" w:rsidTr="00056DA0">
        <w:trPr>
          <w:cantSplit/>
          <w:trHeight w:val="259"/>
        </w:trPr>
        <w:tc>
          <w:tcPr>
            <w:tcW w:w="5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CCF" w:rsidRDefault="001B7CCF" w:rsidP="004751EC">
            <w:pPr>
              <w:spacing w:after="0" w:line="256" w:lineRule="auto"/>
              <w:jc w:val="center"/>
              <w:rPr>
                <w:rFonts w:ascii="Comic Sans MS" w:eastAsia="Times New Roman" w:hAnsi="Comic Sans MS" w:cs="Times New Roman"/>
                <w:i/>
                <w:iCs/>
                <w:sz w:val="14"/>
                <w:szCs w:val="24"/>
                <w:lang w:val="fr-CA" w:eastAsia="fr-C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0315-00031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Téléviseur 40" +Blu-ray et DVD</w:t>
            </w: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after="0" w:line="256" w:lineRule="auto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0403-00002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Table en plastique de 6 pieds rectangulaire</w:t>
            </w:r>
          </w:p>
        </w:tc>
      </w:tr>
      <w:tr w:rsidR="001B7CCF" w:rsidTr="00056DA0">
        <w:trPr>
          <w:cantSplit/>
          <w:trHeight w:val="246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eastAsia="Times New Roman" w:cs="Times New Roman"/>
                <w:sz w:val="14"/>
                <w:szCs w:val="24"/>
                <w:lang w:val="fr-CA" w:eastAsia="fr-C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0315-00055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Téléviseur 55"  (HDMI + VGA)</w:t>
            </w: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after="0" w:line="256" w:lineRule="auto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24"/>
                <w:lang w:val="fr-CA" w:eastAsia="fr-C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0404-00020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Chevalet</w:t>
            </w:r>
          </w:p>
        </w:tc>
      </w:tr>
      <w:tr w:rsidR="001B7CCF" w:rsidTr="00056DA0">
        <w:trPr>
          <w:cantSplit/>
          <w:trHeight w:val="258"/>
        </w:trPr>
        <w:tc>
          <w:tcPr>
            <w:tcW w:w="5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sz w:val="14"/>
                <w:szCs w:val="24"/>
                <w:lang w:val="fr-CA" w:eastAsia="fr-C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keepNext/>
              <w:spacing w:before="80" w:after="80" w:line="240" w:lineRule="auto"/>
              <w:jc w:val="center"/>
              <w:outlineLvl w:val="3"/>
              <w:rPr>
                <w:rFonts w:ascii="CG Omega" w:eastAsia="Times New Roman" w:hAnsi="CG Omega" w:cs="Times New Roman"/>
                <w:b/>
                <w:caps/>
                <w:sz w:val="14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0304-00002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Toile de projection  70" x 70"</w:t>
            </w: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after="0" w:line="256" w:lineRule="auto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fr-CA" w:eastAsia="fr-C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0600-00023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Support de bloc papier pour conférence (sans papier)</w:t>
            </w:r>
          </w:p>
        </w:tc>
      </w:tr>
      <w:tr w:rsidR="001B7CCF" w:rsidTr="00056DA0">
        <w:trPr>
          <w:cantSplit/>
          <w:trHeight w:val="247"/>
        </w:trPr>
        <w:tc>
          <w:tcPr>
            <w:tcW w:w="5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CCF" w:rsidRDefault="001B7CCF" w:rsidP="004751EC">
            <w:pPr>
              <w:spacing w:after="0" w:line="256" w:lineRule="auto"/>
              <w:jc w:val="center"/>
              <w:rPr>
                <w:rFonts w:ascii="Comic Sans MS" w:eastAsia="Times New Roman" w:hAnsi="Comic Sans MS" w:cs="Times New Roman"/>
                <w:i/>
                <w:iCs/>
                <w:sz w:val="14"/>
                <w:szCs w:val="24"/>
                <w:lang w:val="fr-CA" w:eastAsia="fr-C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0311-00002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 xml:space="preserve">Projecteur multimédia - </w:t>
            </w:r>
            <w:r>
              <w:rPr>
                <w:rFonts w:ascii="Comic Sans MS" w:eastAsia="Times New Roman" w:hAnsi="Comic Sans MS" w:cs="Times New Roman"/>
                <w:b/>
                <w:bCs/>
                <w:sz w:val="14"/>
                <w:szCs w:val="24"/>
                <w:lang w:val="fr-CA" w:eastAsia="fr-CA"/>
              </w:rPr>
              <w:t>FRAIS</w:t>
            </w:r>
            <w:r>
              <w:rPr>
                <w:rFonts w:ascii="Comic Sans MS" w:eastAsia="Times New Roman" w:hAnsi="Comic Sans MS" w:cs="Times New Roman"/>
                <w:b/>
                <w:sz w:val="14"/>
                <w:szCs w:val="24"/>
                <w:lang w:val="fr-CA" w:eastAsia="fr-CA"/>
              </w:rPr>
              <w:t>: 56,71$</w:t>
            </w: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after="0" w:line="256" w:lineRule="auto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fr-CA" w:eastAsia="fr-C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ascii="Lucida Sans Unicode" w:eastAsia="Times New Roman" w:hAnsi="Lucida Sans Unicode" w:cs="Times New Roman"/>
                <w:b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0600-00015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Toile protection pluie 10' x 16'</w:t>
            </w:r>
          </w:p>
        </w:tc>
      </w:tr>
      <w:tr w:rsidR="001B7CCF" w:rsidTr="00056DA0">
        <w:trPr>
          <w:cantSplit/>
          <w:trHeight w:val="321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:rsidR="001B7CCF" w:rsidRPr="002B12EB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24"/>
                <w:lang w:val="fr-CA" w:eastAsia="fr-CA"/>
              </w:rPr>
            </w:pPr>
            <w:r w:rsidRPr="002B12EB">
              <w:rPr>
                <w:rFonts w:ascii="CG Omega" w:eastAsia="Times New Roman" w:hAnsi="CG Omega" w:cs="Times New Roman"/>
                <w:b/>
                <w:caps/>
                <w:sz w:val="16"/>
                <w:szCs w:val="20"/>
                <w:lang w:eastAsia="fr-FR"/>
              </w:rPr>
              <w:t>QTÉ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:rsidR="001B7CCF" w:rsidRPr="002B12EB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24"/>
                <w:lang w:val="fr-CA" w:eastAsia="fr-CA"/>
              </w:rPr>
            </w:pPr>
            <w:r w:rsidRPr="002B12EB">
              <w:rPr>
                <w:rFonts w:ascii="CG Omega" w:eastAsia="Times New Roman" w:hAnsi="CG Omega" w:cs="Times New Roman"/>
                <w:b/>
                <w:caps/>
                <w:sz w:val="16"/>
                <w:szCs w:val="20"/>
                <w:lang w:eastAsia="fr-FR"/>
              </w:rPr>
              <w:t>CODE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:rsidR="001B7CCF" w:rsidRPr="002B12EB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24"/>
                <w:lang w:val="fr-CA" w:eastAsia="fr-CA"/>
              </w:rPr>
            </w:pPr>
            <w:r w:rsidRPr="002B12EB">
              <w:rPr>
                <w:rFonts w:ascii="Lucida Sans Unicode" w:eastAsia="Times New Roman" w:hAnsi="Lucida Sans Unicode" w:cs="Times New Roman"/>
                <w:b/>
                <w:smallCaps/>
                <w:sz w:val="16"/>
                <w:szCs w:val="20"/>
                <w:lang w:eastAsia="fr-FR"/>
              </w:rPr>
              <w:t>ÉCLAIRAGE</w:t>
            </w: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after="0" w:line="256" w:lineRule="auto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24"/>
                <w:lang w:val="fr-CA" w:eastAsia="fr-C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0600-00017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Veste de signaleur  (Dossard de sécurité)</w:t>
            </w:r>
          </w:p>
        </w:tc>
      </w:tr>
      <w:tr w:rsidR="001B7CCF" w:rsidTr="00056DA0">
        <w:trPr>
          <w:cantSplit/>
          <w:trHeight w:val="246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24"/>
                <w:lang w:val="fr-CA" w:eastAsia="fr-C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0500-00210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Ensemble éclairage – spectacle – 4800W</w:t>
            </w: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after="0" w:line="256" w:lineRule="auto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24"/>
                <w:lang w:val="fr-CA" w:eastAsia="fr-C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0401-00001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Chaise pliantes en plastique</w:t>
            </w:r>
          </w:p>
        </w:tc>
      </w:tr>
      <w:tr w:rsidR="001B7CCF" w:rsidTr="00056DA0">
        <w:trPr>
          <w:cantSplit/>
          <w:trHeight w:val="246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24"/>
                <w:lang w:val="fr-CA" w:eastAsia="fr-C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Pr="00135C81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 w:rsidRPr="00135C81"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0117-00</w:t>
            </w: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00</w:t>
            </w:r>
            <w:r w:rsidRPr="00135C81"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3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Trépied haut-parleur et éclairage K&amp;M 213</w:t>
            </w: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after="0" w:line="256" w:lineRule="auto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24"/>
                <w:lang w:val="fr-CA" w:eastAsia="fr-C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0407-00003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Praticable pour scène -  4' x 8'</w:t>
            </w:r>
          </w:p>
        </w:tc>
      </w:tr>
      <w:tr w:rsidR="001B7CCF" w:rsidTr="00056DA0">
        <w:trPr>
          <w:cantSplit/>
          <w:trHeight w:val="259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fr-CA" w:eastAsia="fr-C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0117-00004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Rallonge trépied haut-parleur et éclairage K&amp;M 213</w:t>
            </w: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after="0" w:line="256" w:lineRule="auto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24"/>
                <w:lang w:val="fr-CA" w:eastAsia="fr-C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 xml:space="preserve">  0407-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Pattes praticables    12</w:t>
            </w:r>
            <w:r>
              <w:rPr>
                <w:rFonts w:ascii="Comic Sans MS" w:eastAsia="Times New Roman" w:hAnsi="Comic Sans MS" w:cs="Times New Roman"/>
                <w:sz w:val="14"/>
                <w:szCs w:val="24"/>
                <w:shd w:val="clear" w:color="auto" w:fill="FFFFFF" w:themeFill="background1"/>
                <w:lang w:val="fr-CA" w:eastAsia="fr-CA"/>
              </w:rPr>
              <w:t xml:space="preserve">" </w:t>
            </w:r>
            <w:r>
              <w:rPr>
                <w:rFonts w:ascii="MS Gothic" w:eastAsia="MS Gothic" w:hAnsi="MS Gothic" w:hint="eastAsia"/>
                <w:sz w:val="16"/>
                <w:lang w:val="en-US"/>
              </w:rPr>
              <w:t>☐</w:t>
            </w:r>
            <w:r>
              <w:rPr>
                <w:rFonts w:ascii="Comic Sans MS" w:eastAsia="Times New Roman" w:hAnsi="Comic Sans MS" w:cs="Times New Roman"/>
                <w:sz w:val="14"/>
                <w:szCs w:val="24"/>
                <w:shd w:val="clear" w:color="auto" w:fill="FFFFFF" w:themeFill="background1"/>
                <w:lang w:val="fr-CA" w:eastAsia="fr-CA"/>
              </w:rPr>
              <w:t xml:space="preserve"> 24"  </w:t>
            </w:r>
            <w:r>
              <w:rPr>
                <w:rFonts w:ascii="MS Gothic" w:eastAsia="MS Gothic" w:hAnsi="MS Gothic" w:hint="eastAsia"/>
                <w:sz w:val="16"/>
                <w:lang w:val="en-US"/>
              </w:rPr>
              <w:t>☐</w:t>
            </w:r>
            <w:r>
              <w:rPr>
                <w:rFonts w:ascii="Comic Sans MS" w:eastAsia="Times New Roman" w:hAnsi="Comic Sans MS" w:cs="Times New Roman"/>
                <w:sz w:val="14"/>
                <w:szCs w:val="24"/>
                <w:shd w:val="clear" w:color="auto" w:fill="FFFFFF" w:themeFill="background1"/>
                <w:lang w:val="fr-CA" w:eastAsia="fr-CA"/>
              </w:rPr>
              <w:t xml:space="preserve"> 36"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>
              <w:rPr>
                <w:rFonts w:ascii="MS Gothic" w:eastAsia="MS Gothic" w:hAnsi="MS Gothic" w:hint="eastAsia"/>
                <w:sz w:val="16"/>
                <w:lang w:val="en-US"/>
              </w:rPr>
              <w:t>☐</w:t>
            </w:r>
          </w:p>
        </w:tc>
      </w:tr>
      <w:tr w:rsidR="001B7CCF" w:rsidTr="00056DA0">
        <w:trPr>
          <w:cantSplit/>
          <w:trHeight w:val="246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24"/>
                <w:lang w:val="fr-CA" w:eastAsia="fr-C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0226-00038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Barre en T, trépied haut-parleur et éclairage K&amp;M 213</w:t>
            </w: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after="0" w:line="256" w:lineRule="auto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24"/>
                <w:lang w:val="fr-CA" w:eastAsia="fr-C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 xml:space="preserve">  0407-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Escalier  praticables</w:t>
            </w:r>
          </w:p>
        </w:tc>
      </w:tr>
      <w:tr w:rsidR="001B7CCF" w:rsidTr="00056DA0">
        <w:trPr>
          <w:cantSplit/>
          <w:trHeight w:val="297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Pr="00135C81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0221-00040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Pr="00135C81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 xml:space="preserve">Effet laser twister </w:t>
            </w:r>
            <w:r w:rsidRPr="004650B4"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(lumière multi couleurs tournante)</w:t>
            </w: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after="0" w:line="256" w:lineRule="auto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CCF" w:rsidRDefault="001B7CCF" w:rsidP="004751EC">
            <w:pPr>
              <w:keepNext/>
              <w:spacing w:before="80" w:after="80" w:line="240" w:lineRule="auto"/>
              <w:jc w:val="center"/>
              <w:outlineLvl w:val="3"/>
              <w:rPr>
                <w:rFonts w:ascii="CG Omega" w:eastAsia="Times New Roman" w:hAnsi="CG Omega" w:cs="Times New Roman"/>
                <w:b/>
                <w:caps/>
                <w:sz w:val="14"/>
                <w:szCs w:val="20"/>
                <w:lang w:eastAsia="fr-FR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0404-00010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Vestiaire mobile (sans cintre)</w:t>
            </w:r>
          </w:p>
        </w:tc>
      </w:tr>
      <w:tr w:rsidR="001B7CCF" w:rsidTr="00056DA0">
        <w:trPr>
          <w:cantSplit/>
          <w:trHeight w:val="221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Pr="00135C81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0214-00010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Spot de chorale (lumière halogène jaune de construction)</w:t>
            </w: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after="0" w:line="256" w:lineRule="auto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fr-CA" w:eastAsia="fr-C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0408-00003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Rideau  10' X 13'</w:t>
            </w:r>
          </w:p>
        </w:tc>
      </w:tr>
      <w:tr w:rsidR="001B7CCF" w:rsidRPr="002B12EB" w:rsidTr="00056DA0">
        <w:trPr>
          <w:cantSplit/>
          <w:trHeight w:val="215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CCF" w:rsidRPr="00135C81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0207-00008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Lampe Par Led T12</w:t>
            </w: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after="0" w:line="256" w:lineRule="auto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:rsidR="001B7CCF" w:rsidRPr="002B12EB" w:rsidRDefault="001B7CCF" w:rsidP="004751E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val="fr-CA" w:eastAsia="fr-CA"/>
              </w:rPr>
            </w:pPr>
            <w:r w:rsidRPr="002B12EB">
              <w:rPr>
                <w:rFonts w:ascii="CG Omega" w:eastAsia="Times New Roman" w:hAnsi="CG Omega" w:cs="Times New Roman"/>
                <w:b/>
                <w:caps/>
                <w:sz w:val="16"/>
                <w:szCs w:val="20"/>
                <w:lang w:eastAsia="fr-FR"/>
              </w:rPr>
              <w:t>QTÉ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:rsidR="001B7CCF" w:rsidRPr="002B12EB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24"/>
                <w:lang w:val="fr-CA" w:eastAsia="fr-CA"/>
              </w:rPr>
            </w:pPr>
            <w:r w:rsidRPr="002B12EB">
              <w:rPr>
                <w:rFonts w:ascii="CG Omega" w:eastAsia="Times New Roman" w:hAnsi="CG Omega" w:cs="Times New Roman"/>
                <w:b/>
                <w:caps/>
                <w:sz w:val="16"/>
                <w:szCs w:val="20"/>
                <w:lang w:eastAsia="fr-FR"/>
              </w:rPr>
              <w:t>CODE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99"/>
            <w:vAlign w:val="center"/>
          </w:tcPr>
          <w:p w:rsidR="001B7CCF" w:rsidRPr="002B12EB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24"/>
                <w:lang w:val="fr-CA" w:eastAsia="fr-CA"/>
              </w:rPr>
            </w:pPr>
            <w:r w:rsidRPr="002B12EB">
              <w:rPr>
                <w:rFonts w:ascii="Lucida Sans Unicode" w:eastAsia="Times New Roman" w:hAnsi="Lucida Sans Unicode" w:cs="Times New Roman"/>
                <w:b/>
                <w:sz w:val="16"/>
                <w:szCs w:val="24"/>
                <w:lang w:val="fr-CA" w:eastAsia="fr-CA"/>
              </w:rPr>
              <w:t>MATÉRIEL T.P</w:t>
            </w:r>
          </w:p>
        </w:tc>
      </w:tr>
      <w:tr w:rsidR="001B7CCF" w:rsidTr="002B12EB">
        <w:trPr>
          <w:cantSplit/>
          <w:trHeight w:val="246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:rsidR="001B7CCF" w:rsidRPr="002B12EB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24"/>
                <w:lang w:val="fr-CA" w:eastAsia="fr-CA"/>
              </w:rPr>
            </w:pPr>
            <w:r w:rsidRPr="002B12EB">
              <w:rPr>
                <w:rFonts w:ascii="CG Omega" w:eastAsia="Times New Roman" w:hAnsi="CG Omega" w:cs="Times New Roman"/>
                <w:b/>
                <w:caps/>
                <w:sz w:val="16"/>
                <w:szCs w:val="20"/>
                <w:lang w:eastAsia="fr-FR"/>
              </w:rPr>
              <w:t>QTÉ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:rsidR="001B7CCF" w:rsidRPr="002B12EB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24"/>
                <w:lang w:val="fr-CA" w:eastAsia="fr-CA"/>
              </w:rPr>
            </w:pPr>
            <w:r w:rsidRPr="002B12EB">
              <w:rPr>
                <w:rFonts w:ascii="CG Omega" w:eastAsia="Times New Roman" w:hAnsi="CG Omega" w:cs="Times New Roman"/>
                <w:b/>
                <w:caps/>
                <w:sz w:val="16"/>
                <w:szCs w:val="20"/>
                <w:lang w:eastAsia="fr-FR"/>
              </w:rPr>
              <w:t>CODE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:rsidR="001B7CCF" w:rsidRPr="002B12EB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24"/>
                <w:lang w:val="fr-CA" w:eastAsia="fr-CA"/>
              </w:rPr>
            </w:pPr>
            <w:r w:rsidRPr="002B12EB">
              <w:rPr>
                <w:rFonts w:ascii="Lucida Sans Unicode" w:eastAsia="Times New Roman" w:hAnsi="Lucida Sans Unicode" w:cs="Times New Roman"/>
                <w:b/>
                <w:smallCaps/>
                <w:sz w:val="16"/>
                <w:szCs w:val="20"/>
                <w:lang w:eastAsia="fr-FR"/>
              </w:rPr>
              <w:t>AUTRE MATÉRIEL DEMANDÉ</w:t>
            </w: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after="0" w:line="256" w:lineRule="auto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keepNext/>
              <w:spacing w:before="80" w:after="80" w:line="240" w:lineRule="auto"/>
              <w:jc w:val="center"/>
              <w:outlineLvl w:val="3"/>
              <w:rPr>
                <w:rFonts w:ascii="CG Omega" w:eastAsia="Times New Roman" w:hAnsi="CG Omega" w:cs="Times New Roman"/>
                <w:b/>
                <w:caps/>
                <w:sz w:val="14"/>
                <w:szCs w:val="20"/>
                <w:lang w:eastAsia="fr-FR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keepNext/>
              <w:spacing w:before="80" w:after="80" w:line="240" w:lineRule="auto"/>
              <w:jc w:val="center"/>
              <w:outlineLvl w:val="3"/>
              <w:rPr>
                <w:rFonts w:ascii="CG Omega" w:eastAsia="Times New Roman" w:hAnsi="CG Omega" w:cs="Times New Roman"/>
                <w:b/>
                <w:caps/>
                <w:sz w:val="14"/>
                <w:szCs w:val="20"/>
                <w:lang w:eastAsia="fr-FR"/>
              </w:rPr>
            </w:pP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12EB" w:rsidRDefault="002B12EB" w:rsidP="004751EC">
            <w:pPr>
              <w:spacing w:before="80" w:after="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B</w:t>
            </w:r>
            <w:r w:rsidR="001B7CCF"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arrière de foule</w:t>
            </w:r>
          </w:p>
        </w:tc>
      </w:tr>
      <w:tr w:rsidR="001B7CCF" w:rsidTr="00056DA0">
        <w:trPr>
          <w:cantSplit/>
          <w:trHeight w:val="221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Pr="00135C81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after="0" w:line="256" w:lineRule="auto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fr-CA" w:eastAsia="fr-C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Poubelle</w:t>
            </w:r>
          </w:p>
        </w:tc>
      </w:tr>
      <w:tr w:rsidR="001B7CCF" w:rsidTr="00056DA0">
        <w:trPr>
          <w:cantSplit/>
          <w:trHeight w:val="221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fr-CA" w:eastAsia="fr-C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after="0" w:line="256" w:lineRule="auto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fr-CA" w:eastAsia="fr-C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7CCF" w:rsidRDefault="001B7CCF" w:rsidP="004751EC">
            <w:pPr>
              <w:tabs>
                <w:tab w:val="left" w:pos="1308"/>
              </w:tabs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Bac recyclage</w:t>
            </w:r>
          </w:p>
        </w:tc>
      </w:tr>
      <w:tr w:rsidR="001B7CCF" w:rsidTr="00056DA0">
        <w:trPr>
          <w:cantSplit/>
          <w:trHeight w:val="221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CCF" w:rsidRDefault="001B7CCF" w:rsidP="004751E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fr-CA" w:eastAsia="fr-C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after="0" w:line="256" w:lineRule="auto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fr-CA" w:eastAsia="fr-C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Table pique-nique</w:t>
            </w:r>
          </w:p>
        </w:tc>
      </w:tr>
      <w:tr w:rsidR="001B7CCF" w:rsidTr="00056DA0">
        <w:trPr>
          <w:cantSplit/>
          <w:trHeight w:val="221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Pr="00135C81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78061E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after="0" w:line="256" w:lineRule="auto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fr-CA" w:eastAsia="fr-C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Cône de rue</w:t>
            </w:r>
          </w:p>
        </w:tc>
      </w:tr>
    </w:tbl>
    <w:p w:rsidR="003C4A11" w:rsidRDefault="003C4A11" w:rsidP="00491EFD"/>
    <w:sectPr w:rsidR="003C4A11" w:rsidSect="008D00D5">
      <w:pgSz w:w="12240" w:h="15840"/>
      <w:pgMar w:top="720" w:right="720" w:bottom="720" w:left="720" w:header="709" w:footer="709" w:gutter="0"/>
      <w:pgBorders w:offsetFrom="page">
        <w:top w:val="double" w:sz="4" w:space="24" w:color="000099"/>
        <w:left w:val="double" w:sz="4" w:space="24" w:color="000099"/>
        <w:bottom w:val="double" w:sz="4" w:space="24" w:color="000099"/>
        <w:right w:val="double" w:sz="4" w:space="24" w:color="0000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DE4" w:rsidRDefault="002F7DE4" w:rsidP="00600298">
      <w:pPr>
        <w:spacing w:after="0" w:line="240" w:lineRule="auto"/>
      </w:pPr>
      <w:r>
        <w:separator/>
      </w:r>
    </w:p>
  </w:endnote>
  <w:endnote w:type="continuationSeparator" w:id="0">
    <w:p w:rsidR="002F7DE4" w:rsidRDefault="002F7DE4" w:rsidP="00600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DE4" w:rsidRDefault="002F7DE4" w:rsidP="00600298">
      <w:pPr>
        <w:spacing w:after="0" w:line="240" w:lineRule="auto"/>
      </w:pPr>
      <w:r>
        <w:separator/>
      </w:r>
    </w:p>
  </w:footnote>
  <w:footnote w:type="continuationSeparator" w:id="0">
    <w:p w:rsidR="002F7DE4" w:rsidRDefault="002F7DE4" w:rsidP="00600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readOnly"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51"/>
    <w:rsid w:val="000146A2"/>
    <w:rsid w:val="00016248"/>
    <w:rsid w:val="00017496"/>
    <w:rsid w:val="00021521"/>
    <w:rsid w:val="00022C34"/>
    <w:rsid w:val="00031FAF"/>
    <w:rsid w:val="00040A83"/>
    <w:rsid w:val="000522DA"/>
    <w:rsid w:val="00052E67"/>
    <w:rsid w:val="00054E24"/>
    <w:rsid w:val="00056B72"/>
    <w:rsid w:val="00056DA0"/>
    <w:rsid w:val="00072885"/>
    <w:rsid w:val="00080AE7"/>
    <w:rsid w:val="000A1EEE"/>
    <w:rsid w:val="000B018B"/>
    <w:rsid w:val="000B0C29"/>
    <w:rsid w:val="000B5A95"/>
    <w:rsid w:val="000D6022"/>
    <w:rsid w:val="000D759D"/>
    <w:rsid w:val="001051BD"/>
    <w:rsid w:val="00107C99"/>
    <w:rsid w:val="001169F7"/>
    <w:rsid w:val="00133F44"/>
    <w:rsid w:val="00147F20"/>
    <w:rsid w:val="00154E1B"/>
    <w:rsid w:val="00156349"/>
    <w:rsid w:val="00180550"/>
    <w:rsid w:val="00181C3E"/>
    <w:rsid w:val="00186E52"/>
    <w:rsid w:val="00191176"/>
    <w:rsid w:val="00192588"/>
    <w:rsid w:val="001B7CCF"/>
    <w:rsid w:val="001C265F"/>
    <w:rsid w:val="001D1522"/>
    <w:rsid w:val="001D3211"/>
    <w:rsid w:val="001D6A50"/>
    <w:rsid w:val="001E3260"/>
    <w:rsid w:val="001E359E"/>
    <w:rsid w:val="001E5DBF"/>
    <w:rsid w:val="001F1925"/>
    <w:rsid w:val="001F28C7"/>
    <w:rsid w:val="002128C2"/>
    <w:rsid w:val="002202A5"/>
    <w:rsid w:val="002242C4"/>
    <w:rsid w:val="00243C16"/>
    <w:rsid w:val="00256EDC"/>
    <w:rsid w:val="00257693"/>
    <w:rsid w:val="002A268E"/>
    <w:rsid w:val="002A28AE"/>
    <w:rsid w:val="002A348B"/>
    <w:rsid w:val="002A6BAD"/>
    <w:rsid w:val="002B12EB"/>
    <w:rsid w:val="002B7114"/>
    <w:rsid w:val="002C2B9A"/>
    <w:rsid w:val="002C49C4"/>
    <w:rsid w:val="002C6D50"/>
    <w:rsid w:val="002D2CEE"/>
    <w:rsid w:val="002E793D"/>
    <w:rsid w:val="002F3DE2"/>
    <w:rsid w:val="002F710F"/>
    <w:rsid w:val="002F7DE4"/>
    <w:rsid w:val="00310657"/>
    <w:rsid w:val="00317B83"/>
    <w:rsid w:val="003217C1"/>
    <w:rsid w:val="0032212C"/>
    <w:rsid w:val="0033798D"/>
    <w:rsid w:val="00337F13"/>
    <w:rsid w:val="00347A30"/>
    <w:rsid w:val="003514C3"/>
    <w:rsid w:val="00352375"/>
    <w:rsid w:val="00354DE0"/>
    <w:rsid w:val="003551B8"/>
    <w:rsid w:val="00355A4F"/>
    <w:rsid w:val="00360AE5"/>
    <w:rsid w:val="00361B93"/>
    <w:rsid w:val="00384D7F"/>
    <w:rsid w:val="003A7AC5"/>
    <w:rsid w:val="003B7E13"/>
    <w:rsid w:val="003C2AF7"/>
    <w:rsid w:val="003C2C15"/>
    <w:rsid w:val="003C4A11"/>
    <w:rsid w:val="003D0C3B"/>
    <w:rsid w:val="003D6F89"/>
    <w:rsid w:val="003E23C8"/>
    <w:rsid w:val="003F1476"/>
    <w:rsid w:val="003F69B9"/>
    <w:rsid w:val="003F7C5D"/>
    <w:rsid w:val="0040032D"/>
    <w:rsid w:val="00400A80"/>
    <w:rsid w:val="00405E4C"/>
    <w:rsid w:val="00415205"/>
    <w:rsid w:val="00416F3E"/>
    <w:rsid w:val="0042010F"/>
    <w:rsid w:val="00424AF0"/>
    <w:rsid w:val="0042709B"/>
    <w:rsid w:val="00435CDD"/>
    <w:rsid w:val="0044092A"/>
    <w:rsid w:val="00443FF7"/>
    <w:rsid w:val="00444FB3"/>
    <w:rsid w:val="00453435"/>
    <w:rsid w:val="00464D2B"/>
    <w:rsid w:val="0046590F"/>
    <w:rsid w:val="00466980"/>
    <w:rsid w:val="00481D5F"/>
    <w:rsid w:val="00491EFD"/>
    <w:rsid w:val="00494421"/>
    <w:rsid w:val="004B14FF"/>
    <w:rsid w:val="004C4839"/>
    <w:rsid w:val="004D79FF"/>
    <w:rsid w:val="004F4232"/>
    <w:rsid w:val="005000C3"/>
    <w:rsid w:val="00503380"/>
    <w:rsid w:val="005105C0"/>
    <w:rsid w:val="00510F14"/>
    <w:rsid w:val="00521F46"/>
    <w:rsid w:val="00530E13"/>
    <w:rsid w:val="005362B5"/>
    <w:rsid w:val="00551706"/>
    <w:rsid w:val="00574AC1"/>
    <w:rsid w:val="00592A51"/>
    <w:rsid w:val="005A661F"/>
    <w:rsid w:val="005A7AFF"/>
    <w:rsid w:val="005B73D0"/>
    <w:rsid w:val="005C1F22"/>
    <w:rsid w:val="005D064E"/>
    <w:rsid w:val="005F06F2"/>
    <w:rsid w:val="005F4572"/>
    <w:rsid w:val="00600298"/>
    <w:rsid w:val="00602B94"/>
    <w:rsid w:val="0060480A"/>
    <w:rsid w:val="00613D08"/>
    <w:rsid w:val="006160B1"/>
    <w:rsid w:val="00616254"/>
    <w:rsid w:val="00624731"/>
    <w:rsid w:val="00635647"/>
    <w:rsid w:val="006402FE"/>
    <w:rsid w:val="00650213"/>
    <w:rsid w:val="006524E5"/>
    <w:rsid w:val="0065402B"/>
    <w:rsid w:val="00666A7C"/>
    <w:rsid w:val="006762A8"/>
    <w:rsid w:val="006838CC"/>
    <w:rsid w:val="00684EE7"/>
    <w:rsid w:val="00692E7C"/>
    <w:rsid w:val="006B4B60"/>
    <w:rsid w:val="006C4108"/>
    <w:rsid w:val="006D38FA"/>
    <w:rsid w:val="006E0126"/>
    <w:rsid w:val="006F1A25"/>
    <w:rsid w:val="00701E53"/>
    <w:rsid w:val="00707E90"/>
    <w:rsid w:val="00720B80"/>
    <w:rsid w:val="007232E4"/>
    <w:rsid w:val="00766931"/>
    <w:rsid w:val="00772969"/>
    <w:rsid w:val="00773734"/>
    <w:rsid w:val="0078061E"/>
    <w:rsid w:val="00795509"/>
    <w:rsid w:val="007960FF"/>
    <w:rsid w:val="007976FC"/>
    <w:rsid w:val="00797E94"/>
    <w:rsid w:val="007A28F4"/>
    <w:rsid w:val="007A735A"/>
    <w:rsid w:val="007C0178"/>
    <w:rsid w:val="007D11EC"/>
    <w:rsid w:val="007D279F"/>
    <w:rsid w:val="007E36B5"/>
    <w:rsid w:val="007F6C6D"/>
    <w:rsid w:val="0080080F"/>
    <w:rsid w:val="00804009"/>
    <w:rsid w:val="0081724A"/>
    <w:rsid w:val="008271F5"/>
    <w:rsid w:val="008311CB"/>
    <w:rsid w:val="00831D40"/>
    <w:rsid w:val="00836A3C"/>
    <w:rsid w:val="00841094"/>
    <w:rsid w:val="00843C7C"/>
    <w:rsid w:val="00843D47"/>
    <w:rsid w:val="00846603"/>
    <w:rsid w:val="00850BCD"/>
    <w:rsid w:val="00862454"/>
    <w:rsid w:val="00872CCA"/>
    <w:rsid w:val="0087733C"/>
    <w:rsid w:val="008838D0"/>
    <w:rsid w:val="00883B8C"/>
    <w:rsid w:val="00884CD0"/>
    <w:rsid w:val="008A2C97"/>
    <w:rsid w:val="008A3839"/>
    <w:rsid w:val="008A6851"/>
    <w:rsid w:val="008B23A8"/>
    <w:rsid w:val="008C1C0F"/>
    <w:rsid w:val="008C64B1"/>
    <w:rsid w:val="008D00D5"/>
    <w:rsid w:val="008D2E54"/>
    <w:rsid w:val="008D4D35"/>
    <w:rsid w:val="008D505D"/>
    <w:rsid w:val="008E13D2"/>
    <w:rsid w:val="009061CA"/>
    <w:rsid w:val="0090715B"/>
    <w:rsid w:val="00925E2E"/>
    <w:rsid w:val="00942DE9"/>
    <w:rsid w:val="0094795F"/>
    <w:rsid w:val="00956512"/>
    <w:rsid w:val="00956C1E"/>
    <w:rsid w:val="00963609"/>
    <w:rsid w:val="00964F0E"/>
    <w:rsid w:val="00967A88"/>
    <w:rsid w:val="00967F86"/>
    <w:rsid w:val="009716D8"/>
    <w:rsid w:val="00983AFC"/>
    <w:rsid w:val="009925E2"/>
    <w:rsid w:val="009A75D3"/>
    <w:rsid w:val="009C4540"/>
    <w:rsid w:val="009D4CC4"/>
    <w:rsid w:val="009E63D9"/>
    <w:rsid w:val="009F5F2E"/>
    <w:rsid w:val="00A04FEF"/>
    <w:rsid w:val="00A15138"/>
    <w:rsid w:val="00A52446"/>
    <w:rsid w:val="00A56A48"/>
    <w:rsid w:val="00A57DF7"/>
    <w:rsid w:val="00A63A62"/>
    <w:rsid w:val="00A7179D"/>
    <w:rsid w:val="00A76412"/>
    <w:rsid w:val="00A822FC"/>
    <w:rsid w:val="00A823A3"/>
    <w:rsid w:val="00A878B2"/>
    <w:rsid w:val="00A87A3F"/>
    <w:rsid w:val="00AA2D23"/>
    <w:rsid w:val="00AB39FC"/>
    <w:rsid w:val="00AC15CE"/>
    <w:rsid w:val="00AC26F9"/>
    <w:rsid w:val="00AC30BE"/>
    <w:rsid w:val="00AD428B"/>
    <w:rsid w:val="00AD77FA"/>
    <w:rsid w:val="00AE682A"/>
    <w:rsid w:val="00B000E1"/>
    <w:rsid w:val="00B105BD"/>
    <w:rsid w:val="00B105D1"/>
    <w:rsid w:val="00B1766B"/>
    <w:rsid w:val="00B357FE"/>
    <w:rsid w:val="00B639CE"/>
    <w:rsid w:val="00B6410C"/>
    <w:rsid w:val="00B66F5D"/>
    <w:rsid w:val="00B729AC"/>
    <w:rsid w:val="00B732EC"/>
    <w:rsid w:val="00B8159C"/>
    <w:rsid w:val="00B943F9"/>
    <w:rsid w:val="00BA3C71"/>
    <w:rsid w:val="00BA538E"/>
    <w:rsid w:val="00BA6DB6"/>
    <w:rsid w:val="00BA73DD"/>
    <w:rsid w:val="00BB2851"/>
    <w:rsid w:val="00BC58D8"/>
    <w:rsid w:val="00BD56BC"/>
    <w:rsid w:val="00BD5958"/>
    <w:rsid w:val="00BD7438"/>
    <w:rsid w:val="00BF5270"/>
    <w:rsid w:val="00BF6DC5"/>
    <w:rsid w:val="00C00244"/>
    <w:rsid w:val="00C00679"/>
    <w:rsid w:val="00C04448"/>
    <w:rsid w:val="00C105EB"/>
    <w:rsid w:val="00C32645"/>
    <w:rsid w:val="00C3678C"/>
    <w:rsid w:val="00C441EC"/>
    <w:rsid w:val="00C47AB3"/>
    <w:rsid w:val="00C50B80"/>
    <w:rsid w:val="00C72B59"/>
    <w:rsid w:val="00C81D94"/>
    <w:rsid w:val="00C82DDE"/>
    <w:rsid w:val="00C87BF2"/>
    <w:rsid w:val="00CC2891"/>
    <w:rsid w:val="00CC6AB5"/>
    <w:rsid w:val="00CD0E09"/>
    <w:rsid w:val="00CE2F73"/>
    <w:rsid w:val="00CE65C3"/>
    <w:rsid w:val="00CE68D3"/>
    <w:rsid w:val="00CF4DB5"/>
    <w:rsid w:val="00D01DFC"/>
    <w:rsid w:val="00D1777D"/>
    <w:rsid w:val="00D24129"/>
    <w:rsid w:val="00D24C89"/>
    <w:rsid w:val="00D2502F"/>
    <w:rsid w:val="00D36DFB"/>
    <w:rsid w:val="00D509A1"/>
    <w:rsid w:val="00D50EF0"/>
    <w:rsid w:val="00D5305A"/>
    <w:rsid w:val="00D57831"/>
    <w:rsid w:val="00D66106"/>
    <w:rsid w:val="00D701D3"/>
    <w:rsid w:val="00D80880"/>
    <w:rsid w:val="00D842DE"/>
    <w:rsid w:val="00DA7093"/>
    <w:rsid w:val="00DB2D36"/>
    <w:rsid w:val="00DC0E96"/>
    <w:rsid w:val="00DC7140"/>
    <w:rsid w:val="00DE0197"/>
    <w:rsid w:val="00DE391F"/>
    <w:rsid w:val="00DF1161"/>
    <w:rsid w:val="00DF1761"/>
    <w:rsid w:val="00DF3093"/>
    <w:rsid w:val="00E034D1"/>
    <w:rsid w:val="00E14E56"/>
    <w:rsid w:val="00E37006"/>
    <w:rsid w:val="00E55312"/>
    <w:rsid w:val="00E604CB"/>
    <w:rsid w:val="00E74D2E"/>
    <w:rsid w:val="00E8677B"/>
    <w:rsid w:val="00E946F3"/>
    <w:rsid w:val="00EA3B20"/>
    <w:rsid w:val="00EA5985"/>
    <w:rsid w:val="00EA6A6E"/>
    <w:rsid w:val="00EB0F05"/>
    <w:rsid w:val="00ED15A7"/>
    <w:rsid w:val="00ED5FA5"/>
    <w:rsid w:val="00EF4767"/>
    <w:rsid w:val="00EF6670"/>
    <w:rsid w:val="00F00791"/>
    <w:rsid w:val="00F12BFD"/>
    <w:rsid w:val="00F20D35"/>
    <w:rsid w:val="00F26BAC"/>
    <w:rsid w:val="00F41184"/>
    <w:rsid w:val="00F43511"/>
    <w:rsid w:val="00F52478"/>
    <w:rsid w:val="00F618DA"/>
    <w:rsid w:val="00F721FA"/>
    <w:rsid w:val="00F92300"/>
    <w:rsid w:val="00F95F47"/>
    <w:rsid w:val="00FB750F"/>
    <w:rsid w:val="00FB7DED"/>
    <w:rsid w:val="00FC4423"/>
    <w:rsid w:val="00FD11F7"/>
    <w:rsid w:val="00FE20B0"/>
    <w:rsid w:val="00FE77A8"/>
    <w:rsid w:val="00F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56FFB-707F-45B4-8BE9-A79CF053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A6851"/>
    <w:pPr>
      <w:spacing w:after="200" w:line="271" w:lineRule="auto"/>
    </w:pPr>
    <w:rPr>
      <w:sz w:val="28"/>
      <w:szCs w:val="28"/>
      <w:lang w:val="fr-FR"/>
    </w:rPr>
  </w:style>
  <w:style w:type="paragraph" w:styleId="Titre1">
    <w:name w:val="heading 1"/>
    <w:basedOn w:val="Normal"/>
    <w:next w:val="Normal"/>
    <w:link w:val="Titre1Car"/>
    <w:qFormat/>
    <w:rsid w:val="00107C99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107C99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b/>
      <w:sz w:val="24"/>
      <w:szCs w:val="20"/>
      <w:u w:val="single"/>
      <w:lang w:eastAsia="fr-FR"/>
    </w:rPr>
  </w:style>
  <w:style w:type="paragraph" w:styleId="Titre3">
    <w:name w:val="heading 3"/>
    <w:basedOn w:val="Normal"/>
    <w:next w:val="Normal"/>
    <w:link w:val="Titre3Car"/>
    <w:qFormat/>
    <w:rsid w:val="00107C99"/>
    <w:pPr>
      <w:keepNext/>
      <w:spacing w:after="0" w:line="240" w:lineRule="auto"/>
      <w:jc w:val="center"/>
      <w:outlineLvl w:val="2"/>
    </w:pPr>
    <w:rPr>
      <w:rFonts w:ascii="Comic Sans MS" w:eastAsia="Times New Roman" w:hAnsi="Comic Sans MS" w:cs="Times New Roman"/>
      <w:b/>
      <w:sz w:val="18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3514C3"/>
    <w:pPr>
      <w:keepNext/>
      <w:spacing w:before="240" w:after="120" w:line="240" w:lineRule="auto"/>
      <w:jc w:val="center"/>
      <w:outlineLvl w:val="3"/>
    </w:pPr>
    <w:rPr>
      <w:rFonts w:ascii="Comic Sans MS" w:eastAsia="Times New Roman" w:hAnsi="Comic Sans MS" w:cs="Times New Roman"/>
      <w:b/>
      <w:sz w:val="12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107C99"/>
    <w:pPr>
      <w:keepNext/>
      <w:spacing w:after="0" w:line="240" w:lineRule="auto"/>
      <w:jc w:val="center"/>
      <w:outlineLvl w:val="4"/>
    </w:pPr>
    <w:rPr>
      <w:rFonts w:ascii="Comic Sans MS" w:eastAsia="Times New Roman" w:hAnsi="Comic Sans MS" w:cs="Times New Roman"/>
      <w:b/>
      <w:bCs/>
      <w:sz w:val="14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107C99"/>
    <w:pPr>
      <w:keepNext/>
      <w:spacing w:after="0" w:line="240" w:lineRule="auto"/>
      <w:outlineLvl w:val="5"/>
    </w:pPr>
    <w:rPr>
      <w:rFonts w:ascii="Comic Sans MS" w:eastAsia="Times New Roman" w:hAnsi="Comic Sans MS" w:cs="Times New Roman"/>
      <w:b/>
      <w:bCs/>
      <w:sz w:val="18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107C99"/>
    <w:pPr>
      <w:keepNext/>
      <w:spacing w:before="40" w:after="40" w:line="240" w:lineRule="auto"/>
      <w:outlineLvl w:val="6"/>
    </w:pPr>
    <w:rPr>
      <w:rFonts w:ascii="Comic Sans MS" w:eastAsia="Times New Roman" w:hAnsi="Comic Sans MS" w:cs="Times New Roman"/>
      <w:sz w:val="16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3514C3"/>
    <w:pPr>
      <w:keepNext/>
      <w:spacing w:before="20" w:after="20" w:line="240" w:lineRule="auto"/>
      <w:outlineLvl w:val="7"/>
    </w:pPr>
    <w:rPr>
      <w:rFonts w:ascii="Comic Sans MS" w:eastAsia="Times New Roman" w:hAnsi="Comic Sans MS" w:cs="Times New Roman"/>
      <w:b/>
      <w:bCs/>
      <w:i/>
      <w:iCs/>
      <w:sz w:val="16"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3514C3"/>
    <w:pPr>
      <w:keepNext/>
      <w:spacing w:before="120" w:after="120" w:line="240" w:lineRule="auto"/>
      <w:jc w:val="center"/>
      <w:outlineLvl w:val="8"/>
    </w:pPr>
    <w:rPr>
      <w:rFonts w:ascii="Lucida Sans Unicode" w:eastAsia="Times New Roman" w:hAnsi="Lucida Sans Unicode" w:cs="Times New Roman"/>
      <w:b/>
      <w:sz w:val="21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8A6851"/>
    <w:rPr>
      <w:color w:val="0563C1" w:themeColor="hyperlink"/>
      <w:u w:val="single"/>
    </w:rPr>
  </w:style>
  <w:style w:type="table" w:styleId="Grilledutableau">
    <w:name w:val="Table Grid"/>
    <w:basedOn w:val="TableauNormal"/>
    <w:rsid w:val="008A6851"/>
    <w:pPr>
      <w:spacing w:after="0" w:line="240" w:lineRule="auto"/>
    </w:pPr>
    <w:rPr>
      <w:sz w:val="28"/>
      <w:szCs w:val="28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rsid w:val="003514C3"/>
    <w:rPr>
      <w:rFonts w:ascii="Comic Sans MS" w:eastAsia="Times New Roman" w:hAnsi="Comic Sans MS" w:cs="Times New Roman"/>
      <w:b/>
      <w:sz w:val="12"/>
      <w:szCs w:val="20"/>
      <w:lang w:val="fr-FR" w:eastAsia="fr-FR"/>
    </w:rPr>
  </w:style>
  <w:style w:type="character" w:customStyle="1" w:styleId="Titre8Car">
    <w:name w:val="Titre 8 Car"/>
    <w:basedOn w:val="Policepardfaut"/>
    <w:link w:val="Titre8"/>
    <w:rsid w:val="003514C3"/>
    <w:rPr>
      <w:rFonts w:ascii="Comic Sans MS" w:eastAsia="Times New Roman" w:hAnsi="Comic Sans MS" w:cs="Times New Roman"/>
      <w:b/>
      <w:bCs/>
      <w:i/>
      <w:iCs/>
      <w:sz w:val="16"/>
      <w:szCs w:val="20"/>
      <w:lang w:val="fr-FR" w:eastAsia="fr-FR"/>
    </w:rPr>
  </w:style>
  <w:style w:type="character" w:customStyle="1" w:styleId="Titre9Car">
    <w:name w:val="Titre 9 Car"/>
    <w:basedOn w:val="Policepardfaut"/>
    <w:link w:val="Titre9"/>
    <w:rsid w:val="003514C3"/>
    <w:rPr>
      <w:rFonts w:ascii="Lucida Sans Unicode" w:eastAsia="Times New Roman" w:hAnsi="Lucida Sans Unicode" w:cs="Times New Roman"/>
      <w:b/>
      <w:sz w:val="21"/>
      <w:szCs w:val="20"/>
      <w:lang w:val="fr-FR" w:eastAsia="fr-FR"/>
    </w:rPr>
  </w:style>
  <w:style w:type="character" w:customStyle="1" w:styleId="Titre1Car">
    <w:name w:val="Titre 1 Car"/>
    <w:basedOn w:val="Policepardfaut"/>
    <w:link w:val="Titre1"/>
    <w:rsid w:val="00107C99"/>
    <w:rPr>
      <w:rFonts w:ascii="Comic Sans MS" w:eastAsia="Times New Roman" w:hAnsi="Comic Sans MS" w:cs="Times New Roman"/>
      <w:b/>
      <w:sz w:val="24"/>
      <w:szCs w:val="20"/>
      <w:lang w:val="fr-FR" w:eastAsia="fr-FR"/>
    </w:rPr>
  </w:style>
  <w:style w:type="character" w:customStyle="1" w:styleId="Titre2Car">
    <w:name w:val="Titre 2 Car"/>
    <w:basedOn w:val="Policepardfaut"/>
    <w:link w:val="Titre2"/>
    <w:rsid w:val="00107C99"/>
    <w:rPr>
      <w:rFonts w:ascii="Comic Sans MS" w:eastAsia="Times New Roman" w:hAnsi="Comic Sans MS" w:cs="Times New Roman"/>
      <w:b/>
      <w:sz w:val="24"/>
      <w:szCs w:val="20"/>
      <w:u w:val="single"/>
      <w:lang w:val="fr-FR" w:eastAsia="fr-FR"/>
    </w:rPr>
  </w:style>
  <w:style w:type="character" w:customStyle="1" w:styleId="Titre3Car">
    <w:name w:val="Titre 3 Car"/>
    <w:basedOn w:val="Policepardfaut"/>
    <w:link w:val="Titre3"/>
    <w:rsid w:val="00107C99"/>
    <w:rPr>
      <w:rFonts w:ascii="Comic Sans MS" w:eastAsia="Times New Roman" w:hAnsi="Comic Sans MS" w:cs="Times New Roman"/>
      <w:b/>
      <w:sz w:val="18"/>
      <w:szCs w:val="20"/>
      <w:lang w:val="fr-FR" w:eastAsia="fr-FR"/>
    </w:rPr>
  </w:style>
  <w:style w:type="character" w:customStyle="1" w:styleId="Titre5Car">
    <w:name w:val="Titre 5 Car"/>
    <w:basedOn w:val="Policepardfaut"/>
    <w:link w:val="Titre5"/>
    <w:rsid w:val="00107C99"/>
    <w:rPr>
      <w:rFonts w:ascii="Comic Sans MS" w:eastAsia="Times New Roman" w:hAnsi="Comic Sans MS" w:cs="Times New Roman"/>
      <w:b/>
      <w:bCs/>
      <w:sz w:val="14"/>
      <w:szCs w:val="20"/>
      <w:lang w:val="fr-FR" w:eastAsia="fr-FR"/>
    </w:rPr>
  </w:style>
  <w:style w:type="character" w:customStyle="1" w:styleId="Titre6Car">
    <w:name w:val="Titre 6 Car"/>
    <w:basedOn w:val="Policepardfaut"/>
    <w:link w:val="Titre6"/>
    <w:rsid w:val="00107C99"/>
    <w:rPr>
      <w:rFonts w:ascii="Comic Sans MS" w:eastAsia="Times New Roman" w:hAnsi="Comic Sans MS" w:cs="Times New Roman"/>
      <w:b/>
      <w:bCs/>
      <w:sz w:val="18"/>
      <w:szCs w:val="20"/>
      <w:lang w:val="fr-FR" w:eastAsia="fr-FR"/>
    </w:rPr>
  </w:style>
  <w:style w:type="character" w:customStyle="1" w:styleId="Titre7Car">
    <w:name w:val="Titre 7 Car"/>
    <w:basedOn w:val="Policepardfaut"/>
    <w:link w:val="Titre7"/>
    <w:rsid w:val="00107C99"/>
    <w:rPr>
      <w:rFonts w:ascii="Comic Sans MS" w:eastAsia="Times New Roman" w:hAnsi="Comic Sans MS" w:cs="Times New Roman"/>
      <w:sz w:val="16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7C99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C99"/>
    <w:rPr>
      <w:rFonts w:ascii="Tahoma" w:eastAsia="Times New Roman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6002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0298"/>
    <w:rPr>
      <w:sz w:val="28"/>
      <w:szCs w:val="28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002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0298"/>
    <w:rPr>
      <w:sz w:val="28"/>
      <w:szCs w:val="28"/>
      <w:lang w:val="fr-FR"/>
    </w:rPr>
  </w:style>
  <w:style w:type="character" w:styleId="Textedelespacerserv">
    <w:name w:val="Placeholder Text"/>
    <w:basedOn w:val="Policepardfaut"/>
    <w:uiPriority w:val="99"/>
    <w:semiHidden/>
    <w:rsid w:val="006B4B60"/>
    <w:rPr>
      <w:color w:val="808080"/>
    </w:rPr>
  </w:style>
  <w:style w:type="paragraph" w:styleId="Paragraphedeliste">
    <w:name w:val="List Paragraph"/>
    <w:basedOn w:val="Normal"/>
    <w:uiPriority w:val="34"/>
    <w:qFormat/>
    <w:rsid w:val="00D5305A"/>
    <w:pPr>
      <w:spacing w:line="288" w:lineRule="auto"/>
      <w:ind w:left="720"/>
      <w:contextualSpacing/>
    </w:pPr>
    <w:rPr>
      <w:rFonts w:eastAsiaTheme="minorEastAsia"/>
      <w:sz w:val="21"/>
      <w:szCs w:val="21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s.reservations@longueuil.quebec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6870913CBB4E12BEE2E214838442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30C510-7D5E-4AFB-8C72-2185470873E8}"/>
      </w:docPartPr>
      <w:docPartBody>
        <w:p w:rsidR="003771E4" w:rsidRDefault="00B24B04" w:rsidP="00B24B04">
          <w:pPr>
            <w:pStyle w:val="726870913CBB4E12BEE2E2148384426A7"/>
          </w:pPr>
          <w:r w:rsidRPr="00836A3C">
            <w:rPr>
              <w:rStyle w:val="Textedelespacerserv"/>
              <w:sz w:val="22"/>
              <w:szCs w:val="22"/>
            </w:rPr>
            <w:t>Cliquez ici pour entrer une date.</w:t>
          </w:r>
        </w:p>
      </w:docPartBody>
    </w:docPart>
    <w:docPart>
      <w:docPartPr>
        <w:name w:val="9E323B74A5324614A7A710FCEF59E1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301761-EE3D-4581-8BF3-89AB19080C75}"/>
      </w:docPartPr>
      <w:docPartBody>
        <w:p w:rsidR="003771E4" w:rsidRDefault="00B24B04" w:rsidP="00B24B04">
          <w:pPr>
            <w:pStyle w:val="9E323B74A5324614A7A710FCEF59E11C7"/>
          </w:pPr>
          <w:r w:rsidRPr="00836A3C">
            <w:rPr>
              <w:rStyle w:val="Textedelespacerserv"/>
              <w:sz w:val="22"/>
              <w:szCs w:val="22"/>
            </w:rPr>
            <w:t>Cliquez ici pour entrer une date.</w:t>
          </w:r>
        </w:p>
      </w:docPartBody>
    </w:docPart>
    <w:docPart>
      <w:docPartPr>
        <w:name w:val="465BF93F7B634A40A6D08A5B428606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C4CE8E-AA3A-45F0-8151-F1024A197BD1}"/>
      </w:docPartPr>
      <w:docPartBody>
        <w:p w:rsidR="00CD25A9" w:rsidRDefault="00B24B04" w:rsidP="00B24B04">
          <w:pPr>
            <w:pStyle w:val="465BF93F7B634A40A6D08A5B428606834"/>
          </w:pPr>
          <w:r w:rsidRPr="00B66F5D">
            <w:rPr>
              <w:rStyle w:val="Textedelespacerserv"/>
              <w:sz w:val="18"/>
            </w:rPr>
            <w:t>Choisissez un élément.</w:t>
          </w:r>
        </w:p>
      </w:docPartBody>
    </w:docPart>
    <w:docPart>
      <w:docPartPr>
        <w:name w:val="AB62202B313843278C003B93746003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EE1CC5-CB28-4591-9B61-2920285CED34}"/>
      </w:docPartPr>
      <w:docPartBody>
        <w:p w:rsidR="00E35201" w:rsidRDefault="00B24B04" w:rsidP="00B24B04">
          <w:pPr>
            <w:pStyle w:val="AB62202B313843278C003B937460039C4"/>
          </w:pPr>
          <w:r w:rsidRPr="00836A3C">
            <w:rPr>
              <w:rStyle w:val="Textedelespacerserv"/>
              <w:sz w:val="20"/>
              <w:szCs w:val="20"/>
            </w:rPr>
            <w:t>Cliquez ici pour entrer une date.</w:t>
          </w:r>
        </w:p>
      </w:docPartBody>
    </w:docPart>
    <w:docPart>
      <w:docPartPr>
        <w:name w:val="DD25B0CD32FE4953A2619DAC87F853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309E7A-B7A7-40AF-99C5-8779CC98F685}"/>
      </w:docPartPr>
      <w:docPartBody>
        <w:p w:rsidR="00E35201" w:rsidRDefault="00B24B04" w:rsidP="00B24B04">
          <w:pPr>
            <w:pStyle w:val="DD25B0CD32FE4953A2619DAC87F8533F4"/>
          </w:pPr>
          <w:r w:rsidRPr="00444FB3">
            <w:rPr>
              <w:rStyle w:val="Textedelespacerserv"/>
              <w:sz w:val="20"/>
              <w:szCs w:val="20"/>
            </w:rPr>
            <w:t>Cliquez ici pour entrer une date.</w:t>
          </w:r>
        </w:p>
      </w:docPartBody>
    </w:docPart>
    <w:docPart>
      <w:docPartPr>
        <w:name w:val="212ACEEE474F4498BC9C512D82F8D2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69A7B3-AFF9-45DF-AAFA-AEF2AA750DBC}"/>
      </w:docPartPr>
      <w:docPartBody>
        <w:p w:rsidR="00E35201" w:rsidRDefault="00B24B04" w:rsidP="00B24B04">
          <w:pPr>
            <w:pStyle w:val="212ACEEE474F4498BC9C512D82F8D2614"/>
          </w:pPr>
          <w:r w:rsidRPr="00836A3C">
            <w:rPr>
              <w:rStyle w:val="Textedelespacerserv"/>
              <w:sz w:val="20"/>
              <w:szCs w:val="20"/>
            </w:rPr>
            <w:t>Cliquez ici pour entrer une date.</w:t>
          </w:r>
        </w:p>
      </w:docPartBody>
    </w:docPart>
    <w:docPart>
      <w:docPartPr>
        <w:name w:val="6F727CC941954A859BAF280AA050E0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7DFB8A-289D-4E27-87E3-146263179054}"/>
      </w:docPartPr>
      <w:docPartBody>
        <w:p w:rsidR="00E35201" w:rsidRDefault="00B24B04" w:rsidP="00B24B04">
          <w:pPr>
            <w:pStyle w:val="6F727CC941954A859BAF280AA050E0F34"/>
          </w:pPr>
          <w:r w:rsidRPr="00444FB3">
            <w:rPr>
              <w:rStyle w:val="Textedelespacerserv"/>
              <w:sz w:val="20"/>
              <w:szCs w:val="20"/>
            </w:rPr>
            <w:t>Cliquez ici pour entrer une date.</w:t>
          </w:r>
        </w:p>
      </w:docPartBody>
    </w:docPart>
    <w:docPart>
      <w:docPartPr>
        <w:name w:val="0901F8E57EBC44A2BD20D4C2B3747C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D85E83-D339-401A-97EE-3F44B29CD0D9}"/>
      </w:docPartPr>
      <w:docPartBody>
        <w:p w:rsidR="002D771E" w:rsidRDefault="00B24B04" w:rsidP="00B24B04">
          <w:pPr>
            <w:pStyle w:val="0901F8E57EBC44A2BD20D4C2B3747C703"/>
          </w:pPr>
          <w:r w:rsidRPr="00836A3C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0E328522ED1E4787B904F1ED1B508C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58D8E5-CBE7-4E5B-87A4-D89B36954B1B}"/>
      </w:docPartPr>
      <w:docPartBody>
        <w:p w:rsidR="002D771E" w:rsidRDefault="00B24B04" w:rsidP="00B24B04">
          <w:pPr>
            <w:pStyle w:val="0E328522ED1E4787B904F1ED1B508CAC3"/>
          </w:pPr>
          <w:r w:rsidRPr="001169F7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448B7DFB628145F78C90C5A069F431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D16B25-7A14-458A-9B79-69D6A32DEA64}"/>
      </w:docPartPr>
      <w:docPartBody>
        <w:p w:rsidR="002D771E" w:rsidRDefault="00B24B04" w:rsidP="00B24B04">
          <w:pPr>
            <w:pStyle w:val="448B7DFB628145F78C90C5A069F431563"/>
          </w:pPr>
          <w:r w:rsidRPr="001169F7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9040BD2E6C03400C8D4FA19BC42696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74EB12-50B0-4619-92C3-40F5E2E19F9E}"/>
      </w:docPartPr>
      <w:docPartBody>
        <w:p w:rsidR="00000D5B" w:rsidRDefault="00B24B04" w:rsidP="00B24B04">
          <w:pPr>
            <w:pStyle w:val="9040BD2E6C03400C8D4FA19BC42696BF3"/>
          </w:pPr>
          <w:r w:rsidRPr="00583C33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B49D3F730F4340BFA3A0EADE8DD497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32EADC-40D3-42EB-81D0-1BDD82AFF992}"/>
      </w:docPartPr>
      <w:docPartBody>
        <w:p w:rsidR="00304E5B" w:rsidRDefault="00B24B04" w:rsidP="00B24B04">
          <w:pPr>
            <w:pStyle w:val="B49D3F730F4340BFA3A0EADE8DD497713"/>
          </w:pPr>
          <w:r w:rsidRPr="00836A3C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D78E4884E7BB474EA119E685FD68AE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D00148-D915-4C26-9C7D-62C38201EC1C}"/>
      </w:docPartPr>
      <w:docPartBody>
        <w:p w:rsidR="00694E7C" w:rsidRDefault="00B24B04" w:rsidP="00B24B04">
          <w:pPr>
            <w:pStyle w:val="D78E4884E7BB474EA119E685FD68AE6E"/>
          </w:pPr>
          <w:r w:rsidRPr="00583C33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785708F9D8F743A6AC1CDD9A431409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9899F4-FE30-4DCA-8B05-EF7FD295B8FD}"/>
      </w:docPartPr>
      <w:docPartBody>
        <w:p w:rsidR="00694E7C" w:rsidRDefault="00B24B04" w:rsidP="00B24B04">
          <w:pPr>
            <w:pStyle w:val="785708F9D8F743A6AC1CDD9A4314095A"/>
          </w:pPr>
          <w:r w:rsidRPr="00583C33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6B211A6C7FAF42B3BDF6A4CC1D4EE2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CDE0EB-3443-4F4C-9662-0250E9AC0348}"/>
      </w:docPartPr>
      <w:docPartBody>
        <w:p w:rsidR="00694E7C" w:rsidRDefault="00B24B04" w:rsidP="00B24B04">
          <w:pPr>
            <w:pStyle w:val="6B211A6C7FAF42B3BDF6A4CC1D4EE252"/>
          </w:pPr>
          <w:r w:rsidRPr="00583C33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CDFDAFE5C90C4DEC9EEEF7F5A48B54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ABAEB7-7845-4CC4-9207-602D8023E14D}"/>
      </w:docPartPr>
      <w:docPartBody>
        <w:p w:rsidR="00694E7C" w:rsidRDefault="00B24B04" w:rsidP="00B24B04">
          <w:pPr>
            <w:pStyle w:val="CDFDAFE5C90C4DEC9EEEF7F5A48B541B"/>
          </w:pPr>
          <w:r w:rsidRPr="00583C33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EDFAF793AB684E788252B0460C3030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FE5F11-92E3-46A2-AEB9-AC40F0679DFC}"/>
      </w:docPartPr>
      <w:docPartBody>
        <w:p w:rsidR="00694E7C" w:rsidRDefault="00B24B04" w:rsidP="00B24B04">
          <w:pPr>
            <w:pStyle w:val="EDFAF793AB684E788252B0460C303082"/>
          </w:pPr>
          <w:r w:rsidRPr="00583C33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E7C8BFC001D14485A5E0F30F8D8C59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63E683-FB1E-455C-B3A0-C0E7F16BC29C}"/>
      </w:docPartPr>
      <w:docPartBody>
        <w:p w:rsidR="00694E7C" w:rsidRDefault="00B24B04" w:rsidP="00B24B04">
          <w:pPr>
            <w:pStyle w:val="E7C8BFC001D14485A5E0F30F8D8C592D"/>
          </w:pPr>
          <w:r w:rsidRPr="00583C33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1946299BDF0F439ABB02A5011C181F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9C022B-5F4F-4DD5-8E79-E809B2BBA0C4}"/>
      </w:docPartPr>
      <w:docPartBody>
        <w:p w:rsidR="00694E7C" w:rsidRDefault="00B24B04" w:rsidP="00B24B04">
          <w:pPr>
            <w:pStyle w:val="1946299BDF0F439ABB02A5011C181FA4"/>
          </w:pPr>
          <w:r w:rsidRPr="00583C33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50F402295AD84125B51DD20D42C53B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ACD91F-F90C-4373-9E94-C63CA6981F0F}"/>
      </w:docPartPr>
      <w:docPartBody>
        <w:p w:rsidR="00694E7C" w:rsidRDefault="00B24B04" w:rsidP="00B24B04">
          <w:pPr>
            <w:pStyle w:val="50F402295AD84125B51DD20D42C53B5A"/>
          </w:pPr>
          <w:r w:rsidRPr="00583C33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4257D0093DAD472F89924B385F3F21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735E84-FB76-4C6A-A8D6-FB0A31291C37}"/>
      </w:docPartPr>
      <w:docPartBody>
        <w:p w:rsidR="00694E7C" w:rsidRDefault="00B24B04" w:rsidP="00B24B04">
          <w:pPr>
            <w:pStyle w:val="4257D0093DAD472F89924B385F3F218E"/>
          </w:pPr>
          <w:r w:rsidRPr="00583C33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99F0C923D77D49CA958057F88D76FA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EF0998-81A5-4A3C-ACF6-CA8E34DC35E9}"/>
      </w:docPartPr>
      <w:docPartBody>
        <w:p w:rsidR="00694E7C" w:rsidRDefault="00B24B04" w:rsidP="00B24B04">
          <w:pPr>
            <w:pStyle w:val="99F0C923D77D49CA958057F88D76FA00"/>
          </w:pPr>
          <w:r w:rsidRPr="00583C33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19EE546388FD44A495622C2E0DF1D7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95BC0C-B232-442C-9DC7-698A8C210195}"/>
      </w:docPartPr>
      <w:docPartBody>
        <w:p w:rsidR="00694E7C" w:rsidRDefault="00B24B04" w:rsidP="00B24B04">
          <w:pPr>
            <w:pStyle w:val="19EE546388FD44A495622C2E0DF1D78E"/>
          </w:pPr>
          <w:r w:rsidRPr="00583C33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25F903C5C80947C093C1ABAE3769F2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6E4DAA-75EB-4ADE-B91F-01F2C654A4C0}"/>
      </w:docPartPr>
      <w:docPartBody>
        <w:p w:rsidR="00694E7C" w:rsidRDefault="00B24B04" w:rsidP="00B24B04">
          <w:pPr>
            <w:pStyle w:val="25F903C5C80947C093C1ABAE3769F2E4"/>
          </w:pPr>
          <w:r w:rsidRPr="00583C33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4B6E3C933AEA4A65B37FE4549B6B16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00F61F-E6BC-40CF-8A85-AD8E59BCFAF8}"/>
      </w:docPartPr>
      <w:docPartBody>
        <w:p w:rsidR="00694E7C" w:rsidRDefault="00B24B04" w:rsidP="00B24B04">
          <w:pPr>
            <w:pStyle w:val="4B6E3C933AEA4A65B37FE4549B6B16B9"/>
          </w:pPr>
          <w:r w:rsidRPr="00583C33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9B"/>
    <w:rsid w:val="00000D5B"/>
    <w:rsid w:val="000256C8"/>
    <w:rsid w:val="000861F3"/>
    <w:rsid w:val="000B6BA4"/>
    <w:rsid w:val="001E1EED"/>
    <w:rsid w:val="0028249C"/>
    <w:rsid w:val="002B65E9"/>
    <w:rsid w:val="002D771E"/>
    <w:rsid w:val="00304E5B"/>
    <w:rsid w:val="00372302"/>
    <w:rsid w:val="003771E4"/>
    <w:rsid w:val="00410CA7"/>
    <w:rsid w:val="00431449"/>
    <w:rsid w:val="004C419B"/>
    <w:rsid w:val="00541420"/>
    <w:rsid w:val="0056538E"/>
    <w:rsid w:val="005D2742"/>
    <w:rsid w:val="00694E7C"/>
    <w:rsid w:val="006D329B"/>
    <w:rsid w:val="00703064"/>
    <w:rsid w:val="00745176"/>
    <w:rsid w:val="007D6B4D"/>
    <w:rsid w:val="00841082"/>
    <w:rsid w:val="008B221B"/>
    <w:rsid w:val="008F1F19"/>
    <w:rsid w:val="009050D9"/>
    <w:rsid w:val="00907FF5"/>
    <w:rsid w:val="00967199"/>
    <w:rsid w:val="00981888"/>
    <w:rsid w:val="00A20A6D"/>
    <w:rsid w:val="00A6165C"/>
    <w:rsid w:val="00A73FAE"/>
    <w:rsid w:val="00AD09C5"/>
    <w:rsid w:val="00B10983"/>
    <w:rsid w:val="00B24B04"/>
    <w:rsid w:val="00BA2836"/>
    <w:rsid w:val="00C02DF1"/>
    <w:rsid w:val="00C042F6"/>
    <w:rsid w:val="00C2634C"/>
    <w:rsid w:val="00C313DC"/>
    <w:rsid w:val="00CA0B47"/>
    <w:rsid w:val="00CD25A9"/>
    <w:rsid w:val="00CF500F"/>
    <w:rsid w:val="00D712AD"/>
    <w:rsid w:val="00E35201"/>
    <w:rsid w:val="00E45F41"/>
    <w:rsid w:val="00E61C4D"/>
    <w:rsid w:val="00E73F8B"/>
    <w:rsid w:val="00E85ED0"/>
    <w:rsid w:val="00F14C1B"/>
    <w:rsid w:val="00F53D00"/>
    <w:rsid w:val="00FE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24B04"/>
    <w:rPr>
      <w:color w:val="808080"/>
    </w:rPr>
  </w:style>
  <w:style w:type="paragraph" w:customStyle="1" w:styleId="4664D83E173B426AA53E0D268D54518F">
    <w:name w:val="4664D83E173B426AA53E0D268D54518F"/>
    <w:rsid w:val="0056538E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EB7B5C1BDAD94312B3CA0CE592BB44C8">
    <w:name w:val="EB7B5C1BDAD94312B3CA0CE592BB44C8"/>
    <w:rsid w:val="0056538E"/>
  </w:style>
  <w:style w:type="paragraph" w:customStyle="1" w:styleId="1C1BFD3F605C4F9DB2B695B4EBF7F342">
    <w:name w:val="1C1BFD3F605C4F9DB2B695B4EBF7F342"/>
    <w:rsid w:val="0056538E"/>
  </w:style>
  <w:style w:type="paragraph" w:customStyle="1" w:styleId="AE69028B6BD74D6F9A05B8063D6D1482">
    <w:name w:val="AE69028B6BD74D6F9A05B8063D6D1482"/>
    <w:rsid w:val="0056538E"/>
  </w:style>
  <w:style w:type="paragraph" w:customStyle="1" w:styleId="35B8FFA4D14E49C681F8CF5BEB02C2EA">
    <w:name w:val="35B8FFA4D14E49C681F8CF5BEB02C2EA"/>
    <w:rsid w:val="0056538E"/>
  </w:style>
  <w:style w:type="paragraph" w:customStyle="1" w:styleId="9C205165939D4F87A9C435019E92A242">
    <w:name w:val="9C205165939D4F87A9C435019E92A242"/>
    <w:rsid w:val="0056538E"/>
  </w:style>
  <w:style w:type="paragraph" w:customStyle="1" w:styleId="A8528B1D3F6140BBB602B2F67BCDA440">
    <w:name w:val="A8528B1D3F6140BBB602B2F67BCDA440"/>
    <w:rsid w:val="0056538E"/>
  </w:style>
  <w:style w:type="paragraph" w:customStyle="1" w:styleId="5B6B7B040CC14CDFA6C856D878FD77F3">
    <w:name w:val="5B6B7B040CC14CDFA6C856D878FD77F3"/>
    <w:rsid w:val="0056538E"/>
  </w:style>
  <w:style w:type="paragraph" w:customStyle="1" w:styleId="A067FA8E26C24FF5AAD586AC0A54B01F">
    <w:name w:val="A067FA8E26C24FF5AAD586AC0A54B01F"/>
    <w:rsid w:val="0056538E"/>
  </w:style>
  <w:style w:type="paragraph" w:customStyle="1" w:styleId="A08B72BDA3A844A3B8C4CBAB3469A0E4">
    <w:name w:val="A08B72BDA3A844A3B8C4CBAB3469A0E4"/>
    <w:rsid w:val="0056538E"/>
  </w:style>
  <w:style w:type="paragraph" w:customStyle="1" w:styleId="55C3373D0D5946AF9227776C220D99D8">
    <w:name w:val="55C3373D0D5946AF9227776C220D99D8"/>
    <w:rsid w:val="0056538E"/>
  </w:style>
  <w:style w:type="paragraph" w:customStyle="1" w:styleId="726870913CBB4E12BEE2E2148384426A">
    <w:name w:val="726870913CBB4E12BEE2E2148384426A"/>
    <w:rsid w:val="0056538E"/>
  </w:style>
  <w:style w:type="paragraph" w:customStyle="1" w:styleId="9E323B74A5324614A7A710FCEF59E11C">
    <w:name w:val="9E323B74A5324614A7A710FCEF59E11C"/>
    <w:rsid w:val="0056538E"/>
  </w:style>
  <w:style w:type="paragraph" w:customStyle="1" w:styleId="CF40F27D02FE46D69C42E8290D0997E5">
    <w:name w:val="CF40F27D02FE46D69C42E8290D0997E5"/>
    <w:rsid w:val="003771E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726870913CBB4E12BEE2E2148384426A1">
    <w:name w:val="726870913CBB4E12BEE2E2148384426A1"/>
    <w:rsid w:val="003771E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9E323B74A5324614A7A710FCEF59E11C1">
    <w:name w:val="9E323B74A5324614A7A710FCEF59E11C1"/>
    <w:rsid w:val="003771E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AE69028B6BD74D6F9A05B8063D6D14821">
    <w:name w:val="AE69028B6BD74D6F9A05B8063D6D14821"/>
    <w:rsid w:val="003771E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35B8FFA4D14E49C681F8CF5BEB02C2EA1">
    <w:name w:val="35B8FFA4D14E49C681F8CF5BEB02C2EA1"/>
    <w:rsid w:val="003771E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97B1121D86A4492882544641A9A6DFFA">
    <w:name w:val="97B1121D86A4492882544641A9A6DFFA"/>
    <w:rsid w:val="003771E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CF40F27D02FE46D69C42E8290D0997E51">
    <w:name w:val="CF40F27D02FE46D69C42E8290D0997E51"/>
    <w:rsid w:val="003771E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726870913CBB4E12BEE2E2148384426A2">
    <w:name w:val="726870913CBB4E12BEE2E2148384426A2"/>
    <w:rsid w:val="003771E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9E323B74A5324614A7A710FCEF59E11C2">
    <w:name w:val="9E323B74A5324614A7A710FCEF59E11C2"/>
    <w:rsid w:val="003771E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AE69028B6BD74D6F9A05B8063D6D14822">
    <w:name w:val="AE69028B6BD74D6F9A05B8063D6D14822"/>
    <w:rsid w:val="003771E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35B8FFA4D14E49C681F8CF5BEB02C2EA2">
    <w:name w:val="35B8FFA4D14E49C681F8CF5BEB02C2EA2"/>
    <w:rsid w:val="003771E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67E81CF4B4004A23A008C4A1EF1AD8A4">
    <w:name w:val="67E81CF4B4004A23A008C4A1EF1AD8A4"/>
    <w:rsid w:val="00841082"/>
  </w:style>
  <w:style w:type="paragraph" w:customStyle="1" w:styleId="84054AC18CA14EC7ADA56CA5160FA05F">
    <w:name w:val="84054AC18CA14EC7ADA56CA5160FA05F"/>
    <w:rsid w:val="00841082"/>
  </w:style>
  <w:style w:type="paragraph" w:customStyle="1" w:styleId="F1FDD0280562453F87D52A5B9CB93B8B">
    <w:name w:val="F1FDD0280562453F87D52A5B9CB93B8B"/>
    <w:rsid w:val="00841082"/>
  </w:style>
  <w:style w:type="paragraph" w:customStyle="1" w:styleId="FA2F411EC52D4F5787389B7A8A6106FE">
    <w:name w:val="FA2F411EC52D4F5787389B7A8A6106FE"/>
    <w:rsid w:val="00841082"/>
  </w:style>
  <w:style w:type="paragraph" w:customStyle="1" w:styleId="76BBFA4BA93447618A6C3BCCB9AE7E4A">
    <w:name w:val="76BBFA4BA93447618A6C3BCCB9AE7E4A"/>
    <w:rsid w:val="00841082"/>
  </w:style>
  <w:style w:type="paragraph" w:customStyle="1" w:styleId="726870913CBB4E12BEE2E2148384426A3">
    <w:name w:val="726870913CBB4E12BEE2E2148384426A3"/>
    <w:rsid w:val="00841082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465BF93F7B634A40A6D08A5B42860683">
    <w:name w:val="465BF93F7B634A40A6D08A5B42860683"/>
    <w:rsid w:val="00841082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9E323B74A5324614A7A710FCEF59E11C3">
    <w:name w:val="9E323B74A5324614A7A710FCEF59E11C3"/>
    <w:rsid w:val="00841082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AE69028B6BD74D6F9A05B8063D6D14823">
    <w:name w:val="AE69028B6BD74D6F9A05B8063D6D14823"/>
    <w:rsid w:val="00841082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35B8FFA4D14E49C681F8CF5BEB02C2EA3">
    <w:name w:val="35B8FFA4D14E49C681F8CF5BEB02C2EA3"/>
    <w:rsid w:val="00841082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DFF420FC06B8457C8582E47743E2F512">
    <w:name w:val="DFF420FC06B8457C8582E47743E2F512"/>
    <w:rsid w:val="00841082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76BBFA4BA93447618A6C3BCCB9AE7E4A1">
    <w:name w:val="76BBFA4BA93447618A6C3BCCB9AE7E4A1"/>
    <w:rsid w:val="00841082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FA2F411EC52D4F5787389B7A8A6106FE1">
    <w:name w:val="FA2F411EC52D4F5787389B7A8A6106FE1"/>
    <w:rsid w:val="00841082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1A87FCA4FE1340C08C8775303E11B10C">
    <w:name w:val="1A87FCA4FE1340C08C8775303E11B10C"/>
    <w:rsid w:val="00841082"/>
  </w:style>
  <w:style w:type="paragraph" w:customStyle="1" w:styleId="F05C42A75A7B48F3A3777DC6B5703759">
    <w:name w:val="F05C42A75A7B48F3A3777DC6B5703759"/>
    <w:rsid w:val="00841082"/>
  </w:style>
  <w:style w:type="paragraph" w:customStyle="1" w:styleId="9EA4056BB03D4194BE0EA281DF9F1EC1">
    <w:name w:val="9EA4056BB03D4194BE0EA281DF9F1EC1"/>
    <w:rsid w:val="00841082"/>
  </w:style>
  <w:style w:type="paragraph" w:customStyle="1" w:styleId="AD287FF165AC42C58CFD491531115995">
    <w:name w:val="AD287FF165AC42C58CFD491531115995"/>
    <w:rsid w:val="00841082"/>
  </w:style>
  <w:style w:type="paragraph" w:customStyle="1" w:styleId="EF1E58401AC34EE39EBA378C9B93F6A1">
    <w:name w:val="EF1E58401AC34EE39EBA378C9B93F6A1"/>
    <w:rsid w:val="00841082"/>
  </w:style>
  <w:style w:type="paragraph" w:customStyle="1" w:styleId="0A55A55CD33144048115A1F6C3A4B9E5">
    <w:name w:val="0A55A55CD33144048115A1F6C3A4B9E5"/>
    <w:rsid w:val="00841082"/>
  </w:style>
  <w:style w:type="paragraph" w:customStyle="1" w:styleId="9C59F633968844C7B6EB85F0B152F67B">
    <w:name w:val="9C59F633968844C7B6EB85F0B152F67B"/>
    <w:rsid w:val="00841082"/>
  </w:style>
  <w:style w:type="paragraph" w:customStyle="1" w:styleId="6D9E5C9898C54491B90A42CB14980EEC">
    <w:name w:val="6D9E5C9898C54491B90A42CB14980EEC"/>
    <w:rsid w:val="00E45F41"/>
  </w:style>
  <w:style w:type="paragraph" w:customStyle="1" w:styleId="FB8732662A5E44CFAF8F2C5217ACF115">
    <w:name w:val="FB8732662A5E44CFAF8F2C5217ACF115"/>
    <w:rsid w:val="00703064"/>
  </w:style>
  <w:style w:type="paragraph" w:customStyle="1" w:styleId="C79D6E2D24FE414AAC54D3957C3A4225">
    <w:name w:val="C79D6E2D24FE414AAC54D3957C3A4225"/>
    <w:rsid w:val="005D2742"/>
  </w:style>
  <w:style w:type="paragraph" w:customStyle="1" w:styleId="A205038052314E558E1321B5BB0EF750">
    <w:name w:val="A205038052314E558E1321B5BB0EF750"/>
    <w:rsid w:val="00BA2836"/>
  </w:style>
  <w:style w:type="paragraph" w:customStyle="1" w:styleId="2B81506C409040B1B783DF557E9C949F">
    <w:name w:val="2B81506C409040B1B783DF557E9C949F"/>
    <w:rsid w:val="00BA2836"/>
  </w:style>
  <w:style w:type="paragraph" w:customStyle="1" w:styleId="548C097BBD6A404FB7C3EFEF588A276D">
    <w:name w:val="548C097BBD6A404FB7C3EFEF588A276D"/>
    <w:rsid w:val="00BA2836"/>
  </w:style>
  <w:style w:type="paragraph" w:customStyle="1" w:styleId="43674223A452433585830F743A7351CF">
    <w:name w:val="43674223A452433585830F743A7351CF"/>
    <w:rsid w:val="00BA2836"/>
  </w:style>
  <w:style w:type="paragraph" w:customStyle="1" w:styleId="F6189A49BC61424CBDC70E640C96C512">
    <w:name w:val="F6189A49BC61424CBDC70E640C96C512"/>
    <w:rsid w:val="00BA2836"/>
  </w:style>
  <w:style w:type="paragraph" w:customStyle="1" w:styleId="542E93A8E982413E9F068B8066E1DA29">
    <w:name w:val="542E93A8E982413E9F068B8066E1DA29"/>
    <w:rsid w:val="00BA2836"/>
  </w:style>
  <w:style w:type="paragraph" w:customStyle="1" w:styleId="0AD43E2246CB46968D8394BD592F740A">
    <w:name w:val="0AD43E2246CB46968D8394BD592F740A"/>
    <w:rsid w:val="00BA2836"/>
  </w:style>
  <w:style w:type="paragraph" w:customStyle="1" w:styleId="6064A7899C0C4421AEA6A9A756EB53B1">
    <w:name w:val="6064A7899C0C4421AEA6A9A756EB53B1"/>
    <w:rsid w:val="00BA2836"/>
  </w:style>
  <w:style w:type="paragraph" w:customStyle="1" w:styleId="996DF6D5B50C499292FA370D04CCB01E">
    <w:name w:val="996DF6D5B50C499292FA370D04CCB01E"/>
    <w:rsid w:val="00BA2836"/>
  </w:style>
  <w:style w:type="paragraph" w:customStyle="1" w:styleId="D7A039A79A06428995E5F19C51FEF547">
    <w:name w:val="D7A039A79A06428995E5F19C51FEF547"/>
    <w:rsid w:val="00BA2836"/>
  </w:style>
  <w:style w:type="paragraph" w:customStyle="1" w:styleId="BC6F498782794B6387C071CFE61EF54D">
    <w:name w:val="BC6F498782794B6387C071CFE61EF54D"/>
    <w:rsid w:val="00BA2836"/>
  </w:style>
  <w:style w:type="paragraph" w:customStyle="1" w:styleId="3DC17939736E4F7389DBD0465534A90A">
    <w:name w:val="3DC17939736E4F7389DBD0465534A90A"/>
    <w:rsid w:val="00BA2836"/>
  </w:style>
  <w:style w:type="paragraph" w:customStyle="1" w:styleId="DCAB44AFEDA3467EAADF6FD1A17CCBA6">
    <w:name w:val="DCAB44AFEDA3467EAADF6FD1A17CCBA6"/>
    <w:rsid w:val="00BA2836"/>
  </w:style>
  <w:style w:type="paragraph" w:customStyle="1" w:styleId="E27559145A7F43678A3D2079F3C7FE1A">
    <w:name w:val="E27559145A7F43678A3D2079F3C7FE1A"/>
    <w:rsid w:val="00541420"/>
  </w:style>
  <w:style w:type="paragraph" w:customStyle="1" w:styleId="9F077E877EA247E29B360C72568D9C33">
    <w:name w:val="9F077E877EA247E29B360C72568D9C33"/>
    <w:rsid w:val="00541420"/>
  </w:style>
  <w:style w:type="paragraph" w:customStyle="1" w:styleId="B5D246032C33455CA7C67D1BDB8DB86C">
    <w:name w:val="B5D246032C33455CA7C67D1BDB8DB86C"/>
    <w:rsid w:val="00541420"/>
  </w:style>
  <w:style w:type="paragraph" w:customStyle="1" w:styleId="CC2D137D2BF74ECB94B8310EE3D5F748">
    <w:name w:val="CC2D137D2BF74ECB94B8310EE3D5F748"/>
    <w:rsid w:val="00541420"/>
  </w:style>
  <w:style w:type="paragraph" w:customStyle="1" w:styleId="562C0F5088F1415B9F19250DFDCDA68A">
    <w:name w:val="562C0F5088F1415B9F19250DFDCDA68A"/>
    <w:rsid w:val="00541420"/>
  </w:style>
  <w:style w:type="paragraph" w:customStyle="1" w:styleId="96FB2FD56BBB420381C78CD6622754AC">
    <w:name w:val="96FB2FD56BBB420381C78CD6622754AC"/>
    <w:rsid w:val="00541420"/>
  </w:style>
  <w:style w:type="paragraph" w:customStyle="1" w:styleId="E7463BD4DE3D4CDC9777699585F968B6">
    <w:name w:val="E7463BD4DE3D4CDC9777699585F968B6"/>
    <w:rsid w:val="00541420"/>
  </w:style>
  <w:style w:type="paragraph" w:customStyle="1" w:styleId="7E8385F002624731A0E9D2DD8831D0EB">
    <w:name w:val="7E8385F002624731A0E9D2DD8831D0EB"/>
    <w:rsid w:val="00541420"/>
  </w:style>
  <w:style w:type="paragraph" w:customStyle="1" w:styleId="B750DA1C97AD49CEAC21BEC025532A68">
    <w:name w:val="B750DA1C97AD49CEAC21BEC025532A68"/>
    <w:rsid w:val="00541420"/>
  </w:style>
  <w:style w:type="paragraph" w:customStyle="1" w:styleId="FCE73FCD75D24E80937D04DA5540C8D5">
    <w:name w:val="FCE73FCD75D24E80937D04DA5540C8D5"/>
    <w:rsid w:val="00541420"/>
  </w:style>
  <w:style w:type="paragraph" w:customStyle="1" w:styleId="EE5A041B3BA842428B7A317AF87D8AE6">
    <w:name w:val="EE5A041B3BA842428B7A317AF87D8AE6"/>
    <w:rsid w:val="00541420"/>
  </w:style>
  <w:style w:type="paragraph" w:customStyle="1" w:styleId="16D4F483A2EC4EF0A02D57D61DE6C978">
    <w:name w:val="16D4F483A2EC4EF0A02D57D61DE6C978"/>
    <w:rsid w:val="00541420"/>
  </w:style>
  <w:style w:type="paragraph" w:customStyle="1" w:styleId="6F9FB786547F4D008DD6936939B126DB">
    <w:name w:val="6F9FB786547F4D008DD6936939B126DB"/>
    <w:rsid w:val="00541420"/>
  </w:style>
  <w:style w:type="paragraph" w:customStyle="1" w:styleId="560D99AC469947918D0AA09060B1D72E">
    <w:name w:val="560D99AC469947918D0AA09060B1D72E"/>
    <w:rsid w:val="00541420"/>
  </w:style>
  <w:style w:type="paragraph" w:customStyle="1" w:styleId="C9F7A55D3151480296A565050110A672">
    <w:name w:val="C9F7A55D3151480296A565050110A672"/>
    <w:rsid w:val="00541420"/>
  </w:style>
  <w:style w:type="paragraph" w:customStyle="1" w:styleId="62286E5C2C5A40FDBC6587F25657006A">
    <w:name w:val="62286E5C2C5A40FDBC6587F25657006A"/>
    <w:rsid w:val="00541420"/>
  </w:style>
  <w:style w:type="paragraph" w:customStyle="1" w:styleId="B12ABFD390194C188E4C2191FE2E2CA4">
    <w:name w:val="B12ABFD390194C188E4C2191FE2E2CA4"/>
    <w:rsid w:val="00541420"/>
  </w:style>
  <w:style w:type="paragraph" w:customStyle="1" w:styleId="D812C63201FA427F89BBB21CE31CC1FC">
    <w:name w:val="D812C63201FA427F89BBB21CE31CC1FC"/>
    <w:rsid w:val="00541420"/>
  </w:style>
  <w:style w:type="paragraph" w:customStyle="1" w:styleId="95BEF94C0F7A4A0ABFA1161F14112FC7">
    <w:name w:val="95BEF94C0F7A4A0ABFA1161F14112FC7"/>
    <w:rsid w:val="00541420"/>
  </w:style>
  <w:style w:type="paragraph" w:customStyle="1" w:styleId="EBE278C0F8044CD6B6B3CBA7843A0C2F">
    <w:name w:val="EBE278C0F8044CD6B6B3CBA7843A0C2F"/>
    <w:rsid w:val="00541420"/>
  </w:style>
  <w:style w:type="paragraph" w:customStyle="1" w:styleId="45BD66CA1CD840A180C17D17531BD85D">
    <w:name w:val="45BD66CA1CD840A180C17D17531BD85D"/>
    <w:rsid w:val="00541420"/>
  </w:style>
  <w:style w:type="paragraph" w:customStyle="1" w:styleId="31F0578253DE404299D147FBA8FACEB3">
    <w:name w:val="31F0578253DE404299D147FBA8FACEB3"/>
    <w:rsid w:val="00541420"/>
  </w:style>
  <w:style w:type="paragraph" w:customStyle="1" w:styleId="B07F645834EF46409BCF9718275411D3">
    <w:name w:val="B07F645834EF46409BCF9718275411D3"/>
    <w:rsid w:val="00541420"/>
  </w:style>
  <w:style w:type="paragraph" w:customStyle="1" w:styleId="B11F1890B84E46BD9B3184C1866C35E9">
    <w:name w:val="B11F1890B84E46BD9B3184C1866C35E9"/>
    <w:rsid w:val="00541420"/>
  </w:style>
  <w:style w:type="paragraph" w:customStyle="1" w:styleId="6808284DC5AE41EFAA77AD05F1EA0E2A">
    <w:name w:val="6808284DC5AE41EFAA77AD05F1EA0E2A"/>
    <w:rsid w:val="00541420"/>
  </w:style>
  <w:style w:type="paragraph" w:customStyle="1" w:styleId="29ABF6C787B94BDF8A892E60ECAD905A">
    <w:name w:val="29ABF6C787B94BDF8A892E60ECAD905A"/>
    <w:rsid w:val="00541420"/>
  </w:style>
  <w:style w:type="paragraph" w:customStyle="1" w:styleId="6B0A8727B06B43B7862564C7130FBEB9">
    <w:name w:val="6B0A8727B06B43B7862564C7130FBEB9"/>
    <w:rsid w:val="00541420"/>
  </w:style>
  <w:style w:type="paragraph" w:customStyle="1" w:styleId="EB9C57B4671D47D594E7E1DD61FD3B08">
    <w:name w:val="EB9C57B4671D47D594E7E1DD61FD3B08"/>
    <w:rsid w:val="00541420"/>
  </w:style>
  <w:style w:type="paragraph" w:customStyle="1" w:styleId="335C623ACD4647A3908FB0D7E84B2950">
    <w:name w:val="335C623ACD4647A3908FB0D7E84B2950"/>
    <w:rsid w:val="008B221B"/>
  </w:style>
  <w:style w:type="paragraph" w:customStyle="1" w:styleId="476CBD3569994333AFDCA22B9232FFC9">
    <w:name w:val="476CBD3569994333AFDCA22B9232FFC9"/>
    <w:rsid w:val="008B221B"/>
  </w:style>
  <w:style w:type="paragraph" w:customStyle="1" w:styleId="A0CDEEC915024ADBA018E5B5D67BDA1C">
    <w:name w:val="A0CDEEC915024ADBA018E5B5D67BDA1C"/>
    <w:rsid w:val="008B221B"/>
  </w:style>
  <w:style w:type="paragraph" w:customStyle="1" w:styleId="4EB465A1230941D7B2E4E207315A3240">
    <w:name w:val="4EB465A1230941D7B2E4E207315A3240"/>
    <w:rsid w:val="008B221B"/>
  </w:style>
  <w:style w:type="paragraph" w:customStyle="1" w:styleId="AC4C3639B1124C64814978696DA973A9">
    <w:name w:val="AC4C3639B1124C64814978696DA973A9"/>
    <w:rsid w:val="008B221B"/>
  </w:style>
  <w:style w:type="paragraph" w:customStyle="1" w:styleId="59D4B697CF934F888872CA3E6C323743">
    <w:name w:val="59D4B697CF934F888872CA3E6C323743"/>
    <w:rsid w:val="008B221B"/>
  </w:style>
  <w:style w:type="paragraph" w:customStyle="1" w:styleId="4A92511516C74DA4B265A44966B84CC8">
    <w:name w:val="4A92511516C74DA4B265A44966B84CC8"/>
    <w:rsid w:val="008B221B"/>
  </w:style>
  <w:style w:type="paragraph" w:customStyle="1" w:styleId="AB62202B313843278C003B937460039C">
    <w:name w:val="AB62202B313843278C003B937460039C"/>
    <w:rsid w:val="008B221B"/>
  </w:style>
  <w:style w:type="paragraph" w:customStyle="1" w:styleId="DD25B0CD32FE4953A2619DAC87F8533F">
    <w:name w:val="DD25B0CD32FE4953A2619DAC87F8533F"/>
    <w:rsid w:val="008B221B"/>
  </w:style>
  <w:style w:type="paragraph" w:customStyle="1" w:styleId="212ACEEE474F4498BC9C512D82F8D261">
    <w:name w:val="212ACEEE474F4498BC9C512D82F8D261"/>
    <w:rsid w:val="008B221B"/>
  </w:style>
  <w:style w:type="paragraph" w:customStyle="1" w:styleId="6F727CC941954A859BAF280AA050E0F3">
    <w:name w:val="6F727CC941954A859BAF280AA050E0F3"/>
    <w:rsid w:val="008B221B"/>
  </w:style>
  <w:style w:type="paragraph" w:customStyle="1" w:styleId="4E34A597E7B04E5F84EFCB1DBA543F94">
    <w:name w:val="4E34A597E7B04E5F84EFCB1DBA543F94"/>
    <w:rsid w:val="008B221B"/>
  </w:style>
  <w:style w:type="paragraph" w:customStyle="1" w:styleId="30D39B372F254F30AD1CC3F2BCE34589">
    <w:name w:val="30D39B372F254F30AD1CC3F2BCE34589"/>
    <w:rsid w:val="008B221B"/>
  </w:style>
  <w:style w:type="paragraph" w:customStyle="1" w:styleId="726870913CBB4E12BEE2E2148384426A4">
    <w:name w:val="726870913CBB4E12BEE2E2148384426A4"/>
    <w:rsid w:val="008B221B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465BF93F7B634A40A6D08A5B428606831">
    <w:name w:val="465BF93F7B634A40A6D08A5B428606831"/>
    <w:rsid w:val="008B221B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9E323B74A5324614A7A710FCEF59E11C4">
    <w:name w:val="9E323B74A5324614A7A710FCEF59E11C4"/>
    <w:rsid w:val="008B221B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2EE7CE15E66148768F9CDE3E8658B992">
    <w:name w:val="2EE7CE15E66148768F9CDE3E8658B992"/>
    <w:rsid w:val="008B221B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1A87FCA4FE1340C08C8775303E11B10C1">
    <w:name w:val="1A87FCA4FE1340C08C8775303E11B10C1"/>
    <w:rsid w:val="008B221B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6808284DC5AE41EFAA77AD05F1EA0E2A1">
    <w:name w:val="6808284DC5AE41EFAA77AD05F1EA0E2A1"/>
    <w:rsid w:val="008B221B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EB9C57B4671D47D594E7E1DD61FD3B081">
    <w:name w:val="EB9C57B4671D47D594E7E1DD61FD3B081"/>
    <w:rsid w:val="008B221B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AB62202B313843278C003B937460039C1">
    <w:name w:val="AB62202B313843278C003B937460039C1"/>
    <w:rsid w:val="008B221B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DD25B0CD32FE4953A2619DAC87F8533F1">
    <w:name w:val="DD25B0CD32FE4953A2619DAC87F8533F1"/>
    <w:rsid w:val="008B221B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212ACEEE474F4498BC9C512D82F8D2611">
    <w:name w:val="212ACEEE474F4498BC9C512D82F8D2611"/>
    <w:rsid w:val="008B221B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6F727CC941954A859BAF280AA050E0F31">
    <w:name w:val="6F727CC941954A859BAF280AA050E0F31"/>
    <w:rsid w:val="008B221B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4E34A597E7B04E5F84EFCB1DBA543F941">
    <w:name w:val="4E34A597E7B04E5F84EFCB1DBA543F941"/>
    <w:rsid w:val="008B221B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90A68AEB875846F894904CB558C63718">
    <w:name w:val="90A68AEB875846F894904CB558C63718"/>
    <w:rsid w:val="00E35201"/>
  </w:style>
  <w:style w:type="paragraph" w:customStyle="1" w:styleId="26324735D1304574840348B7E0F8997E">
    <w:name w:val="26324735D1304574840348B7E0F8997E"/>
    <w:rsid w:val="00E35201"/>
  </w:style>
  <w:style w:type="paragraph" w:customStyle="1" w:styleId="CF983FE1E0F94AFEB7715ECC982D1A21">
    <w:name w:val="CF983FE1E0F94AFEB7715ECC982D1A21"/>
    <w:rsid w:val="00E35201"/>
  </w:style>
  <w:style w:type="paragraph" w:customStyle="1" w:styleId="6681480E24EF4523A14CCD22098AA3FC">
    <w:name w:val="6681480E24EF4523A14CCD22098AA3FC"/>
    <w:rsid w:val="009050D9"/>
  </w:style>
  <w:style w:type="paragraph" w:customStyle="1" w:styleId="B7E8E4C247014FF0AFD6C4DE85091C65">
    <w:name w:val="B7E8E4C247014FF0AFD6C4DE85091C65"/>
    <w:rsid w:val="009050D9"/>
  </w:style>
  <w:style w:type="paragraph" w:customStyle="1" w:styleId="58C51B0E5C8B445DB1DC2A903A38305B">
    <w:name w:val="58C51B0E5C8B445DB1DC2A903A38305B"/>
    <w:rsid w:val="009050D9"/>
  </w:style>
  <w:style w:type="paragraph" w:customStyle="1" w:styleId="1C461C2701F545B484E7EEE50A2F95A5">
    <w:name w:val="1C461C2701F545B484E7EEE50A2F95A5"/>
    <w:rsid w:val="009050D9"/>
  </w:style>
  <w:style w:type="paragraph" w:customStyle="1" w:styleId="EC03C2558FAD47F7B868B6EE498F4DC9">
    <w:name w:val="EC03C2558FAD47F7B868B6EE498F4DC9"/>
    <w:rsid w:val="009050D9"/>
  </w:style>
  <w:style w:type="paragraph" w:customStyle="1" w:styleId="4B06345523AD413FA1324738EEBCAC99">
    <w:name w:val="4B06345523AD413FA1324738EEBCAC99"/>
    <w:rsid w:val="009050D9"/>
  </w:style>
  <w:style w:type="paragraph" w:customStyle="1" w:styleId="DE1463DBB9CE4939A032F1F07BC74BBC">
    <w:name w:val="DE1463DBB9CE4939A032F1F07BC74BBC"/>
    <w:rsid w:val="009050D9"/>
  </w:style>
  <w:style w:type="paragraph" w:customStyle="1" w:styleId="84301AF64AEB4E07BC7ECF05202D1D10">
    <w:name w:val="84301AF64AEB4E07BC7ECF05202D1D10"/>
    <w:rsid w:val="009050D9"/>
  </w:style>
  <w:style w:type="paragraph" w:customStyle="1" w:styleId="6C77C7DE46684990856FF7D9B263192E">
    <w:name w:val="6C77C7DE46684990856FF7D9B263192E"/>
    <w:rsid w:val="009050D9"/>
  </w:style>
  <w:style w:type="paragraph" w:customStyle="1" w:styleId="91E1AB6FFE69448AB81B0B7187DC9945">
    <w:name w:val="91E1AB6FFE69448AB81B0B7187DC9945"/>
    <w:rsid w:val="009050D9"/>
  </w:style>
  <w:style w:type="paragraph" w:customStyle="1" w:styleId="BC970A56DF7C470DA5EF8734F7F94511">
    <w:name w:val="BC970A56DF7C470DA5EF8734F7F94511"/>
    <w:rsid w:val="009050D9"/>
  </w:style>
  <w:style w:type="paragraph" w:customStyle="1" w:styleId="35BB3C12AC804ABB897AD89645B7BC7B">
    <w:name w:val="35BB3C12AC804ABB897AD89645B7BC7B"/>
    <w:rsid w:val="009050D9"/>
  </w:style>
  <w:style w:type="paragraph" w:customStyle="1" w:styleId="B3B8EEFB6C3A4C8FB442C4618CB867B4">
    <w:name w:val="B3B8EEFB6C3A4C8FB442C4618CB867B4"/>
    <w:rsid w:val="009050D9"/>
  </w:style>
  <w:style w:type="paragraph" w:customStyle="1" w:styleId="0901F8E57EBC44A2BD20D4C2B3747C70">
    <w:name w:val="0901F8E57EBC44A2BD20D4C2B3747C70"/>
    <w:rsid w:val="00907FF5"/>
  </w:style>
  <w:style w:type="paragraph" w:customStyle="1" w:styleId="0E328522ED1E4787B904F1ED1B508CAC">
    <w:name w:val="0E328522ED1E4787B904F1ED1B508CAC"/>
    <w:rsid w:val="00907FF5"/>
  </w:style>
  <w:style w:type="paragraph" w:customStyle="1" w:styleId="448B7DFB628145F78C90C5A069F43156">
    <w:name w:val="448B7DFB628145F78C90C5A069F43156"/>
    <w:rsid w:val="00907FF5"/>
  </w:style>
  <w:style w:type="paragraph" w:customStyle="1" w:styleId="EF3E0850D51741429F7B263808FD302D">
    <w:name w:val="EF3E0850D51741429F7B263808FD302D"/>
    <w:rsid w:val="00AD09C5"/>
  </w:style>
  <w:style w:type="paragraph" w:customStyle="1" w:styleId="20F296264E0A43479EF229EEF0DB96D2">
    <w:name w:val="20F296264E0A43479EF229EEF0DB96D2"/>
    <w:rsid w:val="00AD09C5"/>
  </w:style>
  <w:style w:type="paragraph" w:customStyle="1" w:styleId="552959D748C148368665FB288687AF6E">
    <w:name w:val="552959D748C148368665FB288687AF6E"/>
    <w:rsid w:val="00AD09C5"/>
  </w:style>
  <w:style w:type="paragraph" w:customStyle="1" w:styleId="A64B820D88D94BBCBB2C653E5699DABB">
    <w:name w:val="A64B820D88D94BBCBB2C653E5699DABB"/>
    <w:rsid w:val="00AD09C5"/>
  </w:style>
  <w:style w:type="paragraph" w:customStyle="1" w:styleId="D24F642B3606448E93666BFD7EC6CF94">
    <w:name w:val="D24F642B3606448E93666BFD7EC6CF94"/>
    <w:rsid w:val="00AD09C5"/>
  </w:style>
  <w:style w:type="paragraph" w:customStyle="1" w:styleId="E13238A668784A3FBC44C387D941FF2E">
    <w:name w:val="E13238A668784A3FBC44C387D941FF2E"/>
    <w:rsid w:val="00AD09C5"/>
  </w:style>
  <w:style w:type="paragraph" w:customStyle="1" w:styleId="4BE9C3B249BA43A293980530AAE45563">
    <w:name w:val="4BE9C3B249BA43A293980530AAE45563"/>
    <w:rsid w:val="00AD09C5"/>
  </w:style>
  <w:style w:type="paragraph" w:customStyle="1" w:styleId="F744A98F3E874028A74F3C48BB8FF331">
    <w:name w:val="F744A98F3E874028A74F3C48BB8FF331"/>
    <w:rsid w:val="00AD09C5"/>
  </w:style>
  <w:style w:type="paragraph" w:customStyle="1" w:styleId="BED1EB41400F46B690AEAC7677E11BFE">
    <w:name w:val="BED1EB41400F46B690AEAC7677E11BFE"/>
    <w:rsid w:val="00AD09C5"/>
  </w:style>
  <w:style w:type="paragraph" w:customStyle="1" w:styleId="FD8032ABE49549FF9214B8AE9DC30AA2">
    <w:name w:val="FD8032ABE49549FF9214B8AE9DC30AA2"/>
    <w:rsid w:val="00AD09C5"/>
  </w:style>
  <w:style w:type="paragraph" w:customStyle="1" w:styleId="424DD2FB527C4E81BD03DF8F69447381">
    <w:name w:val="424DD2FB527C4E81BD03DF8F69447381"/>
    <w:rsid w:val="00AD09C5"/>
  </w:style>
  <w:style w:type="paragraph" w:customStyle="1" w:styleId="6FE28649D8D24DDAB10C41B26C9BDAAD">
    <w:name w:val="6FE28649D8D24DDAB10C41B26C9BDAAD"/>
    <w:rsid w:val="00AD09C5"/>
  </w:style>
  <w:style w:type="paragraph" w:customStyle="1" w:styleId="58F81FE816F14A2A9926404356491B3A">
    <w:name w:val="58F81FE816F14A2A9926404356491B3A"/>
    <w:rsid w:val="00AD09C5"/>
  </w:style>
  <w:style w:type="paragraph" w:customStyle="1" w:styleId="BF8972A00D064E4F8797E9A6BB76B7D0">
    <w:name w:val="BF8972A00D064E4F8797E9A6BB76B7D0"/>
    <w:rsid w:val="00AD09C5"/>
  </w:style>
  <w:style w:type="paragraph" w:customStyle="1" w:styleId="6A12423E4642474BB720CDAA20B5A740">
    <w:name w:val="6A12423E4642474BB720CDAA20B5A740"/>
    <w:rsid w:val="00AD09C5"/>
  </w:style>
  <w:style w:type="paragraph" w:customStyle="1" w:styleId="248F8713BEE345148BEB6F2379DA66C6">
    <w:name w:val="248F8713BEE345148BEB6F2379DA66C6"/>
    <w:rsid w:val="00AD09C5"/>
  </w:style>
  <w:style w:type="paragraph" w:customStyle="1" w:styleId="7694A49925694E1592583A5683BE433E">
    <w:name w:val="7694A49925694E1592583A5683BE433E"/>
    <w:rsid w:val="006D329B"/>
  </w:style>
  <w:style w:type="paragraph" w:customStyle="1" w:styleId="083385C2275F48E9B95E3202E33DA3F6">
    <w:name w:val="083385C2275F48E9B95E3202E33DA3F6"/>
    <w:rsid w:val="006D329B"/>
  </w:style>
  <w:style w:type="paragraph" w:customStyle="1" w:styleId="C0E0F65CAD3E4015B8C68D882BE4F75C">
    <w:name w:val="C0E0F65CAD3E4015B8C68D882BE4F75C"/>
    <w:rsid w:val="006D329B"/>
  </w:style>
  <w:style w:type="paragraph" w:customStyle="1" w:styleId="BEC418EBBC0045E3A4A72BC3DCD8A51E">
    <w:name w:val="BEC418EBBC0045E3A4A72BC3DCD8A51E"/>
    <w:rsid w:val="006D329B"/>
  </w:style>
  <w:style w:type="paragraph" w:customStyle="1" w:styleId="9040BD2E6C03400C8D4FA19BC42696BF">
    <w:name w:val="9040BD2E6C03400C8D4FA19BC42696BF"/>
    <w:rsid w:val="006D329B"/>
  </w:style>
  <w:style w:type="paragraph" w:customStyle="1" w:styleId="1EA1409475194AB3A11E490B6372149C">
    <w:name w:val="1EA1409475194AB3A11E490B6372149C"/>
    <w:rsid w:val="006D329B"/>
  </w:style>
  <w:style w:type="paragraph" w:customStyle="1" w:styleId="BBD45238B4E84DE2BBB07D9FEF206050">
    <w:name w:val="BBD45238B4E84DE2BBB07D9FEF206050"/>
    <w:rsid w:val="006D329B"/>
  </w:style>
  <w:style w:type="paragraph" w:customStyle="1" w:styleId="AD1A6564953041EEAC149FDB5F96AC18">
    <w:name w:val="AD1A6564953041EEAC149FDB5F96AC18"/>
    <w:rsid w:val="006D329B"/>
  </w:style>
  <w:style w:type="paragraph" w:customStyle="1" w:styleId="E0AE0317649547A4AB3ED365FBA8DB19">
    <w:name w:val="E0AE0317649547A4AB3ED365FBA8DB19"/>
    <w:rsid w:val="006D329B"/>
  </w:style>
  <w:style w:type="paragraph" w:customStyle="1" w:styleId="B5DDE7AEA46F41E3811889711A28232E">
    <w:name w:val="B5DDE7AEA46F41E3811889711A28232E"/>
    <w:rsid w:val="006D329B"/>
  </w:style>
  <w:style w:type="paragraph" w:customStyle="1" w:styleId="C5DD9410C6AA471C9E7F0B0520E062CD">
    <w:name w:val="C5DD9410C6AA471C9E7F0B0520E062CD"/>
    <w:rsid w:val="006D329B"/>
  </w:style>
  <w:style w:type="paragraph" w:customStyle="1" w:styleId="77610D18F07A440FBC3E9917058C9E1E">
    <w:name w:val="77610D18F07A440FBC3E9917058C9E1E"/>
    <w:rsid w:val="006D329B"/>
  </w:style>
  <w:style w:type="paragraph" w:customStyle="1" w:styleId="4882256373B241089E44519AAEA3CB46">
    <w:name w:val="4882256373B241089E44519AAEA3CB46"/>
    <w:rsid w:val="006D329B"/>
  </w:style>
  <w:style w:type="paragraph" w:customStyle="1" w:styleId="60F6C0337D6648B692AC412611C20F7A">
    <w:name w:val="60F6C0337D6648B692AC412611C20F7A"/>
    <w:rsid w:val="006D329B"/>
  </w:style>
  <w:style w:type="paragraph" w:customStyle="1" w:styleId="9126CDB12D9441639FCC4C91E7E309FE">
    <w:name w:val="9126CDB12D9441639FCC4C91E7E309FE"/>
    <w:rsid w:val="006D329B"/>
  </w:style>
  <w:style w:type="paragraph" w:customStyle="1" w:styleId="EB914EC1E5614F92A810CCFA8AA9F15C">
    <w:name w:val="EB914EC1E5614F92A810CCFA8AA9F15C"/>
    <w:rsid w:val="006D329B"/>
  </w:style>
  <w:style w:type="paragraph" w:customStyle="1" w:styleId="5DD42EE3D9D647769DEF29F33FBB4D47">
    <w:name w:val="5DD42EE3D9D647769DEF29F33FBB4D47"/>
    <w:rsid w:val="00A6165C"/>
  </w:style>
  <w:style w:type="paragraph" w:customStyle="1" w:styleId="2794A787477847E999C8BEACCFE07975">
    <w:name w:val="2794A787477847E999C8BEACCFE07975"/>
    <w:rsid w:val="00A6165C"/>
  </w:style>
  <w:style w:type="paragraph" w:customStyle="1" w:styleId="2FA957F2505045B7BB3655E7FA4C9146">
    <w:name w:val="2FA957F2505045B7BB3655E7FA4C9146"/>
    <w:rsid w:val="00A6165C"/>
  </w:style>
  <w:style w:type="paragraph" w:customStyle="1" w:styleId="B3C33440F2A54E0C9F7F6A356CDE14EF">
    <w:name w:val="B3C33440F2A54E0C9F7F6A356CDE14EF"/>
    <w:rsid w:val="00A6165C"/>
  </w:style>
  <w:style w:type="paragraph" w:customStyle="1" w:styleId="483961126A4A46D49A7A899FF8E4452A">
    <w:name w:val="483961126A4A46D49A7A899FF8E4452A"/>
    <w:rsid w:val="00A6165C"/>
  </w:style>
  <w:style w:type="paragraph" w:customStyle="1" w:styleId="CB78F5CD7B2F454BA9AE3175B76DE423">
    <w:name w:val="CB78F5CD7B2F454BA9AE3175B76DE423"/>
    <w:rsid w:val="00A6165C"/>
  </w:style>
  <w:style w:type="paragraph" w:customStyle="1" w:styleId="059AEC2EC9324F92B7318569389B2512">
    <w:name w:val="059AEC2EC9324F92B7318569389B2512"/>
    <w:rsid w:val="00A6165C"/>
  </w:style>
  <w:style w:type="paragraph" w:customStyle="1" w:styleId="B9864B0AE7FC4633A48E31DD6CB27BEC">
    <w:name w:val="B9864B0AE7FC4633A48E31DD6CB27BEC"/>
    <w:rsid w:val="00A6165C"/>
  </w:style>
  <w:style w:type="paragraph" w:customStyle="1" w:styleId="B49D3F730F4340BFA3A0EADE8DD49771">
    <w:name w:val="B49D3F730F4340BFA3A0EADE8DD49771"/>
    <w:rsid w:val="00A6165C"/>
  </w:style>
  <w:style w:type="paragraph" w:customStyle="1" w:styleId="C2D2E0FC6D844C34893B15FFBBC81490">
    <w:name w:val="C2D2E0FC6D844C34893B15FFBBC81490"/>
    <w:rsid w:val="00A6165C"/>
  </w:style>
  <w:style w:type="paragraph" w:customStyle="1" w:styleId="6CA3C7D08F9947F2872F9398BD568A09">
    <w:name w:val="6CA3C7D08F9947F2872F9398BD568A09"/>
    <w:rsid w:val="00A6165C"/>
  </w:style>
  <w:style w:type="paragraph" w:customStyle="1" w:styleId="E74FC5C2A4E8474A87F449FBFE8D2E3E">
    <w:name w:val="E74FC5C2A4E8474A87F449FBFE8D2E3E"/>
    <w:rsid w:val="00A6165C"/>
  </w:style>
  <w:style w:type="paragraph" w:customStyle="1" w:styleId="F443AFF42EF44CC68840E52FC2519658">
    <w:name w:val="F443AFF42EF44CC68840E52FC2519658"/>
    <w:rsid w:val="00A6165C"/>
  </w:style>
  <w:style w:type="paragraph" w:customStyle="1" w:styleId="3F19F3F82A3341D8AC228EC2D5C2C99E">
    <w:name w:val="3F19F3F82A3341D8AC228EC2D5C2C99E"/>
    <w:rsid w:val="00A6165C"/>
  </w:style>
  <w:style w:type="paragraph" w:customStyle="1" w:styleId="A589E6BF985743AA83380A89F7E21D32">
    <w:name w:val="A589E6BF985743AA83380A89F7E21D32"/>
    <w:rsid w:val="00A6165C"/>
  </w:style>
  <w:style w:type="paragraph" w:customStyle="1" w:styleId="F7627172A98E434DAF11605D6C9AF0C6">
    <w:name w:val="F7627172A98E434DAF11605D6C9AF0C6"/>
    <w:rsid w:val="00A6165C"/>
  </w:style>
  <w:style w:type="paragraph" w:customStyle="1" w:styleId="AB9AFFEE0AAD4F16B8C44749F9447258">
    <w:name w:val="AB9AFFEE0AAD4F16B8C44749F9447258"/>
    <w:rsid w:val="00A6165C"/>
  </w:style>
  <w:style w:type="paragraph" w:customStyle="1" w:styleId="1D0B92A262D3472080CA7360658EE08F">
    <w:name w:val="1D0B92A262D3472080CA7360658EE08F"/>
    <w:rsid w:val="00A6165C"/>
  </w:style>
  <w:style w:type="paragraph" w:customStyle="1" w:styleId="8A77321CA91A4ADF8AFFC8C1DF4A7D17">
    <w:name w:val="8A77321CA91A4ADF8AFFC8C1DF4A7D17"/>
    <w:rsid w:val="00A6165C"/>
  </w:style>
  <w:style w:type="paragraph" w:customStyle="1" w:styleId="DB2D938DF4454332B8FA70A81B1B6D1A">
    <w:name w:val="DB2D938DF4454332B8FA70A81B1B6D1A"/>
    <w:rsid w:val="00A6165C"/>
  </w:style>
  <w:style w:type="paragraph" w:customStyle="1" w:styleId="BBF4CC6936B544E8BC01A5A13C2892C8">
    <w:name w:val="BBF4CC6936B544E8BC01A5A13C2892C8"/>
    <w:rsid w:val="00A6165C"/>
  </w:style>
  <w:style w:type="paragraph" w:customStyle="1" w:styleId="F4059B58274444858205C57BB6C10613">
    <w:name w:val="F4059B58274444858205C57BB6C10613"/>
    <w:rsid w:val="00A6165C"/>
  </w:style>
  <w:style w:type="paragraph" w:customStyle="1" w:styleId="8BB4820F6C7445FD9DFBFCCCE4C7EACB">
    <w:name w:val="8BB4820F6C7445FD9DFBFCCCE4C7EACB"/>
    <w:rsid w:val="00A6165C"/>
  </w:style>
  <w:style w:type="paragraph" w:customStyle="1" w:styleId="C4D2FE1375AB4660A7F1A64A9285016C">
    <w:name w:val="C4D2FE1375AB4660A7F1A64A9285016C"/>
    <w:rsid w:val="00A6165C"/>
  </w:style>
  <w:style w:type="paragraph" w:customStyle="1" w:styleId="A8D4397D9761405485BBBE0E0E7B35CA">
    <w:name w:val="A8D4397D9761405485BBBE0E0E7B35CA"/>
    <w:rsid w:val="00A6165C"/>
  </w:style>
  <w:style w:type="paragraph" w:customStyle="1" w:styleId="FC43C2C78E95465AB4087C68C985E085">
    <w:name w:val="FC43C2C78E95465AB4087C68C985E085"/>
    <w:rsid w:val="00A6165C"/>
  </w:style>
  <w:style w:type="paragraph" w:customStyle="1" w:styleId="51F2F3EC3313438C977FEDA4FA3CC3F3">
    <w:name w:val="51F2F3EC3313438C977FEDA4FA3CC3F3"/>
    <w:rsid w:val="00A6165C"/>
  </w:style>
  <w:style w:type="paragraph" w:customStyle="1" w:styleId="F77C2E008DBF4F58AE6F90363B9B1B0B">
    <w:name w:val="F77C2E008DBF4F58AE6F90363B9B1B0B"/>
    <w:rsid w:val="00A6165C"/>
  </w:style>
  <w:style w:type="paragraph" w:customStyle="1" w:styleId="F20C092B4DA2412CB46CFC055AEEDD9B">
    <w:name w:val="F20C092B4DA2412CB46CFC055AEEDD9B"/>
    <w:rsid w:val="00A6165C"/>
  </w:style>
  <w:style w:type="paragraph" w:customStyle="1" w:styleId="AA40EFE4A23C441BB5BFADD76912B139">
    <w:name w:val="AA40EFE4A23C441BB5BFADD76912B139"/>
    <w:rsid w:val="00A6165C"/>
  </w:style>
  <w:style w:type="paragraph" w:customStyle="1" w:styleId="B7365C7EF6EB4A8EA449F27A73E1BCE5">
    <w:name w:val="B7365C7EF6EB4A8EA449F27A73E1BCE5"/>
    <w:rsid w:val="00A6165C"/>
  </w:style>
  <w:style w:type="paragraph" w:customStyle="1" w:styleId="C1708D42FDE1401F93CA521936EBA62C">
    <w:name w:val="C1708D42FDE1401F93CA521936EBA62C"/>
    <w:rsid w:val="00A6165C"/>
  </w:style>
  <w:style w:type="paragraph" w:customStyle="1" w:styleId="0CD9E5717D3045ADB78B0030483B2BDE">
    <w:name w:val="0CD9E5717D3045ADB78B0030483B2BDE"/>
    <w:rsid w:val="00A6165C"/>
  </w:style>
  <w:style w:type="paragraph" w:customStyle="1" w:styleId="A3009AD6B00B4616AABD5A7A02069B5B">
    <w:name w:val="A3009AD6B00B4616AABD5A7A02069B5B"/>
    <w:rsid w:val="00A6165C"/>
  </w:style>
  <w:style w:type="paragraph" w:customStyle="1" w:styleId="6457460AA0EB4EA89E7FCB17B2A26ED9">
    <w:name w:val="6457460AA0EB4EA89E7FCB17B2A26ED9"/>
    <w:rsid w:val="00A6165C"/>
  </w:style>
  <w:style w:type="paragraph" w:customStyle="1" w:styleId="2D83D05F3F8B43AAB16E15D7F32620AB">
    <w:name w:val="2D83D05F3F8B43AAB16E15D7F32620AB"/>
    <w:rsid w:val="00A6165C"/>
  </w:style>
  <w:style w:type="paragraph" w:customStyle="1" w:styleId="DDD51DF0FD244E6F8F9ED0986A57B066">
    <w:name w:val="DDD51DF0FD244E6F8F9ED0986A57B066"/>
    <w:rsid w:val="00A6165C"/>
  </w:style>
  <w:style w:type="paragraph" w:customStyle="1" w:styleId="12DF2131EADD4901997207B15E5E06E7">
    <w:name w:val="12DF2131EADD4901997207B15E5E06E7"/>
    <w:rsid w:val="00A6165C"/>
  </w:style>
  <w:style w:type="paragraph" w:customStyle="1" w:styleId="55C3E2EAE5E9436EBB8E676BCB19FD7B">
    <w:name w:val="55C3E2EAE5E9436EBB8E676BCB19FD7B"/>
    <w:rsid w:val="00A6165C"/>
  </w:style>
  <w:style w:type="paragraph" w:customStyle="1" w:styleId="12338AF622804A64AC01EAA42280AE07">
    <w:name w:val="12338AF622804A64AC01EAA42280AE07"/>
    <w:rsid w:val="00A6165C"/>
  </w:style>
  <w:style w:type="paragraph" w:customStyle="1" w:styleId="A8CF2632DF7943AC8304CF8774BA1CEF">
    <w:name w:val="A8CF2632DF7943AC8304CF8774BA1CEF"/>
    <w:rsid w:val="00A6165C"/>
  </w:style>
  <w:style w:type="paragraph" w:customStyle="1" w:styleId="C5C35F554C2049F598E8BEC3138985BD">
    <w:name w:val="C5C35F554C2049F598E8BEC3138985BD"/>
    <w:rsid w:val="00A6165C"/>
  </w:style>
  <w:style w:type="paragraph" w:customStyle="1" w:styleId="3637CB22C50747A786FF30AA5A019F09">
    <w:name w:val="3637CB22C50747A786FF30AA5A019F09"/>
    <w:rsid w:val="00A6165C"/>
  </w:style>
  <w:style w:type="paragraph" w:customStyle="1" w:styleId="C5122D80124C43E98EEA7640E8CB712F">
    <w:name w:val="C5122D80124C43E98EEA7640E8CB712F"/>
    <w:rsid w:val="00A6165C"/>
  </w:style>
  <w:style w:type="paragraph" w:customStyle="1" w:styleId="92EC209B072E4E71BD3BBFB6A871A7A0">
    <w:name w:val="92EC209B072E4E71BD3BBFB6A871A7A0"/>
    <w:rsid w:val="00A6165C"/>
  </w:style>
  <w:style w:type="paragraph" w:customStyle="1" w:styleId="091ECC4B76B9496E8420C56214FFC5A1">
    <w:name w:val="091ECC4B76B9496E8420C56214FFC5A1"/>
    <w:rsid w:val="00A6165C"/>
  </w:style>
  <w:style w:type="paragraph" w:customStyle="1" w:styleId="91C510B5E07045288F2C7D0A67AA417E">
    <w:name w:val="91C510B5E07045288F2C7D0A67AA417E"/>
    <w:rsid w:val="00A6165C"/>
  </w:style>
  <w:style w:type="paragraph" w:customStyle="1" w:styleId="DA6F8E6656CC4F90A0F4EF38859E2B3F">
    <w:name w:val="DA6F8E6656CC4F90A0F4EF38859E2B3F"/>
    <w:rsid w:val="00A6165C"/>
  </w:style>
  <w:style w:type="paragraph" w:customStyle="1" w:styleId="2BF6908028AC42D291002645538437F4">
    <w:name w:val="2BF6908028AC42D291002645538437F4"/>
    <w:rsid w:val="00A6165C"/>
  </w:style>
  <w:style w:type="paragraph" w:customStyle="1" w:styleId="EC3AC78AA418443DAA06551F1D934DA5">
    <w:name w:val="EC3AC78AA418443DAA06551F1D934DA5"/>
    <w:rsid w:val="00A6165C"/>
  </w:style>
  <w:style w:type="paragraph" w:customStyle="1" w:styleId="46C9BE91809F471DBA0921C90DFDD769">
    <w:name w:val="46C9BE91809F471DBA0921C90DFDD769"/>
    <w:rsid w:val="00A6165C"/>
  </w:style>
  <w:style w:type="paragraph" w:customStyle="1" w:styleId="DBAB82ACBEEF4943BF47E56B1DE968C5">
    <w:name w:val="DBAB82ACBEEF4943BF47E56B1DE968C5"/>
    <w:rsid w:val="00A6165C"/>
  </w:style>
  <w:style w:type="paragraph" w:customStyle="1" w:styleId="57995B46A37147A38259B73BC63D7FF8">
    <w:name w:val="57995B46A37147A38259B73BC63D7FF8"/>
    <w:rsid w:val="00A6165C"/>
  </w:style>
  <w:style w:type="paragraph" w:customStyle="1" w:styleId="D73C33C8F8164E748AFD88B22196BA3F">
    <w:name w:val="D73C33C8F8164E748AFD88B22196BA3F"/>
    <w:rsid w:val="00A6165C"/>
  </w:style>
  <w:style w:type="paragraph" w:customStyle="1" w:styleId="393BCA3DCD04411DAF6D6063A77372F2">
    <w:name w:val="393BCA3DCD04411DAF6D6063A77372F2"/>
    <w:rsid w:val="00A6165C"/>
  </w:style>
  <w:style w:type="paragraph" w:customStyle="1" w:styleId="7410D084AEAB4923AEB8A0F9D9053CD9">
    <w:name w:val="7410D084AEAB4923AEB8A0F9D9053CD9"/>
    <w:rsid w:val="00A6165C"/>
  </w:style>
  <w:style w:type="paragraph" w:customStyle="1" w:styleId="EE953B5872D24419AA270995D61583B4">
    <w:name w:val="EE953B5872D24419AA270995D61583B4"/>
    <w:rsid w:val="00A6165C"/>
  </w:style>
  <w:style w:type="paragraph" w:customStyle="1" w:styleId="4E6DE9B61026498192E4BAA5B066F708">
    <w:name w:val="4E6DE9B61026498192E4BAA5B066F708"/>
    <w:rsid w:val="00A6165C"/>
  </w:style>
  <w:style w:type="paragraph" w:customStyle="1" w:styleId="6C9D23B33CA041498172E902FA1043DE">
    <w:name w:val="6C9D23B33CA041498172E902FA1043DE"/>
    <w:rsid w:val="00A6165C"/>
  </w:style>
  <w:style w:type="paragraph" w:customStyle="1" w:styleId="887532364D12426C946CF2BEB0216E8E">
    <w:name w:val="887532364D12426C946CF2BEB0216E8E"/>
    <w:rsid w:val="00A6165C"/>
  </w:style>
  <w:style w:type="paragraph" w:customStyle="1" w:styleId="70B09978B4B54869B3B7E9B296C341C5">
    <w:name w:val="70B09978B4B54869B3B7E9B296C341C5"/>
    <w:rsid w:val="00A6165C"/>
  </w:style>
  <w:style w:type="paragraph" w:customStyle="1" w:styleId="B10D92765E624A5893F3F9E9501B4EE3">
    <w:name w:val="B10D92765E624A5893F3F9E9501B4EE3"/>
    <w:rsid w:val="00A6165C"/>
  </w:style>
  <w:style w:type="paragraph" w:customStyle="1" w:styleId="29C35D79F2D34004A792ABF1396C8638">
    <w:name w:val="29C35D79F2D34004A792ABF1396C8638"/>
    <w:rsid w:val="00A6165C"/>
  </w:style>
  <w:style w:type="paragraph" w:customStyle="1" w:styleId="A07D4F3761404B118ED817B575A8DEC4">
    <w:name w:val="A07D4F3761404B118ED817B575A8DEC4"/>
    <w:rsid w:val="00A6165C"/>
  </w:style>
  <w:style w:type="paragraph" w:customStyle="1" w:styleId="D843ECB16450428F8D69567A771F6B3F">
    <w:name w:val="D843ECB16450428F8D69567A771F6B3F"/>
    <w:rsid w:val="00A6165C"/>
  </w:style>
  <w:style w:type="paragraph" w:customStyle="1" w:styleId="D6C506CF16D748EF8F8A2DC72957D67F">
    <w:name w:val="D6C506CF16D748EF8F8A2DC72957D67F"/>
    <w:rsid w:val="00A6165C"/>
  </w:style>
  <w:style w:type="paragraph" w:customStyle="1" w:styleId="DBF32820528746728565A5D3DC2E3A11">
    <w:name w:val="DBF32820528746728565A5D3DC2E3A11"/>
    <w:rsid w:val="00A6165C"/>
  </w:style>
  <w:style w:type="paragraph" w:customStyle="1" w:styleId="8907513A2F504014931BEA771BE51D7B">
    <w:name w:val="8907513A2F504014931BEA771BE51D7B"/>
    <w:rsid w:val="00A6165C"/>
  </w:style>
  <w:style w:type="paragraph" w:customStyle="1" w:styleId="E06D771341E1434BB9341CF6A6B69A1E">
    <w:name w:val="E06D771341E1434BB9341CF6A6B69A1E"/>
    <w:rsid w:val="00A6165C"/>
  </w:style>
  <w:style w:type="paragraph" w:customStyle="1" w:styleId="E2603F60F64C44A688D55FE1407C5280">
    <w:name w:val="E2603F60F64C44A688D55FE1407C5280"/>
    <w:rsid w:val="00A6165C"/>
  </w:style>
  <w:style w:type="paragraph" w:customStyle="1" w:styleId="5DD8B31D7859441189D650FE9EDA6D4F">
    <w:name w:val="5DD8B31D7859441189D650FE9EDA6D4F"/>
    <w:rsid w:val="00A6165C"/>
  </w:style>
  <w:style w:type="paragraph" w:customStyle="1" w:styleId="A24DA136ECE949D1BD43E59931076D5B">
    <w:name w:val="A24DA136ECE949D1BD43E59931076D5B"/>
    <w:rsid w:val="00A6165C"/>
  </w:style>
  <w:style w:type="paragraph" w:customStyle="1" w:styleId="D15D2DE7E9AD4ED1962BFA11EE4087BD">
    <w:name w:val="D15D2DE7E9AD4ED1962BFA11EE4087BD"/>
    <w:rsid w:val="00A6165C"/>
  </w:style>
  <w:style w:type="paragraph" w:customStyle="1" w:styleId="72767FFC374340F2B799E1A16191E064">
    <w:name w:val="72767FFC374340F2B799E1A16191E064"/>
    <w:rsid w:val="00A6165C"/>
  </w:style>
  <w:style w:type="paragraph" w:customStyle="1" w:styleId="5D38BC6EC5D94C14960059041F7303AE">
    <w:name w:val="5D38BC6EC5D94C14960059041F7303AE"/>
    <w:rsid w:val="00A6165C"/>
  </w:style>
  <w:style w:type="paragraph" w:customStyle="1" w:styleId="182B844E7D9A492A92B34561BAA7239C">
    <w:name w:val="182B844E7D9A492A92B34561BAA7239C"/>
    <w:rsid w:val="00A6165C"/>
  </w:style>
  <w:style w:type="paragraph" w:customStyle="1" w:styleId="69AE635896B04D7B8CE94457EE74FF5D">
    <w:name w:val="69AE635896B04D7B8CE94457EE74FF5D"/>
    <w:rsid w:val="00A6165C"/>
  </w:style>
  <w:style w:type="paragraph" w:customStyle="1" w:styleId="B9049C4EA7A54348852EB41830689311">
    <w:name w:val="B9049C4EA7A54348852EB41830689311"/>
    <w:rsid w:val="00A6165C"/>
  </w:style>
  <w:style w:type="paragraph" w:customStyle="1" w:styleId="C5242DECA90040628D8CFB64E11636EB">
    <w:name w:val="C5242DECA90040628D8CFB64E11636EB"/>
    <w:rsid w:val="00A6165C"/>
  </w:style>
  <w:style w:type="paragraph" w:customStyle="1" w:styleId="2514D8DFA1D246DFB694B2073EE9AB21">
    <w:name w:val="2514D8DFA1D246DFB694B2073EE9AB21"/>
    <w:rsid w:val="00A6165C"/>
  </w:style>
  <w:style w:type="paragraph" w:customStyle="1" w:styleId="E4AB555FAA73474E891E19B602C9881C">
    <w:name w:val="E4AB555FAA73474E891E19B602C9881C"/>
    <w:rsid w:val="00A6165C"/>
  </w:style>
  <w:style w:type="paragraph" w:customStyle="1" w:styleId="BFBD9E583F2A4A0492A563EA260809FB">
    <w:name w:val="BFBD9E583F2A4A0492A563EA260809FB"/>
    <w:rsid w:val="00A6165C"/>
  </w:style>
  <w:style w:type="paragraph" w:customStyle="1" w:styleId="DA90FD839FBB42D5A57C61A8BAF7A6F7">
    <w:name w:val="DA90FD839FBB42D5A57C61A8BAF7A6F7"/>
    <w:rsid w:val="00A6165C"/>
  </w:style>
  <w:style w:type="paragraph" w:customStyle="1" w:styleId="457503D0FD9E4F0F8A0BE8BDCC97A0AE">
    <w:name w:val="457503D0FD9E4F0F8A0BE8BDCC97A0AE"/>
    <w:rsid w:val="00A6165C"/>
  </w:style>
  <w:style w:type="paragraph" w:customStyle="1" w:styleId="0678761156D1499594A40AE679231BE7">
    <w:name w:val="0678761156D1499594A40AE679231BE7"/>
    <w:rsid w:val="00A6165C"/>
  </w:style>
  <w:style w:type="paragraph" w:customStyle="1" w:styleId="00A1950F208E49FA8EB1469A0C9A0298">
    <w:name w:val="00A1950F208E49FA8EB1469A0C9A0298"/>
    <w:rsid w:val="00A6165C"/>
  </w:style>
  <w:style w:type="paragraph" w:customStyle="1" w:styleId="C7EFABD31CEF4B248B4A31DBF1D96D45">
    <w:name w:val="C7EFABD31CEF4B248B4A31DBF1D96D45"/>
    <w:rsid w:val="00A6165C"/>
  </w:style>
  <w:style w:type="paragraph" w:customStyle="1" w:styleId="51B960C8E57D482288351D76A66F18D6">
    <w:name w:val="51B960C8E57D482288351D76A66F18D6"/>
    <w:rsid w:val="00A6165C"/>
  </w:style>
  <w:style w:type="paragraph" w:customStyle="1" w:styleId="613C231617314B8EB64AA2CE0FC07892">
    <w:name w:val="613C231617314B8EB64AA2CE0FC07892"/>
    <w:rsid w:val="00A6165C"/>
  </w:style>
  <w:style w:type="paragraph" w:customStyle="1" w:styleId="D7B9CF9EAF0F4FF886B70CDD497BB4B8">
    <w:name w:val="D7B9CF9EAF0F4FF886B70CDD497BB4B8"/>
    <w:rsid w:val="00A6165C"/>
  </w:style>
  <w:style w:type="paragraph" w:customStyle="1" w:styleId="0651AB2AC52244B99ED65123419E99AE">
    <w:name w:val="0651AB2AC52244B99ED65123419E99AE"/>
    <w:rsid w:val="00A6165C"/>
  </w:style>
  <w:style w:type="paragraph" w:customStyle="1" w:styleId="318AEFC81EE3481DB87757501F818F19">
    <w:name w:val="318AEFC81EE3481DB87757501F818F19"/>
    <w:rsid w:val="00A6165C"/>
  </w:style>
  <w:style w:type="paragraph" w:customStyle="1" w:styleId="B12AE9FC2FAC430FAD81D6D195DA9A5E">
    <w:name w:val="B12AE9FC2FAC430FAD81D6D195DA9A5E"/>
    <w:rsid w:val="00A6165C"/>
  </w:style>
  <w:style w:type="paragraph" w:customStyle="1" w:styleId="3228AC6144B6454E88F037A74963E95A">
    <w:name w:val="3228AC6144B6454E88F037A74963E95A"/>
    <w:rsid w:val="00A6165C"/>
  </w:style>
  <w:style w:type="paragraph" w:customStyle="1" w:styleId="C77EC2F95C0D46AF84ABF0D0AC0A00F4">
    <w:name w:val="C77EC2F95C0D46AF84ABF0D0AC0A00F4"/>
    <w:rsid w:val="00A6165C"/>
  </w:style>
  <w:style w:type="paragraph" w:customStyle="1" w:styleId="EFB857539BED4C2ABF1DEBD0C9CCF83F">
    <w:name w:val="EFB857539BED4C2ABF1DEBD0C9CCF83F"/>
    <w:rsid w:val="00A6165C"/>
  </w:style>
  <w:style w:type="paragraph" w:customStyle="1" w:styleId="E807DFC3E2E84D4081F341882279BAF1">
    <w:name w:val="E807DFC3E2E84D4081F341882279BAF1"/>
    <w:rsid w:val="00A6165C"/>
  </w:style>
  <w:style w:type="paragraph" w:customStyle="1" w:styleId="9432BED436F54A7A9FF1C27CA2CAD634">
    <w:name w:val="9432BED436F54A7A9FF1C27CA2CAD634"/>
    <w:rsid w:val="00A6165C"/>
  </w:style>
  <w:style w:type="paragraph" w:customStyle="1" w:styleId="C00911DF7FDB44BBA7B5E2C3578FDA17">
    <w:name w:val="C00911DF7FDB44BBA7B5E2C3578FDA17"/>
    <w:rsid w:val="00A6165C"/>
  </w:style>
  <w:style w:type="paragraph" w:customStyle="1" w:styleId="48BC1DAD4FB04B2C9B1DDF7F2DE84E7D">
    <w:name w:val="48BC1DAD4FB04B2C9B1DDF7F2DE84E7D"/>
    <w:rsid w:val="00A6165C"/>
  </w:style>
  <w:style w:type="paragraph" w:customStyle="1" w:styleId="726870913CBB4E12BEE2E2148384426A5">
    <w:name w:val="726870913CBB4E12BEE2E2148384426A5"/>
    <w:rsid w:val="00B24B0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465BF93F7B634A40A6D08A5B428606832">
    <w:name w:val="465BF93F7B634A40A6D08A5B428606832"/>
    <w:rsid w:val="00B24B0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9E323B74A5324614A7A710FCEF59E11C5">
    <w:name w:val="9E323B74A5324614A7A710FCEF59E11C5"/>
    <w:rsid w:val="00B24B0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C0E0F65CAD3E4015B8C68D882BE4F75C1">
    <w:name w:val="C0E0F65CAD3E4015B8C68D882BE4F75C1"/>
    <w:rsid w:val="00B24B0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9040BD2E6C03400C8D4FA19BC42696BF1">
    <w:name w:val="9040BD2E6C03400C8D4FA19BC42696BF1"/>
    <w:rsid w:val="00B24B0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1EA1409475194AB3A11E490B6372149C1">
    <w:name w:val="1EA1409475194AB3A11E490B6372149C1"/>
    <w:rsid w:val="00B24B0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BBD45238B4E84DE2BBB07D9FEF2060501">
    <w:name w:val="BBD45238B4E84DE2BBB07D9FEF2060501"/>
    <w:rsid w:val="00B24B0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AD1A6564953041EEAC149FDB5F96AC181">
    <w:name w:val="AD1A6564953041EEAC149FDB5F96AC181"/>
    <w:rsid w:val="00B24B0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E0AE0317649547A4AB3ED365FBA8DB191">
    <w:name w:val="E0AE0317649547A4AB3ED365FBA8DB191"/>
    <w:rsid w:val="00B24B0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B5DDE7AEA46F41E3811889711A28232E1">
    <w:name w:val="B5DDE7AEA46F41E3811889711A28232E1"/>
    <w:rsid w:val="00B24B0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BEC418EBBC0045E3A4A72BC3DCD8A51E1">
    <w:name w:val="BEC418EBBC0045E3A4A72BC3DCD8A51E1"/>
    <w:rsid w:val="00B24B0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EB914EC1E5614F92A810CCFA8AA9F15C1">
    <w:name w:val="EB914EC1E5614F92A810CCFA8AA9F15C1"/>
    <w:rsid w:val="00B24B0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9126CDB12D9441639FCC4C91E7E309FE1">
    <w:name w:val="9126CDB12D9441639FCC4C91E7E309FE1"/>
    <w:rsid w:val="00B24B0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60F6C0337D6648B692AC412611C20F7A1">
    <w:name w:val="60F6C0337D6648B692AC412611C20F7A1"/>
    <w:rsid w:val="00B24B0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4882256373B241089E44519AAEA3CB461">
    <w:name w:val="4882256373B241089E44519AAEA3CB461"/>
    <w:rsid w:val="00B24B0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77610D18F07A440FBC3E9917058C9E1E1">
    <w:name w:val="77610D18F07A440FBC3E9917058C9E1E1"/>
    <w:rsid w:val="00B24B0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C5DD9410C6AA471C9E7F0B0520E062CD1">
    <w:name w:val="C5DD9410C6AA471C9E7F0B0520E062CD1"/>
    <w:rsid w:val="00B24B0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0901F8E57EBC44A2BD20D4C2B3747C701">
    <w:name w:val="0901F8E57EBC44A2BD20D4C2B3747C701"/>
    <w:rsid w:val="00B24B0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0E328522ED1E4787B904F1ED1B508CAC1">
    <w:name w:val="0E328522ED1E4787B904F1ED1B508CAC1"/>
    <w:rsid w:val="00B24B0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448B7DFB628145F78C90C5A069F431561">
    <w:name w:val="448B7DFB628145F78C90C5A069F431561"/>
    <w:rsid w:val="00B24B0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AB62202B313843278C003B937460039C2">
    <w:name w:val="AB62202B313843278C003B937460039C2"/>
    <w:rsid w:val="00B24B0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DD25B0CD32FE4953A2619DAC87F8533F2">
    <w:name w:val="DD25B0CD32FE4953A2619DAC87F8533F2"/>
    <w:rsid w:val="00B24B0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212ACEEE474F4498BC9C512D82F8D2612">
    <w:name w:val="212ACEEE474F4498BC9C512D82F8D2612"/>
    <w:rsid w:val="00B24B0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6F727CC941954A859BAF280AA050E0F32">
    <w:name w:val="6F727CC941954A859BAF280AA050E0F32"/>
    <w:rsid w:val="00B24B0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B49D3F730F4340BFA3A0EADE8DD497711">
    <w:name w:val="B49D3F730F4340BFA3A0EADE8DD497711"/>
    <w:rsid w:val="00B24B0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726870913CBB4E12BEE2E2148384426A6">
    <w:name w:val="726870913CBB4E12BEE2E2148384426A6"/>
    <w:rsid w:val="00B24B0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465BF93F7B634A40A6D08A5B428606833">
    <w:name w:val="465BF93F7B634A40A6D08A5B428606833"/>
    <w:rsid w:val="00B24B0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9E323B74A5324614A7A710FCEF59E11C6">
    <w:name w:val="9E323B74A5324614A7A710FCEF59E11C6"/>
    <w:rsid w:val="00B24B0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9040BD2E6C03400C8D4FA19BC42696BF2">
    <w:name w:val="9040BD2E6C03400C8D4FA19BC42696BF2"/>
    <w:rsid w:val="00B24B0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1EA1409475194AB3A11E490B6372149C2">
    <w:name w:val="1EA1409475194AB3A11E490B6372149C2"/>
    <w:rsid w:val="00B24B0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BBD45238B4E84DE2BBB07D9FEF2060502">
    <w:name w:val="BBD45238B4E84DE2BBB07D9FEF2060502"/>
    <w:rsid w:val="00B24B0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AD1A6564953041EEAC149FDB5F96AC182">
    <w:name w:val="AD1A6564953041EEAC149FDB5F96AC182"/>
    <w:rsid w:val="00B24B0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E0AE0317649547A4AB3ED365FBA8DB192">
    <w:name w:val="E0AE0317649547A4AB3ED365FBA8DB192"/>
    <w:rsid w:val="00B24B0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B5DDE7AEA46F41E3811889711A28232E2">
    <w:name w:val="B5DDE7AEA46F41E3811889711A28232E2"/>
    <w:rsid w:val="00B24B0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BEC418EBBC0045E3A4A72BC3DCD8A51E2">
    <w:name w:val="BEC418EBBC0045E3A4A72BC3DCD8A51E2"/>
    <w:rsid w:val="00B24B0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EB914EC1E5614F92A810CCFA8AA9F15C2">
    <w:name w:val="EB914EC1E5614F92A810CCFA8AA9F15C2"/>
    <w:rsid w:val="00B24B0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9126CDB12D9441639FCC4C91E7E309FE2">
    <w:name w:val="9126CDB12D9441639FCC4C91E7E309FE2"/>
    <w:rsid w:val="00B24B0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60F6C0337D6648B692AC412611C20F7A2">
    <w:name w:val="60F6C0337D6648B692AC412611C20F7A2"/>
    <w:rsid w:val="00B24B0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4882256373B241089E44519AAEA3CB462">
    <w:name w:val="4882256373B241089E44519AAEA3CB462"/>
    <w:rsid w:val="00B24B0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77610D18F07A440FBC3E9917058C9E1E2">
    <w:name w:val="77610D18F07A440FBC3E9917058C9E1E2"/>
    <w:rsid w:val="00B24B0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C5DD9410C6AA471C9E7F0B0520E062CD2">
    <w:name w:val="C5DD9410C6AA471C9E7F0B0520E062CD2"/>
    <w:rsid w:val="00B24B0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0901F8E57EBC44A2BD20D4C2B3747C702">
    <w:name w:val="0901F8E57EBC44A2BD20D4C2B3747C702"/>
    <w:rsid w:val="00B24B0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0E328522ED1E4787B904F1ED1B508CAC2">
    <w:name w:val="0E328522ED1E4787B904F1ED1B508CAC2"/>
    <w:rsid w:val="00B24B0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448B7DFB628145F78C90C5A069F431562">
    <w:name w:val="448B7DFB628145F78C90C5A069F431562"/>
    <w:rsid w:val="00B24B0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AB62202B313843278C003B937460039C3">
    <w:name w:val="AB62202B313843278C003B937460039C3"/>
    <w:rsid w:val="00B24B0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DD25B0CD32FE4953A2619DAC87F8533F3">
    <w:name w:val="DD25B0CD32FE4953A2619DAC87F8533F3"/>
    <w:rsid w:val="00B24B0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212ACEEE474F4498BC9C512D82F8D2613">
    <w:name w:val="212ACEEE474F4498BC9C512D82F8D2613"/>
    <w:rsid w:val="00B24B0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6F727CC941954A859BAF280AA050E0F33">
    <w:name w:val="6F727CC941954A859BAF280AA050E0F33"/>
    <w:rsid w:val="00B24B0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B49D3F730F4340BFA3A0EADE8DD497712">
    <w:name w:val="B49D3F730F4340BFA3A0EADE8DD497712"/>
    <w:rsid w:val="00B24B0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726870913CBB4E12BEE2E2148384426A7">
    <w:name w:val="726870913CBB4E12BEE2E2148384426A7"/>
    <w:rsid w:val="00B24B0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465BF93F7B634A40A6D08A5B428606834">
    <w:name w:val="465BF93F7B634A40A6D08A5B428606834"/>
    <w:rsid w:val="00B24B0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9E323B74A5324614A7A710FCEF59E11C7">
    <w:name w:val="9E323B74A5324614A7A710FCEF59E11C7"/>
    <w:rsid w:val="00B24B0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4D2A7BBE546C4C30B0230035FCB3EF54">
    <w:name w:val="4D2A7BBE546C4C30B0230035FCB3EF54"/>
    <w:rsid w:val="00B24B0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9040BD2E6C03400C8D4FA19BC42696BF3">
    <w:name w:val="9040BD2E6C03400C8D4FA19BC42696BF3"/>
    <w:rsid w:val="00B24B0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1EA1409475194AB3A11E490B6372149C3">
    <w:name w:val="1EA1409475194AB3A11E490B6372149C3"/>
    <w:rsid w:val="00B24B0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BBD45238B4E84DE2BBB07D9FEF2060503">
    <w:name w:val="BBD45238B4E84DE2BBB07D9FEF2060503"/>
    <w:rsid w:val="00B24B0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AD1A6564953041EEAC149FDB5F96AC183">
    <w:name w:val="AD1A6564953041EEAC149FDB5F96AC183"/>
    <w:rsid w:val="00B24B0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E0AE0317649547A4AB3ED365FBA8DB193">
    <w:name w:val="E0AE0317649547A4AB3ED365FBA8DB193"/>
    <w:rsid w:val="00B24B0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B5DDE7AEA46F41E3811889711A28232E3">
    <w:name w:val="B5DDE7AEA46F41E3811889711A28232E3"/>
    <w:rsid w:val="00B24B0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BEC418EBBC0045E3A4A72BC3DCD8A51E3">
    <w:name w:val="BEC418EBBC0045E3A4A72BC3DCD8A51E3"/>
    <w:rsid w:val="00B24B0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EB914EC1E5614F92A810CCFA8AA9F15C3">
    <w:name w:val="EB914EC1E5614F92A810CCFA8AA9F15C3"/>
    <w:rsid w:val="00B24B0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9126CDB12D9441639FCC4C91E7E309FE3">
    <w:name w:val="9126CDB12D9441639FCC4C91E7E309FE3"/>
    <w:rsid w:val="00B24B0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60F6C0337D6648B692AC412611C20F7A3">
    <w:name w:val="60F6C0337D6648B692AC412611C20F7A3"/>
    <w:rsid w:val="00B24B0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4882256373B241089E44519AAEA3CB463">
    <w:name w:val="4882256373B241089E44519AAEA3CB463"/>
    <w:rsid w:val="00B24B0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77610D18F07A440FBC3E9917058C9E1E3">
    <w:name w:val="77610D18F07A440FBC3E9917058C9E1E3"/>
    <w:rsid w:val="00B24B0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C5DD9410C6AA471C9E7F0B0520E062CD3">
    <w:name w:val="C5DD9410C6AA471C9E7F0B0520E062CD3"/>
    <w:rsid w:val="00B24B0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0901F8E57EBC44A2BD20D4C2B3747C703">
    <w:name w:val="0901F8E57EBC44A2BD20D4C2B3747C703"/>
    <w:rsid w:val="00B24B0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0E328522ED1E4787B904F1ED1B508CAC3">
    <w:name w:val="0E328522ED1E4787B904F1ED1B508CAC3"/>
    <w:rsid w:val="00B24B0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448B7DFB628145F78C90C5A069F431563">
    <w:name w:val="448B7DFB628145F78C90C5A069F431563"/>
    <w:rsid w:val="00B24B0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AB62202B313843278C003B937460039C4">
    <w:name w:val="AB62202B313843278C003B937460039C4"/>
    <w:rsid w:val="00B24B0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DD25B0CD32FE4953A2619DAC87F8533F4">
    <w:name w:val="DD25B0CD32FE4953A2619DAC87F8533F4"/>
    <w:rsid w:val="00B24B0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212ACEEE474F4498BC9C512D82F8D2614">
    <w:name w:val="212ACEEE474F4498BC9C512D82F8D2614"/>
    <w:rsid w:val="00B24B0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6F727CC941954A859BAF280AA050E0F34">
    <w:name w:val="6F727CC941954A859BAF280AA050E0F34"/>
    <w:rsid w:val="00B24B0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B49D3F730F4340BFA3A0EADE8DD497713">
    <w:name w:val="B49D3F730F4340BFA3A0EADE8DD497713"/>
    <w:rsid w:val="00B24B0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D78E4884E7BB474EA119E685FD68AE6E">
    <w:name w:val="D78E4884E7BB474EA119E685FD68AE6E"/>
    <w:rsid w:val="00B24B04"/>
  </w:style>
  <w:style w:type="paragraph" w:customStyle="1" w:styleId="785708F9D8F743A6AC1CDD9A4314095A">
    <w:name w:val="785708F9D8F743A6AC1CDD9A4314095A"/>
    <w:rsid w:val="00B24B04"/>
  </w:style>
  <w:style w:type="paragraph" w:customStyle="1" w:styleId="6B211A6C7FAF42B3BDF6A4CC1D4EE252">
    <w:name w:val="6B211A6C7FAF42B3BDF6A4CC1D4EE252"/>
    <w:rsid w:val="00B24B04"/>
  </w:style>
  <w:style w:type="paragraph" w:customStyle="1" w:styleId="CDFDAFE5C90C4DEC9EEEF7F5A48B541B">
    <w:name w:val="CDFDAFE5C90C4DEC9EEEF7F5A48B541B"/>
    <w:rsid w:val="00B24B04"/>
  </w:style>
  <w:style w:type="paragraph" w:customStyle="1" w:styleId="EDFAF793AB684E788252B0460C303082">
    <w:name w:val="EDFAF793AB684E788252B0460C303082"/>
    <w:rsid w:val="00B24B04"/>
  </w:style>
  <w:style w:type="paragraph" w:customStyle="1" w:styleId="E7C8BFC001D14485A5E0F30F8D8C592D">
    <w:name w:val="E7C8BFC001D14485A5E0F30F8D8C592D"/>
    <w:rsid w:val="00B24B04"/>
  </w:style>
  <w:style w:type="paragraph" w:customStyle="1" w:styleId="1946299BDF0F439ABB02A5011C181FA4">
    <w:name w:val="1946299BDF0F439ABB02A5011C181FA4"/>
    <w:rsid w:val="00B24B04"/>
  </w:style>
  <w:style w:type="paragraph" w:customStyle="1" w:styleId="50F402295AD84125B51DD20D42C53B5A">
    <w:name w:val="50F402295AD84125B51DD20D42C53B5A"/>
    <w:rsid w:val="00B24B04"/>
  </w:style>
  <w:style w:type="paragraph" w:customStyle="1" w:styleId="4257D0093DAD472F89924B385F3F218E">
    <w:name w:val="4257D0093DAD472F89924B385F3F218E"/>
    <w:rsid w:val="00B24B04"/>
  </w:style>
  <w:style w:type="paragraph" w:customStyle="1" w:styleId="99F0C923D77D49CA958057F88D76FA00">
    <w:name w:val="99F0C923D77D49CA958057F88D76FA00"/>
    <w:rsid w:val="00B24B04"/>
  </w:style>
  <w:style w:type="paragraph" w:customStyle="1" w:styleId="19EE546388FD44A495622C2E0DF1D78E">
    <w:name w:val="19EE546388FD44A495622C2E0DF1D78E"/>
    <w:rsid w:val="00B24B04"/>
  </w:style>
  <w:style w:type="paragraph" w:customStyle="1" w:styleId="25F903C5C80947C093C1ABAE3769F2E4">
    <w:name w:val="25F903C5C80947C093C1ABAE3769F2E4"/>
    <w:rsid w:val="00B24B04"/>
  </w:style>
  <w:style w:type="paragraph" w:customStyle="1" w:styleId="4B6E3C933AEA4A65B37FE4549B6B16B9">
    <w:name w:val="4B6E3C933AEA4A65B37FE4549B6B16B9"/>
    <w:rsid w:val="00B24B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CB7C178312E44282E744D77552B3C0" ma:contentTypeVersion="19" ma:contentTypeDescription="Crée un document." ma:contentTypeScope="" ma:versionID="056ccd0af303495d673e2866258e73a8">
  <xsd:schema xmlns:xsd="http://www.w3.org/2001/XMLSchema" xmlns:xs="http://www.w3.org/2001/XMLSchema" xmlns:p="http://schemas.microsoft.com/office/2006/metadata/properties" xmlns:ns2="5315f942-8268-4302-88f4-1cd1e47bb5a2" xmlns:ns3="537d0940-02ec-40ed-bf10-522b24de9730" targetNamespace="http://schemas.microsoft.com/office/2006/metadata/properties" ma:root="true" ma:fieldsID="4af5236ada7b8fff5e2d159a4af6873d" ns2:_="" ns3:_="">
    <xsd:import namespace="5315f942-8268-4302-88f4-1cd1e47bb5a2"/>
    <xsd:import namespace="537d0940-02ec-40ed-bf10-522b24de9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Date" minOccurs="0"/>
                <xsd:element ref="ns2:SnowSkateFest2013ParcCit_x00e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5f942-8268-4302-88f4-1cd1e47bb5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86bb7c8f-c4d1-43dc-a9d1-50b4b99e06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Date" ma:index="25" nillable="true" ma:displayName="Date" ma:format="DateOnly" ma:internalName="Date">
      <xsd:simpleType>
        <xsd:restriction base="dms:DateTime"/>
      </xsd:simpleType>
    </xsd:element>
    <xsd:element name="SnowSkateFest2013ParcCit_x00e9_" ma:index="26" nillable="true" ma:displayName="SnowSkateFest 2013 Parc Cité" ma:format="Thumbnail" ma:internalName="SnowSkateFest2013ParcCit_x00e9_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d0940-02ec-40ed-bf10-522b24de9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d0c49-c7c2-4a49-a26c-19ff6079ed9b}" ma:internalName="TaxCatchAll" ma:showField="CatchAllData" ma:web="537d0940-02ec-40ed-bf10-522b24de9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15f942-8268-4302-88f4-1cd1e47bb5a2">
      <Terms xmlns="http://schemas.microsoft.com/office/infopath/2007/PartnerControls"/>
    </lcf76f155ced4ddcb4097134ff3c332f>
    <TaxCatchAll xmlns="537d0940-02ec-40ed-bf10-522b24de9730" xsi:nil="true"/>
    <_Flow_SignoffStatus xmlns="5315f942-8268-4302-88f4-1cd1e47bb5a2" xsi:nil="true"/>
    <Date xmlns="5315f942-8268-4302-88f4-1cd1e47bb5a2" xsi:nil="true"/>
    <SnowSkateFest2013ParcCit_x00e9_ xmlns="5315f942-8268-4302-88f4-1cd1e47bb5a2" xsi:nil="true"/>
  </documentManagement>
</p:properties>
</file>

<file path=customXml/itemProps1.xml><?xml version="1.0" encoding="utf-8"?>
<ds:datastoreItem xmlns:ds="http://schemas.openxmlformats.org/officeDocument/2006/customXml" ds:itemID="{5200C1D3-DE15-4D38-B4BE-80BA2C0F13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4D10D1-D6EC-4BE1-B1FB-671F225C6604}"/>
</file>

<file path=customXml/itemProps3.xml><?xml version="1.0" encoding="utf-8"?>
<ds:datastoreItem xmlns:ds="http://schemas.openxmlformats.org/officeDocument/2006/customXml" ds:itemID="{35960936-F3DA-4F08-B2B6-050C00324DAB}"/>
</file>

<file path=customXml/itemProps4.xml><?xml version="1.0" encoding="utf-8"?>
<ds:datastoreItem xmlns:ds="http://schemas.openxmlformats.org/officeDocument/2006/customXml" ds:itemID="{BA49E7E7-A7BA-4A72-B2D6-33C0F4D118A9}"/>
</file>

<file path=docProps/app.xml><?xml version="1.0" encoding="utf-8"?>
<Properties xmlns="http://schemas.openxmlformats.org/officeDocument/2006/extended-properties" xmlns:vt="http://schemas.openxmlformats.org/officeDocument/2006/docPropsVTypes">
  <Template>430F2EE0</Template>
  <TotalTime>2</TotalTime>
  <Pages>2</Pages>
  <Words>821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Longueuil</Company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Raymond, Nancy</dc:creator>
  <cp:keywords/>
  <dc:description/>
  <cp:lastModifiedBy>Darche, Maxime</cp:lastModifiedBy>
  <cp:revision>3</cp:revision>
  <cp:lastPrinted>2020-03-11T13:23:00Z</cp:lastPrinted>
  <dcterms:created xsi:type="dcterms:W3CDTF">2020-03-16T13:07:00Z</dcterms:created>
  <dcterms:modified xsi:type="dcterms:W3CDTF">2020-03-16T13:50:00Z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0x01010053CB7C178312E44282E744D77552B3C0</vt:lpwstr>
  </property>
  <property fmtid="{D5CDD505-2E9C-101B-9397-08002B2CF9AE}" pid="3" name="MediaServiceImageTags">
    <vt:lpwstr/>
  </property>
</Properties>
</file>