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51" w:rsidRPr="00E95B31" w:rsidRDefault="00963609" w:rsidP="00600298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003399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-54610</wp:posOffset>
            </wp:positionV>
            <wp:extent cx="1457325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t xml:space="preserve"> </w:t>
      </w:r>
      <w:r w:rsidR="008A6851">
        <w:rPr>
          <w:b/>
          <w:color w:val="003399"/>
          <w:sz w:val="40"/>
        </w:rPr>
        <w:tab/>
      </w:r>
      <w:r w:rsidR="008A6851" w:rsidRPr="00E95B31">
        <w:rPr>
          <w:b/>
          <w:color w:val="003399"/>
          <w:sz w:val="40"/>
        </w:rPr>
        <w:t>Demande de réservation</w:t>
      </w:r>
    </w:p>
    <w:p w:rsidR="00F43511" w:rsidRPr="00CE65C3" w:rsidRDefault="00F43511" w:rsidP="008A6851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</w:rPr>
      </w:pPr>
      <w:r w:rsidRPr="00CE65C3">
        <w:rPr>
          <w:rFonts w:ascii="Calibri" w:hAnsi="Calibri"/>
          <w:color w:val="000000"/>
          <w:sz w:val="22"/>
          <w:szCs w:val="18"/>
        </w:rPr>
        <w:br/>
        <w:t>Direction de la culture, du loisir et du développement social</w:t>
      </w:r>
    </w:p>
    <w:p w:rsidR="008A6851" w:rsidRPr="00C105EB" w:rsidRDefault="008A6851" w:rsidP="008A6851">
      <w:pPr>
        <w:autoSpaceDE w:val="0"/>
        <w:autoSpaceDN w:val="0"/>
        <w:adjustRightInd w:val="0"/>
        <w:spacing w:after="0"/>
        <w:jc w:val="center"/>
        <w:rPr>
          <w:sz w:val="20"/>
          <w:szCs w:val="16"/>
        </w:rPr>
      </w:pPr>
      <w:r w:rsidRPr="00C105EB">
        <w:rPr>
          <w:sz w:val="20"/>
          <w:szCs w:val="16"/>
        </w:rPr>
        <w:t>Télé</w:t>
      </w:r>
      <w:r w:rsidR="00CE65C3" w:rsidRPr="00C105EB">
        <w:rPr>
          <w:sz w:val="20"/>
          <w:szCs w:val="16"/>
        </w:rPr>
        <w:t xml:space="preserve">phone : 450 463-7100, poste </w:t>
      </w:r>
      <w:r w:rsidR="0083395A">
        <w:rPr>
          <w:sz w:val="20"/>
          <w:szCs w:val="16"/>
        </w:rPr>
        <w:t>2928</w:t>
      </w:r>
    </w:p>
    <w:p w:rsidR="00EA5985" w:rsidRPr="00C105EB" w:rsidRDefault="00034284" w:rsidP="008A6851">
      <w:pPr>
        <w:jc w:val="center"/>
        <w:rPr>
          <w:bCs/>
          <w:color w:val="2F5496" w:themeColor="accent5" w:themeShade="BF"/>
          <w:sz w:val="20"/>
        </w:rPr>
      </w:pPr>
      <w:hyperlink r:id="rId8" w:history="1">
        <w:r w:rsidR="0083395A" w:rsidRPr="00FA0ECE">
          <w:rPr>
            <w:rStyle w:val="Lienhypertexte"/>
            <w:bCs/>
            <w:sz w:val="20"/>
          </w:rPr>
          <w:t>communautaire.reservations@longueuil.quebec</w:t>
        </w:r>
      </w:hyperlink>
    </w:p>
    <w:tbl>
      <w:tblPr>
        <w:tblStyle w:val="Grilledutableau"/>
        <w:tblW w:w="51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5"/>
        <w:gridCol w:w="886"/>
        <w:gridCol w:w="945"/>
        <w:gridCol w:w="182"/>
        <w:gridCol w:w="395"/>
        <w:gridCol w:w="732"/>
        <w:gridCol w:w="685"/>
        <w:gridCol w:w="442"/>
        <w:gridCol w:w="697"/>
        <w:gridCol w:w="343"/>
        <w:gridCol w:w="88"/>
        <w:gridCol w:w="1127"/>
        <w:gridCol w:w="711"/>
        <w:gridCol w:w="416"/>
        <w:gridCol w:w="1143"/>
      </w:tblGrid>
      <w:tr w:rsidR="00181C3E" w:rsidRPr="00181C3E" w:rsidTr="003F1476">
        <w:trPr>
          <w:trHeight w:val="414"/>
          <w:jc w:val="center"/>
        </w:trPr>
        <w:tc>
          <w:tcPr>
            <w:tcW w:w="11057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0522DA" w:rsidRPr="00C00679" w:rsidRDefault="002242C4" w:rsidP="0042709B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b/>
                <w:bCs/>
                <w:color w:val="2F5496" w:themeColor="accent5" w:themeShade="BF"/>
                <w:sz w:val="24"/>
                <w:szCs w:val="22"/>
              </w:rPr>
            </w:pPr>
            <w:r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>Note :</w:t>
            </w:r>
            <w:r w:rsidRPr="0042709B">
              <w:rPr>
                <w:color w:val="2F5496" w:themeColor="accent5" w:themeShade="BF"/>
                <w:sz w:val="20"/>
                <w:szCs w:val="22"/>
              </w:rPr>
              <w:t xml:space="preserve"> </w:t>
            </w:r>
            <w:r w:rsidR="0042709B" w:rsidRPr="0042709B">
              <w:rPr>
                <w:b/>
                <w:color w:val="2F5496" w:themeColor="accent5" w:themeShade="BF"/>
                <w:sz w:val="20"/>
                <w:szCs w:val="22"/>
              </w:rPr>
              <w:t xml:space="preserve">Allouer </w:t>
            </w:r>
            <w:r w:rsidR="0042709B" w:rsidRPr="002C49C4">
              <w:rPr>
                <w:b/>
                <w:color w:val="2F5496" w:themeColor="accent5" w:themeShade="BF"/>
                <w:sz w:val="20"/>
                <w:szCs w:val="22"/>
                <w:u w:val="single"/>
              </w:rPr>
              <w:t>un m</w:t>
            </w:r>
            <w:r w:rsidR="00017496" w:rsidRPr="002C49C4">
              <w:rPr>
                <w:b/>
                <w:bCs/>
                <w:color w:val="2F5496" w:themeColor="accent5" w:themeShade="BF"/>
                <w:sz w:val="20"/>
                <w:szCs w:val="22"/>
                <w:u w:val="single"/>
              </w:rPr>
              <w:t>inimum</w:t>
            </w:r>
            <w:r w:rsidR="0042709B"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 xml:space="preserve"> de</w:t>
            </w:r>
            <w:r w:rsidRPr="0042709B">
              <w:rPr>
                <w:rFonts w:ascii="Comic Sans MS" w:hAnsi="Comic Sans MS"/>
                <w:b/>
                <w:bCs/>
                <w:color w:val="2F5496" w:themeColor="accent5" w:themeShade="BF"/>
                <w:sz w:val="20"/>
                <w:szCs w:val="22"/>
              </w:rPr>
              <w:t xml:space="preserve"> </w:t>
            </w:r>
            <w:r w:rsidRPr="0042709B">
              <w:rPr>
                <w:rFonts w:ascii="Arial Black" w:hAnsi="Arial Black"/>
                <w:b/>
                <w:bCs/>
                <w:color w:val="2F5496" w:themeColor="accent5" w:themeShade="BF"/>
                <w:sz w:val="20"/>
                <w:szCs w:val="22"/>
              </w:rPr>
              <w:t>DIX (10) JOURS OUVRABL</w:t>
            </w:r>
            <w:r w:rsidR="002C2B9A" w:rsidRPr="0042709B">
              <w:rPr>
                <w:rFonts w:ascii="Arial Black" w:hAnsi="Arial Black"/>
                <w:b/>
                <w:bCs/>
                <w:color w:val="2F5496" w:themeColor="accent5" w:themeShade="BF"/>
                <w:sz w:val="20"/>
                <w:szCs w:val="22"/>
              </w:rPr>
              <w:t>ES</w:t>
            </w:r>
            <w:r w:rsidRPr="0042709B">
              <w:rPr>
                <w:rFonts w:ascii="Comic Sans MS" w:hAnsi="Comic Sans MS"/>
                <w:b/>
                <w:bCs/>
                <w:color w:val="2F5496" w:themeColor="accent5" w:themeShade="BF"/>
                <w:sz w:val="20"/>
                <w:szCs w:val="22"/>
              </w:rPr>
              <w:t xml:space="preserve"> </w:t>
            </w:r>
            <w:r w:rsidRPr="0042709B">
              <w:rPr>
                <w:b/>
                <w:bCs/>
                <w:color w:val="2F5496" w:themeColor="accent5" w:themeShade="BF"/>
                <w:sz w:val="20"/>
                <w:szCs w:val="22"/>
              </w:rPr>
              <w:t>pour le traitement des demandes de réservation.</w:t>
            </w:r>
          </w:p>
        </w:tc>
      </w:tr>
      <w:tr w:rsidR="008A6851" w:rsidRPr="008A6851" w:rsidTr="003F1476">
        <w:trPr>
          <w:trHeight w:val="414"/>
          <w:jc w:val="center"/>
        </w:trPr>
        <w:tc>
          <w:tcPr>
            <w:tcW w:w="11057" w:type="dxa"/>
            <w:gridSpan w:val="15"/>
            <w:tcBorders>
              <w:top w:val="single" w:sz="4" w:space="0" w:color="auto"/>
            </w:tcBorders>
            <w:shd w:val="clear" w:color="auto" w:fill="003399"/>
          </w:tcPr>
          <w:p w:rsidR="008A6851" w:rsidRPr="008A6851" w:rsidRDefault="008A6851" w:rsidP="008A6851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orbel" w:eastAsia="Calibri" w:hAnsi="Corbel" w:cs="Times New Roman"/>
                <w:b/>
                <w:color w:val="FFFFFF"/>
              </w:rPr>
            </w:pPr>
            <w:r w:rsidRPr="008A6851">
              <w:rPr>
                <w:rFonts w:ascii="Corbel" w:eastAsia="Calibri" w:hAnsi="Corbel" w:cs="Times New Roman"/>
                <w:b/>
                <w:color w:val="FFFFFF"/>
              </w:rPr>
              <w:t>IDENTIFICATION DU DEMANDEUR</w:t>
            </w:r>
            <w:r w:rsidRPr="008A6851">
              <w:rPr>
                <w:rFonts w:ascii="Corbel" w:eastAsia="Calibri" w:hAnsi="Corbel" w:cs="Times New Roman"/>
                <w:b/>
                <w:color w:val="FFFFFF"/>
              </w:rPr>
              <w:tab/>
            </w:r>
            <w:r w:rsidRPr="008A6851">
              <w:rPr>
                <w:rFonts w:ascii="Corbel" w:eastAsia="Calibri" w:hAnsi="Corbel" w:cs="Times New Roman"/>
                <w:b/>
                <w:color w:val="FFFFFF"/>
              </w:rPr>
              <w:tab/>
            </w:r>
          </w:p>
        </w:tc>
      </w:tr>
      <w:tr w:rsidR="00494421" w:rsidRPr="008A6851" w:rsidTr="002F3DE2">
        <w:trPr>
          <w:trHeight w:val="244"/>
          <w:jc w:val="center"/>
        </w:trPr>
        <w:tc>
          <w:tcPr>
            <w:tcW w:w="2265" w:type="dxa"/>
            <w:vAlign w:val="bottom"/>
          </w:tcPr>
          <w:p w:rsidR="00494421" w:rsidRPr="00C00679" w:rsidRDefault="00494421" w:rsidP="00317B83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Nouvelle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192893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2408" w:type="dxa"/>
            <w:gridSpan w:val="4"/>
          </w:tcPr>
          <w:p w:rsidR="00494421" w:rsidRPr="00C00679" w:rsidRDefault="00494421" w:rsidP="00317B83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Annulation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-16480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679"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4"/>
          </w:tcPr>
          <w:p w:rsidR="00494421" w:rsidRPr="00C00679" w:rsidRDefault="00494421" w:rsidP="00317B83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>M</w:t>
            </w:r>
            <w:r>
              <w:rPr>
                <w:rFonts w:ascii="Calibri" w:eastAsia="Calibri" w:hAnsi="Calibri" w:cs="Times New Roman"/>
                <w:b/>
                <w:sz w:val="20"/>
                <w:szCs w:val="22"/>
              </w:rPr>
              <w:t>odification</w:t>
            </w:r>
            <w:r w:rsidRPr="00C00679"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 réservation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2"/>
                </w:rPr>
                <w:id w:val="-1993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6"/>
          </w:tcPr>
          <w:p w:rsidR="00494421" w:rsidRPr="00C00679" w:rsidRDefault="00494421" w:rsidP="0090715B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</w:pBd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2"/>
              </w:rPr>
              <w:t xml:space="preserve"># confirmation : </w:t>
            </w:r>
          </w:p>
        </w:tc>
      </w:tr>
      <w:tr w:rsidR="000522DA" w:rsidRPr="008A6851" w:rsidTr="002F3DE2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0522DA" w:rsidRPr="00B357FE" w:rsidRDefault="000522DA" w:rsidP="00AE682A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Organisme :</w:t>
            </w:r>
          </w:p>
        </w:tc>
        <w:tc>
          <w:tcPr>
            <w:tcW w:w="4964" w:type="dxa"/>
            <w:gridSpan w:val="8"/>
            <w:tcBorders>
              <w:bottom w:val="single" w:sz="4" w:space="0" w:color="auto"/>
            </w:tcBorders>
            <w:vAlign w:val="bottom"/>
          </w:tcPr>
          <w:p w:rsidR="000522DA" w:rsidRPr="001169F7" w:rsidRDefault="000522D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bottom"/>
          </w:tcPr>
          <w:p w:rsidR="000522DA" w:rsidRPr="00A52446" w:rsidRDefault="000522DA" w:rsidP="00C47AB3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52446">
              <w:rPr>
                <w:rFonts w:ascii="Calibri" w:eastAsia="Calibri" w:hAnsi="Calibri" w:cs="Times New Roman"/>
                <w:b/>
                <w:sz w:val="22"/>
                <w:szCs w:val="22"/>
              </w:rPr>
              <w:t># Numéro organisme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522DA" w:rsidRPr="001169F7" w:rsidRDefault="000522D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4421" w:rsidRPr="008A6851" w:rsidTr="002F3DE2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494421" w:rsidRPr="00B357FE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Adresse :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421" w:rsidRPr="001169F7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Align w:val="bottom"/>
          </w:tcPr>
          <w:p w:rsidR="00494421" w:rsidRPr="00A52446" w:rsidRDefault="00494421" w:rsidP="00C47AB3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52446">
              <w:rPr>
                <w:rFonts w:ascii="Calibri" w:eastAsia="Calibri" w:hAnsi="Calibri" w:cs="Times New Roman"/>
                <w:b/>
                <w:sz w:val="22"/>
                <w:szCs w:val="22"/>
              </w:rPr>
              <w:t>Code postal 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421" w:rsidRPr="001169F7" w:rsidRDefault="00494421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682A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AE682A" w:rsidRPr="00B357FE" w:rsidRDefault="00A7179D" w:rsidP="00A7179D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Nom du d</w:t>
            </w:r>
            <w:r w:rsidR="00AE682A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emandeur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AE682A" w:rsidRPr="001169F7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682A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AE682A" w:rsidRPr="00B357FE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Téléphone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AE682A" w:rsidRPr="001169F7" w:rsidRDefault="00AE682A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0E09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CD0E09" w:rsidRPr="00B357FE" w:rsidRDefault="00CD0E09" w:rsidP="008A6851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Courriel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CD0E09" w:rsidRPr="001169F7" w:rsidRDefault="00CD0E09" w:rsidP="00616254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2010F" w:rsidRPr="008A6851" w:rsidTr="003F1476">
        <w:trPr>
          <w:trHeight w:hRule="exact" w:val="369"/>
          <w:jc w:val="center"/>
        </w:trPr>
        <w:tc>
          <w:tcPr>
            <w:tcW w:w="2265" w:type="dxa"/>
            <w:vAlign w:val="bottom"/>
          </w:tcPr>
          <w:p w:rsidR="0042010F" w:rsidRPr="00B357FE" w:rsidRDefault="0081724A" w:rsidP="004201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Régisseur v</w:t>
            </w:r>
            <w:r w:rsidR="0042010F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ille attitré</w:t>
            </w:r>
            <w:r w:rsidR="0033798D"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: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42010F" w:rsidRPr="001169F7" w:rsidRDefault="0042010F" w:rsidP="008A6851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6851" w:rsidRPr="008A6851" w:rsidTr="003F1476">
        <w:trPr>
          <w:trHeight w:val="47"/>
          <w:jc w:val="center"/>
        </w:trPr>
        <w:tc>
          <w:tcPr>
            <w:tcW w:w="11057" w:type="dxa"/>
            <w:gridSpan w:val="15"/>
            <w:shd w:val="clear" w:color="auto" w:fill="auto"/>
          </w:tcPr>
          <w:p w:rsidR="008A6851" w:rsidRPr="008A6851" w:rsidRDefault="008A6851" w:rsidP="008A6851">
            <w:pPr>
              <w:spacing w:after="0" w:line="240" w:lineRule="auto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707E90" w:rsidRPr="008A6851" w:rsidTr="003F1476">
        <w:trPr>
          <w:trHeight w:val="47"/>
          <w:jc w:val="center"/>
        </w:trPr>
        <w:tc>
          <w:tcPr>
            <w:tcW w:w="11057" w:type="dxa"/>
            <w:gridSpan w:val="15"/>
            <w:shd w:val="clear" w:color="auto" w:fill="auto"/>
          </w:tcPr>
          <w:p w:rsidR="00707E90" w:rsidRPr="008A6851" w:rsidRDefault="00707E90" w:rsidP="008A6851">
            <w:pPr>
              <w:spacing w:after="0" w:line="240" w:lineRule="auto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8A6851" w:rsidRPr="008A6851" w:rsidTr="003F1476">
        <w:trPr>
          <w:trHeight w:val="414"/>
          <w:jc w:val="center"/>
        </w:trPr>
        <w:tc>
          <w:tcPr>
            <w:tcW w:w="11057" w:type="dxa"/>
            <w:gridSpan w:val="15"/>
            <w:shd w:val="clear" w:color="auto" w:fill="003399"/>
          </w:tcPr>
          <w:p w:rsidR="008A6851" w:rsidRPr="008A6851" w:rsidRDefault="008A6851" w:rsidP="00843C7C">
            <w:pPr>
              <w:tabs>
                <w:tab w:val="left" w:pos="7035"/>
                <w:tab w:val="right" w:pos="8810"/>
              </w:tabs>
              <w:spacing w:before="60" w:after="60" w:line="240" w:lineRule="auto"/>
              <w:outlineLvl w:val="0"/>
              <w:rPr>
                <w:rFonts w:ascii="Corbel" w:eastAsia="Calibri" w:hAnsi="Corbel" w:cs="Times New Roman"/>
                <w:b/>
                <w:color w:val="FFFFFF"/>
              </w:rPr>
            </w:pPr>
            <w:r w:rsidRPr="008A6851">
              <w:rPr>
                <w:rFonts w:ascii="Corbel" w:eastAsia="Calibri" w:hAnsi="Corbel" w:cs="Times New Roman"/>
                <w:b/>
                <w:color w:val="FFFFFF"/>
              </w:rPr>
              <w:t>EMPLACEMENT</w:t>
            </w:r>
            <w:r w:rsidR="007976FC">
              <w:rPr>
                <w:rFonts w:ascii="Corbel" w:eastAsia="Calibri" w:hAnsi="Corbel" w:cs="Times New Roman"/>
                <w:b/>
                <w:color w:val="FFFFFF"/>
              </w:rPr>
              <w:t xml:space="preserve"> </w:t>
            </w:r>
            <w:r w:rsidR="00F52478">
              <w:rPr>
                <w:rFonts w:ascii="Corbel" w:eastAsia="Calibri" w:hAnsi="Corbel" w:cs="Times New Roman"/>
                <w:b/>
                <w:color w:val="FFFFFF"/>
              </w:rPr>
              <w:t xml:space="preserve">   </w:t>
            </w:r>
            <w:r w:rsidR="007976FC" w:rsidRPr="00F52478">
              <w:rPr>
                <w:rFonts w:ascii="Calibri" w:eastAsia="Calibri" w:hAnsi="Calibri" w:cs="Times New Roman"/>
                <w:sz w:val="16"/>
                <w:lang w:bidi="fr-FR"/>
              </w:rPr>
              <w:t>L’organisme doit compléter un cahier de charge pour les événements majeurs.</w:t>
            </w:r>
            <w:r w:rsidR="007976FC">
              <w:rPr>
                <w:rFonts w:ascii="Calibri" w:eastAsia="Calibri" w:hAnsi="Calibri" w:cs="Times New Roman"/>
                <w:sz w:val="16"/>
                <w:lang w:bidi="fr-FR"/>
              </w:rPr>
              <w:t xml:space="preserve"> </w:t>
            </w:r>
            <w:r w:rsidR="00F52478">
              <w:rPr>
                <w:rFonts w:ascii="Corbel" w:eastAsia="Calibri" w:hAnsi="Corbel" w:cs="Times New Roman"/>
                <w:b/>
                <w:color w:val="FFFFFF"/>
              </w:rPr>
              <w:t xml:space="preserve">                 </w:t>
            </w:r>
          </w:p>
        </w:tc>
      </w:tr>
      <w:tr w:rsidR="008A6851" w:rsidRPr="008A6851" w:rsidTr="003F1476">
        <w:trPr>
          <w:trHeight w:val="334"/>
          <w:jc w:val="center"/>
        </w:trPr>
        <w:tc>
          <w:tcPr>
            <w:tcW w:w="11057" w:type="dxa"/>
            <w:gridSpan w:val="15"/>
            <w:vAlign w:val="bottom"/>
          </w:tcPr>
          <w:p w:rsidR="008A6851" w:rsidRPr="008A6851" w:rsidRDefault="008A6851" w:rsidP="00983AFC">
            <w:pPr>
              <w:spacing w:before="80" w:after="0" w:line="240" w:lineRule="auto"/>
              <w:rPr>
                <w:rFonts w:ascii="Calibri" w:eastAsia="Calibri" w:hAnsi="Calibri" w:cs="Times New Roman"/>
              </w:rPr>
            </w:pPr>
            <w:r w:rsidRPr="00B66F5D">
              <w:rPr>
                <w:rFonts w:ascii="Calibri" w:eastAsia="Calibri" w:hAnsi="Calibri" w:cs="Times New Roman"/>
                <w:b/>
                <w:sz w:val="22"/>
                <w:lang w:bidi="fr-FR"/>
              </w:rPr>
              <w:t>ARRONDISSEMENT</w:t>
            </w:r>
            <w:r w:rsidRPr="00B66F5D">
              <w:rPr>
                <w:rFonts w:ascii="Calibri" w:eastAsia="Calibri" w:hAnsi="Calibri" w:cs="Times New Roman"/>
                <w:sz w:val="22"/>
                <w:lang w:bidi="fr-FR"/>
              </w:rPr>
              <w:t xml:space="preserve"> où se tiendra l’événement :</w:t>
            </w:r>
            <w:r w:rsidRPr="00B66F5D">
              <w:rPr>
                <w:rFonts w:ascii="Comic Sans MS" w:eastAsia="Calibri" w:hAnsi="Comic Sans MS" w:cs="Times New Roman"/>
                <w:sz w:val="14"/>
              </w:rPr>
              <w:t xml:space="preserve">    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Saint-Hubert</w:t>
            </w:r>
            <w:r w:rsidRPr="008A6851">
              <w:rPr>
                <w:rFonts w:ascii="Comic Sans MS" w:eastAsia="Calibri" w:hAnsi="Comic Sans MS" w:cs="Times New Roman"/>
                <w:sz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1138528295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F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E604CB" w:rsidRPr="008A6851">
              <w:rPr>
                <w:rFonts w:ascii="Comic Sans MS" w:eastAsia="Calibri" w:hAnsi="Comic Sans MS" w:cs="Times New Roman"/>
                <w:b/>
                <w:sz w:val="16"/>
              </w:rPr>
              <w:t xml:space="preserve">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Greenfield Park</w:t>
            </w:r>
            <w:r w:rsidRPr="008A6851">
              <w:rPr>
                <w:rFonts w:ascii="Comic Sans MS" w:eastAsia="Calibri" w:hAnsi="Comic Sans MS" w:cs="Times New Roman"/>
                <w:color w:val="FF0000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1572161833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CB" w:rsidRPr="00180550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E604CB" w:rsidRPr="008A6851">
              <w:rPr>
                <w:rFonts w:ascii="Comic Sans MS" w:eastAsia="Calibri" w:hAnsi="Comic Sans MS" w:cs="Times New Roman"/>
                <w:b/>
                <w:sz w:val="16"/>
              </w:rPr>
              <w:t xml:space="preserve"> </w:t>
            </w:r>
            <w:r w:rsidRPr="008A6851">
              <w:rPr>
                <w:rFonts w:ascii="Comic Sans MS" w:eastAsia="Calibri" w:hAnsi="Comic Sans MS" w:cs="Times New Roman"/>
                <w:b/>
                <w:sz w:val="16"/>
              </w:rPr>
              <w:t>Vieux Longueuil</w:t>
            </w:r>
            <w:r w:rsidRPr="008A6851">
              <w:rPr>
                <w:rFonts w:ascii="Comic Sans MS" w:eastAsia="Calibri" w:hAnsi="Comic Sans MS" w:cs="Times New Roman"/>
                <w:color w:val="FF0000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</w:rPr>
                <w:id w:val="-153917134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CB" w:rsidRPr="00180550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24129" w:rsidRPr="001169F7" w:rsidTr="003F1476">
        <w:trPr>
          <w:trHeight w:val="401"/>
          <w:jc w:val="center"/>
        </w:trPr>
        <w:tc>
          <w:tcPr>
            <w:tcW w:w="2265" w:type="dxa"/>
            <w:vAlign w:val="bottom"/>
          </w:tcPr>
          <w:p w:rsidR="00D24129" w:rsidRPr="00B357FE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Lieu (1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  <w:vertAlign w:val="superscript"/>
              </w:rPr>
              <w:t>er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choix) : </w:t>
            </w:r>
          </w:p>
        </w:tc>
        <w:tc>
          <w:tcPr>
            <w:tcW w:w="8792" w:type="dxa"/>
            <w:gridSpan w:val="14"/>
            <w:tcBorders>
              <w:bottom w:val="single" w:sz="4" w:space="0" w:color="auto"/>
            </w:tcBorders>
            <w:vAlign w:val="bottom"/>
          </w:tcPr>
          <w:p w:rsidR="00D24129" w:rsidRPr="001169F7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4129" w:rsidRPr="001169F7" w:rsidTr="003F1476">
        <w:trPr>
          <w:trHeight w:val="168"/>
          <w:jc w:val="center"/>
        </w:trPr>
        <w:tc>
          <w:tcPr>
            <w:tcW w:w="2265" w:type="dxa"/>
            <w:vAlign w:val="bottom"/>
          </w:tcPr>
          <w:p w:rsidR="00D24129" w:rsidRPr="00B357FE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Lieu (2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  <w:vertAlign w:val="superscript"/>
              </w:rPr>
              <w:t>e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choix) :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129" w:rsidRPr="001169F7" w:rsidRDefault="00D24129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6DFB" w:rsidRPr="001169F7" w:rsidTr="003F1476">
        <w:trPr>
          <w:trHeight w:val="316"/>
          <w:jc w:val="center"/>
        </w:trPr>
        <w:tc>
          <w:tcPr>
            <w:tcW w:w="2265" w:type="dxa"/>
            <w:vAlign w:val="bottom"/>
          </w:tcPr>
          <w:p w:rsidR="00D36DFB" w:rsidRPr="00B357FE" w:rsidRDefault="00D36DFB" w:rsidP="00983AFC">
            <w:pPr>
              <w:spacing w:before="80" w:after="0" w:line="240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Description activité :</w:t>
            </w:r>
          </w:p>
        </w:tc>
        <w:tc>
          <w:tcPr>
            <w:tcW w:w="8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DFB" w:rsidRPr="001169F7" w:rsidRDefault="00D36DFB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710F" w:rsidRPr="008A6851" w:rsidTr="003F1476">
        <w:trPr>
          <w:trHeight w:val="401"/>
          <w:jc w:val="center"/>
        </w:trPr>
        <w:tc>
          <w:tcPr>
            <w:tcW w:w="2265" w:type="dxa"/>
            <w:vAlign w:val="bottom"/>
          </w:tcPr>
          <w:p w:rsidR="002F710F" w:rsidRPr="00B357FE" w:rsidRDefault="002F710F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Date(s) : </w:t>
            </w:r>
            <w:r w:rsidRPr="00B357FE">
              <w:rPr>
                <w:rFonts w:eastAsia="Calibri" w:cs="Times New Roman"/>
                <w:b/>
                <w:sz w:val="22"/>
                <w:szCs w:val="22"/>
              </w:rPr>
              <w:t>Le (ou les) :</w:t>
            </w:r>
          </w:p>
        </w:tc>
        <w:sdt>
          <w:sdtPr>
            <w:rPr>
              <w:rFonts w:ascii="Calibri" w:eastAsia="Calibri" w:hAnsi="Calibri" w:cs="Times New Roman"/>
              <w:sz w:val="24"/>
            </w:rPr>
            <w:alias w:val="Calendrier"/>
            <w:tag w:val="Date"/>
            <w:id w:val="782538718"/>
            <w:placeholder>
              <w:docPart w:val="726870913CBB4E12BEE2E2148384426A"/>
            </w:placeholder>
            <w:showingPlcHdr/>
            <w15:color w:val="333399"/>
            <w:date w:fullDate="2018-11-06T00:00:00Z"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2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F710F" w:rsidRPr="00EF4767" w:rsidRDefault="002A348B" w:rsidP="002A348B">
                <w:pPr>
                  <w:spacing w:before="80" w:after="0" w:line="240" w:lineRule="auto"/>
                  <w:rPr>
                    <w:rFonts w:ascii="Calibri" w:eastAsia="Calibri" w:hAnsi="Calibri" w:cs="Times New Roman"/>
                    <w:sz w:val="24"/>
                  </w:rPr>
                </w:pPr>
                <w:r w:rsidRPr="00836A3C">
                  <w:rPr>
                    <w:rStyle w:val="Textedelespacerserv"/>
                    <w:sz w:val="22"/>
                    <w:szCs w:val="22"/>
                  </w:rPr>
                  <w:t>Cliquez ici pour entrer une date.</w:t>
                </w:r>
              </w:p>
            </w:tc>
          </w:sdtContent>
        </w:sdt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10F" w:rsidRPr="00EF4767" w:rsidRDefault="00034284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alias w:val="Et / Ou / À"/>
                <w:tag w:val="Et / Ou"/>
                <w:id w:val="1518347772"/>
                <w:placeholder>
                  <w:docPart w:val="465BF93F7B634A40A6D08A5B42860683"/>
                </w:placeholder>
                <w:showingPlcHdr/>
                <w15:color w:val="000080"/>
                <w:dropDownList>
                  <w:listItem w:value="Choisissez un élément."/>
                  <w:listItem w:displayText="Et" w:value="Et"/>
                  <w:listItem w:displayText="Ou" w:value="Ou"/>
                  <w:listItem w:displayText="À" w:value="À"/>
                </w:dropDownList>
              </w:sdtPr>
              <w:sdtEndPr>
                <w:rPr>
                  <w:sz w:val="16"/>
                </w:rPr>
              </w:sdtEndPr>
              <w:sdtContent>
                <w:r w:rsidR="00B66F5D" w:rsidRPr="00B66F5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sz w:val="22"/>
            </w:rPr>
            <w:alias w:val="Calendrier"/>
            <w:tag w:val="Date"/>
            <w:id w:val="-1095473530"/>
            <w:placeholder>
              <w:docPart w:val="9E323B74A5324614A7A710FCEF59E11C"/>
            </w:placeholder>
            <w:showingPlcHdr/>
            <w15:color w:val="333399"/>
            <w:date w:fullDate="2018-11-15T00:00:00Z"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F710F" w:rsidRPr="00EF4767" w:rsidRDefault="002A348B" w:rsidP="002A348B">
                <w:pPr>
                  <w:spacing w:before="80" w:after="0" w:line="240" w:lineRule="auto"/>
                  <w:rPr>
                    <w:rFonts w:ascii="Calibri" w:eastAsia="Calibri" w:hAnsi="Calibri" w:cs="Times New Roman"/>
                    <w:sz w:val="24"/>
                  </w:rPr>
                </w:pPr>
                <w:r w:rsidRPr="00836A3C">
                  <w:rPr>
                    <w:rStyle w:val="Textedelespacerserv"/>
                    <w:sz w:val="22"/>
                    <w:szCs w:val="22"/>
                  </w:rPr>
                  <w:t>Cliquez ici pour entrer une date.</w:t>
                </w:r>
              </w:p>
            </w:tc>
          </w:sdtContent>
        </w:sdt>
      </w:tr>
      <w:tr w:rsidR="00FE20B0" w:rsidRPr="008A6851" w:rsidTr="003F1476">
        <w:trPr>
          <w:trHeight w:hRule="exact" w:val="57"/>
          <w:jc w:val="center"/>
        </w:trPr>
        <w:tc>
          <w:tcPr>
            <w:tcW w:w="2265" w:type="dxa"/>
            <w:vAlign w:val="bottom"/>
          </w:tcPr>
          <w:p w:rsidR="00FE20B0" w:rsidRPr="008A6851" w:rsidRDefault="00FE20B0" w:rsidP="00983AFC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2A348B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0B0" w:rsidRDefault="00FE20B0" w:rsidP="002A348B">
            <w:pPr>
              <w:spacing w:before="80"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80880" w:rsidRPr="003514C3" w:rsidTr="003F1476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B357FE" w:rsidRDefault="00D80880" w:rsidP="00571DA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Journée (s)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101471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01471">
              <w:rPr>
                <w:rFonts w:ascii="Calibri" w:eastAsia="Calibri" w:hAnsi="Calibri" w:cs="Times New Roman"/>
                <w:b/>
                <w:sz w:val="16"/>
                <w:szCs w:val="16"/>
              </w:rPr>
              <w:t>Dimanche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18889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E7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Lundi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2648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Mardi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14818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Mercredi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21288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Jeudi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15277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E7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Vendredi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20388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3E7"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D80880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Samedi </w:t>
            </w:r>
            <w:sdt>
              <w:sdtPr>
                <w:rPr>
                  <w:rFonts w:ascii="Comic Sans MS" w:eastAsia="Calibri" w:hAnsi="Comic Sans MS" w:cs="Times New Roman"/>
                  <w:b/>
                  <w:sz w:val="16"/>
                </w:rPr>
                <w:id w:val="-7145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D80880" w:rsidRPr="003514C3" w:rsidTr="00025B7C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0" w:rsidRPr="00025B7C" w:rsidRDefault="00D80880" w:rsidP="0078061E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25B7C">
              <w:rPr>
                <w:rFonts w:eastAsia="Calibri" w:cstheme="minorHAnsi"/>
                <w:b/>
                <w:sz w:val="20"/>
                <w:szCs w:val="20"/>
              </w:rPr>
              <w:t>Heure Début (incluant montage</w:t>
            </w:r>
            <w:r w:rsidRPr="00025B7C">
              <w:rPr>
                <w:rFonts w:eastAsia="Calibri" w:cstheme="minorHAnsi"/>
                <w:b/>
                <w:color w:val="FF0000"/>
                <w:sz w:val="20"/>
                <w:szCs w:val="20"/>
              </w:rPr>
              <w:t>*</w:t>
            </w:r>
            <w:r w:rsidRPr="00025B7C">
              <w:rPr>
                <w:rFonts w:eastAsia="Calibri" w:cstheme="minorHAnsi"/>
                <w:b/>
                <w:sz w:val="20"/>
                <w:szCs w:val="20"/>
              </w:rPr>
              <w:t>)</w:t>
            </w:r>
            <w:r w:rsidR="00B357FE" w:rsidRPr="00025B7C">
              <w:rPr>
                <w:rFonts w:eastAsia="Calibr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128474699"/>
                <w:placeholder>
                  <w:docPart w:val="78E9E86A3E134B2F9D927E38030259D8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687680930"/>
                <w:placeholder>
                  <w:docPart w:val="6778B01EB06B4EC0910F2816BFA12342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424261560"/>
                <w:placeholder>
                  <w:docPart w:val="09BBE7BF250E45CB95930CD51883EC34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337124340"/>
                <w:placeholder>
                  <w:docPart w:val="D31A2BF6977F42D694F03DBE1316B71D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463867167"/>
                <w:placeholder>
                  <w:docPart w:val="EECEFEF071A24FB8AF63E72FA47D1CE1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688364612"/>
                <w:placeholder>
                  <w:docPart w:val="9794889D3EA04B2781E1DB50ADC90E58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1834256717"/>
                <w:placeholder>
                  <w:docPart w:val="C373F0D163E742609D42D750CFAD7C23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D80880" w:rsidRPr="003514C3" w:rsidTr="00025B7C">
        <w:trPr>
          <w:trHeight w:val="85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80" w:rsidRPr="00025B7C" w:rsidRDefault="00D80880" w:rsidP="00571DAA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025B7C">
              <w:rPr>
                <w:rFonts w:eastAsia="Calibri" w:cstheme="minorHAnsi"/>
                <w:b/>
                <w:sz w:val="20"/>
                <w:szCs w:val="20"/>
              </w:rPr>
              <w:t>Heure Fin (incluant démontage</w:t>
            </w:r>
            <w:r w:rsidRPr="00025B7C">
              <w:rPr>
                <w:rFonts w:eastAsia="Calibri" w:cstheme="minorHAnsi"/>
                <w:b/>
                <w:color w:val="FF0000"/>
                <w:sz w:val="20"/>
                <w:szCs w:val="20"/>
              </w:rPr>
              <w:t>*</w:t>
            </w:r>
            <w:r w:rsidRPr="00025B7C">
              <w:rPr>
                <w:rFonts w:eastAsia="Calibri" w:cstheme="minorHAnsi"/>
                <w:b/>
                <w:sz w:val="20"/>
                <w:szCs w:val="20"/>
              </w:rPr>
              <w:t>) 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31103662"/>
                <w:placeholder>
                  <w:docPart w:val="44841432E4AE4A8F883D33A9F8B748D1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861265687"/>
                <w:placeholder>
                  <w:docPart w:val="E39520989EC24DE5B4F54F0FF8FD391C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714967342"/>
                <w:placeholder>
                  <w:docPart w:val="AFBF367CE4A24DE8BD4711B77CF88C4C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895942687"/>
                <w:placeholder>
                  <w:docPart w:val="CABE5248813C465A9BEEE896A562633C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1467582804"/>
                <w:placeholder>
                  <w:docPart w:val="0038006F939448BF85956D3024587BFF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-87152518"/>
                <w:placeholder>
                  <w:docPart w:val="0B418B0BBFB74CDA951F798AD23D9772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80" w:rsidRPr="003514C3" w:rsidRDefault="00034284" w:rsidP="00571DAA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Heure"/>
                <w:tag w:val="Heure"/>
                <w:id w:val="504712586"/>
                <w:placeholder>
                  <w:docPart w:val="DEBBAE91606F4BFC98F2577E0781044A"/>
                </w:placeholder>
                <w:showingPlcHdr/>
                <w15:color w:val="000080"/>
                <w:dropDownList>
                  <w:listItem w:value="Choisissez un élément."/>
                  <w:listItem w:displayText="07:00" w:value="07:00"/>
                  <w:listItem w:displayText="07:15" w:value="07:15"/>
                  <w:listItem w:displayText="07:30" w:value="07:30"/>
                  <w:listItem w:displayText="07:45" w:value="07:45"/>
                  <w:listItem w:displayText="08:00" w:value="08:00"/>
                  <w:listItem w:displayText="08:15" w:value="08:15"/>
                  <w:listItem w:displayText="08:30" w:value="08:30"/>
                  <w:listItem w:displayText="08:45" w:value="08:45"/>
                  <w:listItem w:displayText="09:00" w:value="09:00"/>
                  <w:listItem w:displayText="09:15" w:value="09:15"/>
                  <w:listItem w:displayText="09:30" w:value="09:30"/>
                  <w:listItem w:displayText="09:45" w:value="09:45"/>
                  <w:listItem w:displayText="10:00" w:value="10:00"/>
                  <w:listItem w:displayText="10:15" w:value="10:15"/>
                  <w:listItem w:displayText="10:30" w:value="10:30"/>
                  <w:listItem w:displayText="10:45" w:value="10:45"/>
                  <w:listItem w:displayText="11:00" w:value="11:00"/>
                  <w:listItem w:displayText="11:15" w:value="11:15"/>
                  <w:listItem w:displayText="11:30" w:value="11:30"/>
                  <w:listItem w:displayText="11:45" w:value="11:45"/>
                  <w:listItem w:displayText="12:00" w:value="12:00"/>
                  <w:listItem w:displayText="12:15" w:value="12:15"/>
                  <w:listItem w:displayText="12:30" w:value="12:30"/>
                  <w:listItem w:displayText="12:45" w:value="12:45"/>
                  <w:listItem w:displayText="13:00" w:value="13:00"/>
                  <w:listItem w:displayText="13:15" w:value="13:15"/>
                  <w:listItem w:displayText="13:30" w:value="13:30"/>
                  <w:listItem w:displayText="13:45" w:value="13:45"/>
                  <w:listItem w:displayText="14:00" w:value="14:00"/>
                  <w:listItem w:displayText="14:15" w:value="14:15"/>
                  <w:listItem w:displayText="14:30" w:value="14:30"/>
                  <w:listItem w:displayText="14:45" w:value="14:45"/>
                  <w:listItem w:displayText="15:00" w:value="15:00"/>
                  <w:listItem w:displayText="15:15" w:value="15:15"/>
                  <w:listItem w:displayText="15:30" w:value="15:30"/>
                  <w:listItem w:displayText="15:45" w:value="15:45"/>
                  <w:listItem w:displayText="16:00" w:value="16:00"/>
                  <w:listItem w:displayText="16:15" w:value="16:15"/>
                  <w:listItem w:displayText="16:30" w:value="16:30"/>
                  <w:listItem w:displayText="16:45" w:value="16:45"/>
                  <w:listItem w:displayText="17:00" w:value="17:00"/>
                  <w:listItem w:displayText="17:15" w:value="17:15"/>
                  <w:listItem w:displayText="17:30" w:value="17:30"/>
                  <w:listItem w:displayText="17:45" w:value="17:45"/>
                  <w:listItem w:displayText="18:00" w:value="18:00"/>
                  <w:listItem w:displayText="18:15" w:value="18:15"/>
                  <w:listItem w:displayText="18:30" w:value="18:30"/>
                  <w:listItem w:displayText="18:45" w:value="18:45"/>
                  <w:listItem w:displayText="19:00" w:value="19:00"/>
                  <w:listItem w:displayText="19:15" w:value="19:15"/>
                  <w:listItem w:displayText="19:30" w:value="19:30"/>
                  <w:listItem w:displayText="19:45" w:value="19:45"/>
                  <w:listItem w:displayText="20:00" w:value="20:00"/>
                  <w:listItem w:displayText="20:15" w:value="20:15"/>
                  <w:listItem w:displayText="20:30" w:value="20:30"/>
                  <w:listItem w:displayText="20:45" w:value="20:45"/>
                  <w:listItem w:displayText="21:00" w:value="21:00"/>
                  <w:listItem w:displayText="21:15" w:value="21:15"/>
                  <w:listItem w:displayText="21:30" w:value="21:30"/>
                  <w:listItem w:displayText="21:45" w:value="21:45"/>
                  <w:listItem w:displayText="22:00" w:value="22:00"/>
                  <w:listItem w:displayText="22:15" w:value="22:15"/>
                  <w:listItem w:displayText="22:30" w:value="22:30"/>
                  <w:listItem w:displayText="22:45" w:value="22:45"/>
                  <w:listItem w:displayText="23:00" w:value="23:00"/>
                  <w:listItem w:displayText="23:15" w:value="23:15"/>
                  <w:listItem w:displayText="23:30" w:value="23:30"/>
                  <w:listItem w:displayText="23:45" w:value="23:45"/>
                  <w:listItem w:displayText="00:00" w:value="00:00"/>
                  <w:listItem w:displayText="00:15" w:value="00:15"/>
                  <w:listItem w:displayText="00:30" w:value="00:30"/>
                  <w:listItem w:displayText="00:45" w:value="00:45"/>
                  <w:listItem w:displayText="01:00" w:value="01:00"/>
                  <w:listItem w:displayText="01:15" w:value="01:15"/>
                  <w:listItem w:displayText="01:30" w:value="01:30"/>
                  <w:listItem w:displayText="01:45" w:value="01:45"/>
                  <w:listItem w:displayText="02:00" w:value="02:00"/>
                  <w:listItem w:displayText="02:15" w:value="02:15"/>
                  <w:listItem w:displayText="02:30" w:value="02:30"/>
                  <w:listItem w:displayText="02:45" w:value="02:45"/>
                  <w:listItem w:displayText="03:00" w:value="03:00"/>
                </w:dropDownList>
              </w:sdtPr>
              <w:sdtEndPr/>
              <w:sdtContent>
                <w:r w:rsidR="00F813E7" w:rsidRPr="00583C33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  <w:tr w:rsidR="00843C7C" w:rsidRPr="008A6851" w:rsidTr="003F1476">
        <w:trPr>
          <w:trHeight w:val="369"/>
          <w:jc w:val="center"/>
        </w:trPr>
        <w:tc>
          <w:tcPr>
            <w:tcW w:w="11057" w:type="dxa"/>
            <w:gridSpan w:val="15"/>
            <w:vAlign w:val="bottom"/>
          </w:tcPr>
          <w:p w:rsidR="00843C7C" w:rsidRPr="00BA3C71" w:rsidRDefault="00843C7C" w:rsidP="00983AFC">
            <w:pPr>
              <w:spacing w:before="80"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*Attention ! Aucun montage/démontag</w:t>
            </w:r>
            <w:r w:rsidR="0081724A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e ne sera effectué par la V</w:t>
            </w:r>
            <w:r w:rsidR="00133F44">
              <w:rPr>
                <w:rFonts w:ascii="Calibri" w:eastAsia="Calibri" w:hAnsi="Calibri" w:cs="Times New Roman"/>
                <w:color w:val="FF0000"/>
                <w:sz w:val="18"/>
                <w:szCs w:val="18"/>
                <w:lang w:bidi="fr-FR"/>
              </w:rPr>
              <w:t>ille</w:t>
            </w:r>
          </w:p>
        </w:tc>
      </w:tr>
      <w:tr w:rsidR="00FB750F" w:rsidRPr="008A6851" w:rsidTr="003F1476">
        <w:trPr>
          <w:trHeight w:val="316"/>
          <w:jc w:val="center"/>
        </w:trPr>
        <w:tc>
          <w:tcPr>
            <w:tcW w:w="4096" w:type="dxa"/>
            <w:gridSpan w:val="3"/>
            <w:vAlign w:val="bottom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eastAsia="Calibri" w:cs="Times New Roman"/>
                <w:b/>
                <w:sz w:val="22"/>
                <w:szCs w:val="22"/>
              </w:rPr>
              <w:t>Nombre de personnes attendues :</w:t>
            </w:r>
          </w:p>
        </w:tc>
        <w:tc>
          <w:tcPr>
            <w:tcW w:w="1994" w:type="dxa"/>
            <w:gridSpan w:val="4"/>
            <w:vAlign w:val="bottom"/>
          </w:tcPr>
          <w:p w:rsidR="00FB750F" w:rsidRDefault="00FB750F" w:rsidP="00C47AB3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Nombre d’adultes :</w: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bottom"/>
          </w:tcPr>
          <w:p w:rsidR="00FB750F" w:rsidRPr="001169F7" w:rsidRDefault="00FB750F" w:rsidP="00FB750F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ind w:left="-109" w:right="240" w:firstLine="10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vAlign w:val="bottom"/>
          </w:tcPr>
          <w:p w:rsidR="00FB750F" w:rsidRDefault="00FB750F" w:rsidP="00C47AB3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Nombre d’enfants 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FB750F" w:rsidRPr="001169F7" w:rsidRDefault="00FB750F" w:rsidP="00FB750F">
            <w:pPr>
              <w:tabs>
                <w:tab w:val="left" w:pos="885"/>
                <w:tab w:val="left" w:leader="underscore" w:pos="2586"/>
                <w:tab w:val="left" w:pos="2835"/>
                <w:tab w:val="left" w:pos="3862"/>
                <w:tab w:val="left" w:leader="underscore" w:pos="5421"/>
              </w:tabs>
              <w:spacing w:before="80" w:after="0" w:line="240" w:lineRule="auto"/>
              <w:ind w:left="-109" w:right="240" w:firstLine="10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750F" w:rsidRPr="008A6851" w:rsidTr="003F1476">
        <w:trPr>
          <w:trHeight w:val="316"/>
          <w:jc w:val="center"/>
        </w:trPr>
        <w:tc>
          <w:tcPr>
            <w:tcW w:w="4096" w:type="dxa"/>
            <w:gridSpan w:val="3"/>
            <w:vAlign w:val="bottom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Utilisiez-vous ce plateau l’an dernier ?</w:t>
            </w:r>
          </w:p>
        </w:tc>
        <w:tc>
          <w:tcPr>
            <w:tcW w:w="6961" w:type="dxa"/>
            <w:gridSpan w:val="12"/>
            <w:tcBorders>
              <w:bottom w:val="single" w:sz="4" w:space="0" w:color="auto"/>
            </w:tcBorders>
            <w:vAlign w:val="bottom"/>
          </w:tcPr>
          <w:p w:rsidR="00FB750F" w:rsidRPr="003514C3" w:rsidRDefault="00034284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Choix"/>
                <w:tag w:val="Oui ou Non"/>
                <w:id w:val="721643824"/>
                <w:placeholder>
                  <w:docPart w:val="0901F8E57EBC44A2BD20D4C2B3747C70"/>
                </w:placeholder>
                <w:showingPlcHdr/>
                <w15:color w:val="333399"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FB750F" w:rsidRPr="00836A3C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FB750F" w:rsidRPr="008A6851" w:rsidTr="003F1476">
        <w:trPr>
          <w:trHeight w:val="384"/>
          <w:jc w:val="center"/>
        </w:trPr>
        <w:tc>
          <w:tcPr>
            <w:tcW w:w="4096" w:type="dxa"/>
            <w:gridSpan w:val="3"/>
            <w:vAlign w:val="center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Demande de permis d’alcool</w:t>
            </w:r>
            <w:r w:rsidRPr="00B357FE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  <w:t>*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?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50F" w:rsidRDefault="00034284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alias w:val="Choix"/>
                <w:tag w:val="Choix"/>
                <w:id w:val="1925458250"/>
                <w:placeholder>
                  <w:docPart w:val="0E328522ED1E4787B904F1ED1B508CAC"/>
                </w:placeholder>
                <w:showingPlcHdr/>
                <w15:color w:val="333399"/>
                <w:dropDownList>
                  <w:listItem w:value="Choisissez un élément."/>
                  <w:listItem w:displayText="Non" w:value="Non"/>
                  <w:listItem w:displayText="Pour la consommation." w:value="Pour la consommation."/>
                  <w:listItem w:displayText="Pour en faire la vente." w:value="Pour en faire la vente."/>
                  <w:listItem w:displayText="Pour la consommation et la vente." w:value="Pour la consommation et la vente."/>
                </w:dropDownList>
              </w:sdtPr>
              <w:sdtEndPr/>
              <w:sdtContent>
                <w:r w:rsidR="00FB750F" w:rsidRPr="001169F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FB750F" w:rsidRPr="008A6851" w:rsidTr="003F1476">
        <w:trPr>
          <w:trHeight w:val="384"/>
          <w:jc w:val="center"/>
        </w:trPr>
        <w:tc>
          <w:tcPr>
            <w:tcW w:w="11057" w:type="dxa"/>
            <w:gridSpan w:val="15"/>
            <w:vAlign w:val="center"/>
          </w:tcPr>
          <w:p w:rsidR="00FB750F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*L’organisme est responsable de se procurer son permis à la </w:t>
            </w:r>
            <w:r w:rsidRPr="00BA3C71">
              <w:rPr>
                <w:rFonts w:cstheme="minorHAnsi"/>
                <w:i/>
                <w:iCs/>
                <w:color w:val="FF0000"/>
                <w:sz w:val="18"/>
                <w:szCs w:val="18"/>
                <w:lang w:eastAsia="fr-CA"/>
              </w:rPr>
              <w:t>Régie des alcools, des courses et des jeux</w:t>
            </w:r>
            <w:r w:rsidRPr="00BA3C71">
              <w:rPr>
                <w:rFonts w:cstheme="minorHAnsi"/>
                <w:color w:val="FF0000"/>
                <w:sz w:val="18"/>
                <w:szCs w:val="18"/>
                <w:lang w:eastAsia="fr-CA"/>
              </w:rPr>
              <w:t> </w:t>
            </w:r>
            <w:r>
              <w:rPr>
                <w:rFonts w:cstheme="minorHAnsi"/>
                <w:color w:val="FF0000"/>
                <w:sz w:val="18"/>
                <w:szCs w:val="18"/>
                <w:lang w:eastAsia="fr-CA"/>
              </w:rPr>
              <w:t>(RACJ)</w:t>
            </w:r>
          </w:p>
        </w:tc>
      </w:tr>
      <w:tr w:rsidR="00FB750F" w:rsidRPr="008A6851" w:rsidTr="00034284">
        <w:trPr>
          <w:trHeight w:val="480"/>
          <w:jc w:val="center"/>
        </w:trPr>
        <w:tc>
          <w:tcPr>
            <w:tcW w:w="4096" w:type="dxa"/>
            <w:gridSpan w:val="3"/>
            <w:vAlign w:val="center"/>
          </w:tcPr>
          <w:p w:rsidR="00FB750F" w:rsidRPr="00B357FE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Besoin d’un prêt d’équipement</w:t>
            </w:r>
            <w:r w:rsidRPr="00B357FE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</w:rPr>
              <w:t>*</w:t>
            </w: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 ?</w:t>
            </w:r>
          </w:p>
        </w:tc>
        <w:sdt>
          <w:sdtPr>
            <w:rPr>
              <w:rFonts w:ascii="Calibri" w:eastAsia="Calibri" w:hAnsi="Calibri" w:cs="Times New Roman"/>
              <w:b/>
              <w:sz w:val="24"/>
              <w:szCs w:val="24"/>
            </w:rPr>
            <w:id w:val="983975379"/>
            <w:placeholder>
              <w:docPart w:val="448B7DFB628145F78C90C5A069F43156"/>
            </w:placeholder>
            <w:showingPlcHdr/>
            <w:comboBox>
              <w:listItem w:value="Choisissez un élément."/>
              <w:listItem w:displayText="Oui (organisme reconnu seulement)" w:value="Oui (organisme reconnu seulement)"/>
              <w:listItem w:displayText="Non" w:value="Non"/>
            </w:comboBox>
          </w:sdtPr>
          <w:sdtEndPr/>
          <w:sdtContent>
            <w:tc>
              <w:tcPr>
                <w:tcW w:w="6961" w:type="dxa"/>
                <w:gridSpan w:val="12"/>
                <w:vAlign w:val="center"/>
              </w:tcPr>
              <w:p w:rsidR="00FB750F" w:rsidRDefault="00862454" w:rsidP="00FB750F">
                <w:pPr>
                  <w:pBdr>
                    <w:bottom w:val="single" w:sz="4" w:space="1" w:color="auto"/>
                  </w:pBdr>
                  <w:spacing w:before="80" w:after="0" w:line="240" w:lineRule="auto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1169F7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04FEF" w:rsidRPr="008A6851" w:rsidTr="00A04FEF">
        <w:trPr>
          <w:trHeight w:val="278"/>
          <w:jc w:val="center"/>
        </w:trPr>
        <w:tc>
          <w:tcPr>
            <w:tcW w:w="4096" w:type="dxa"/>
            <w:gridSpan w:val="3"/>
            <w:vAlign w:val="center"/>
          </w:tcPr>
          <w:p w:rsidR="00A04FEF" w:rsidRPr="00B357FE" w:rsidRDefault="00A04FE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A3C71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Uniquement les organismes reconnus</w:t>
            </w:r>
          </w:p>
        </w:tc>
        <w:tc>
          <w:tcPr>
            <w:tcW w:w="6961" w:type="dxa"/>
            <w:gridSpan w:val="12"/>
            <w:vAlign w:val="center"/>
          </w:tcPr>
          <w:p w:rsidR="00A04FEF" w:rsidRDefault="00A04FEF" w:rsidP="00A04FE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B750F" w:rsidRPr="008A6851" w:rsidTr="00A04FEF">
        <w:trPr>
          <w:trHeight w:hRule="exact" w:val="170"/>
          <w:jc w:val="center"/>
        </w:trPr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FB750F" w:rsidRDefault="00FB750F" w:rsidP="006838CC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61" w:type="dxa"/>
            <w:gridSpan w:val="12"/>
            <w:tcBorders>
              <w:bottom w:val="single" w:sz="4" w:space="0" w:color="auto"/>
            </w:tcBorders>
            <w:vAlign w:val="center"/>
          </w:tcPr>
          <w:p w:rsidR="00FB750F" w:rsidRDefault="00FB750F" w:rsidP="00FB750F">
            <w:pPr>
              <w:spacing w:before="8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FB750F" w:rsidRPr="008A6851" w:rsidTr="003F1476">
        <w:trPr>
          <w:trHeight w:val="1470"/>
          <w:jc w:val="center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1" w:rsidRPr="00B357FE" w:rsidRDefault="00FB750F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57FE">
              <w:rPr>
                <w:rFonts w:ascii="Calibri" w:eastAsia="Calibri" w:hAnsi="Calibri" w:cs="Times New Roman"/>
                <w:b/>
                <w:sz w:val="22"/>
                <w:szCs w:val="22"/>
              </w:rPr>
              <w:t>Remarque du demandeur :</w:t>
            </w:r>
          </w:p>
          <w:p w:rsidR="00494421" w:rsidRDefault="00494421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56C1E" w:rsidRDefault="00956C1E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32EC" w:rsidRDefault="00B732EC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732EC" w:rsidRPr="00494421" w:rsidRDefault="00B732EC" w:rsidP="00FB750F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tbl>
      <w:tblPr>
        <w:tblW w:w="110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000"/>
        <w:gridCol w:w="3926"/>
        <w:gridCol w:w="220"/>
        <w:gridCol w:w="572"/>
        <w:gridCol w:w="1143"/>
        <w:gridCol w:w="3482"/>
        <w:gridCol w:w="162"/>
      </w:tblGrid>
      <w:tr w:rsidR="001B7CCF" w:rsidTr="00056DA0">
        <w:trPr>
          <w:cantSplit/>
          <w:trHeight w:val="683"/>
        </w:trPr>
        <w:tc>
          <w:tcPr>
            <w:tcW w:w="1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hideMark/>
          </w:tcPr>
          <w:p w:rsidR="001B7CCF" w:rsidRDefault="001B7CCF" w:rsidP="004751EC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eastAsia="Calibri" w:cs="Times New Roman"/>
                <w:b/>
                <w:color w:val="FFFFFF"/>
                <w:sz w:val="24"/>
              </w:rPr>
            </w:pPr>
            <w:r>
              <w:rPr>
                <w:rFonts w:ascii="Corbel" w:eastAsia="Calibri" w:hAnsi="Corbel" w:cs="Times New Roman"/>
                <w:b/>
                <w:color w:val="FFFFFF"/>
              </w:rPr>
              <w:lastRenderedPageBreak/>
              <w:t>PRÊT</w:t>
            </w:r>
            <w:r w:rsidR="003B7E13">
              <w:rPr>
                <w:rFonts w:ascii="Corbel" w:eastAsia="Calibri" w:hAnsi="Corbel" w:cs="Times New Roman"/>
                <w:b/>
                <w:color w:val="FFFFFF"/>
              </w:rPr>
              <w:t xml:space="preserve"> D’ÉQUIPEMENT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fr-CA" w:eastAsia="fr-CA"/>
              </w:rPr>
              <w:t xml:space="preserve">  -  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600, rue du Parc Industriel – Longueuil</w:t>
            </w:r>
          </w:p>
          <w:p w:rsidR="001B7CCF" w:rsidRDefault="00B943F9" w:rsidP="004751EC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eastAsia="Calibri" w:cs="Times New Roman"/>
                <w:b/>
                <w:color w:val="FFFFFF"/>
                <w:sz w:val="24"/>
              </w:rPr>
            </w:pPr>
            <w:r>
              <w:rPr>
                <w:rFonts w:eastAsia="Calibri" w:cs="Times New Roman"/>
                <w:b/>
                <w:color w:val="FFFFFF"/>
                <w:sz w:val="24"/>
              </w:rPr>
              <w:t>Pour informations : 450 463-7100</w:t>
            </w:r>
            <w:r w:rsidR="001B7CCF">
              <w:rPr>
                <w:rFonts w:eastAsia="Calibri" w:cs="Times New Roman"/>
                <w:b/>
                <w:color w:val="FFFFFF"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#</w:t>
            </w:r>
            <w:r w:rsidR="0083395A">
              <w:rPr>
                <w:rFonts w:eastAsia="Calibri" w:cs="Times New Roman"/>
                <w:b/>
                <w:color w:val="FFFFFF"/>
                <w:sz w:val="24"/>
              </w:rPr>
              <w:t>29</w:t>
            </w:r>
            <w:r w:rsidR="00466980">
              <w:rPr>
                <w:rFonts w:eastAsia="Calibri" w:cs="Times New Roman"/>
                <w:b/>
                <w:color w:val="FFFFFF"/>
                <w:sz w:val="24"/>
              </w:rPr>
              <w:t>25</w:t>
            </w:r>
            <w:r w:rsidR="0083395A">
              <w:rPr>
                <w:rFonts w:eastAsia="Calibri" w:cs="Times New Roman"/>
                <w:b/>
                <w:color w:val="FFFFFF"/>
                <w:sz w:val="24"/>
              </w:rPr>
              <w:t xml:space="preserve"> ou communautaire</w:t>
            </w:r>
            <w:r>
              <w:rPr>
                <w:rFonts w:eastAsia="Calibri" w:cs="Times New Roman"/>
                <w:b/>
                <w:color w:val="FFFFFF"/>
                <w:sz w:val="24"/>
              </w:rPr>
              <w:t>.reservations@longueuil.quebec</w:t>
            </w:r>
          </w:p>
          <w:p w:rsidR="003B7E13" w:rsidRPr="005B73D0" w:rsidRDefault="003B7E13" w:rsidP="008A3839">
            <w:pPr>
              <w:tabs>
                <w:tab w:val="left" w:pos="7035"/>
                <w:tab w:val="right" w:pos="8810"/>
              </w:tabs>
              <w:spacing w:before="60" w:after="6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4"/>
                <w:lang w:val="fr-CA" w:eastAsia="fr-CA"/>
              </w:rPr>
            </w:pPr>
            <w:r w:rsidRPr="005B73D0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>S</w:t>
            </w:r>
            <w:r w:rsidR="008A3839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 xml:space="preserve">ection réservée </w:t>
            </w:r>
            <w:r w:rsidRPr="005B73D0">
              <w:rPr>
                <w:rFonts w:asciiTheme="majorHAnsi" w:eastAsia="Times New Roman" w:hAnsiTheme="majorHAnsi" w:cs="Times New Roman"/>
                <w:b/>
                <w:bCs/>
                <w:i/>
                <w:color w:val="FFC000"/>
                <w:szCs w:val="24"/>
                <w:lang w:val="fr-CA" w:eastAsia="fr-CA"/>
              </w:rPr>
              <w:t>aux organismes reconnus</w:t>
            </w:r>
          </w:p>
        </w:tc>
      </w:tr>
      <w:tr w:rsidR="001B7CCF" w:rsidTr="00056DA0">
        <w:trPr>
          <w:cantSplit/>
          <w:trHeight w:val="2446"/>
        </w:trPr>
        <w:tc>
          <w:tcPr>
            <w:tcW w:w="1091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FFFFFF"/>
            </w:tcBorders>
            <w:hideMark/>
          </w:tcPr>
          <w:tbl>
            <w:tblPr>
              <w:tblW w:w="1084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3717"/>
              <w:gridCol w:w="20"/>
              <w:gridCol w:w="283"/>
              <w:gridCol w:w="142"/>
              <w:gridCol w:w="142"/>
              <w:gridCol w:w="1083"/>
              <w:gridCol w:w="708"/>
              <w:gridCol w:w="2268"/>
            </w:tblGrid>
            <w:tr w:rsidR="001B7CCF" w:rsidTr="00056DA0">
              <w:trPr>
                <w:cantSplit/>
                <w:trHeight w:val="202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  <w:hideMark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bookmarkStart w:id="1" w:name="Texte130" w:colFirst="0" w:colLast="0"/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 xml:space="preserve">Activité ou événement : 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vAlign w:val="center"/>
                </w:tcPr>
                <w:p w:rsidR="001B7CCF" w:rsidRPr="00444FB3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val="fr-CA" w:eastAsia="fr-CA"/>
                    </w:rPr>
                  </w:pPr>
                </w:p>
              </w:tc>
            </w:tr>
            <w:tr w:rsidR="00056DA0" w:rsidTr="000D759D">
              <w:trPr>
                <w:cantSplit/>
                <w:trHeight w:val="202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</w:tcPr>
                <w:p w:rsidR="00056DA0" w:rsidRPr="0078061E" w:rsidRDefault="00056DA0" w:rsidP="008D505D">
                  <w:pPr>
                    <w:spacing w:after="0" w:line="240" w:lineRule="auto"/>
                    <w:ind w:right="-68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Personne à contacter</w:t>
                  </w:r>
                  <w:r w:rsidR="008D505D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 xml:space="preserve"> en cas d’urgence :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8" w:space="0" w:color="FFFFFF"/>
                  </w:tcBorders>
                  <w:vAlign w:val="bottom"/>
                </w:tcPr>
                <w:p w:rsidR="00056DA0" w:rsidRPr="00444FB3" w:rsidRDefault="00056DA0" w:rsidP="00056DA0">
                  <w:pPr>
                    <w:spacing w:before="60" w:after="40" w:line="240" w:lineRule="auto"/>
                    <w:ind w:left="-70"/>
                    <w:rPr>
                      <w:rFonts w:eastAsia="Times New Roman" w:cs="Times New Roman"/>
                      <w:b/>
                      <w:sz w:val="20"/>
                      <w:szCs w:val="20"/>
                      <w:lang w:val="fr-CA" w:eastAsia="fr-CA"/>
                    </w:rPr>
                  </w:pPr>
                </w:p>
              </w:tc>
            </w:tr>
            <w:tr w:rsidR="001B7CCF" w:rsidTr="00056DA0">
              <w:trPr>
                <w:cantSplit/>
                <w:trHeight w:val="24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  <w:hideMark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l’évènement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2048877563"/>
                  <w:placeholder>
                    <w:docPart w:val="AB62202B313843278C003B937460039C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1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  <w:hideMark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  <w:tc>
                <w:tcPr>
                  <w:tcW w:w="58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CF" w:rsidRPr="0078061E" w:rsidRDefault="001B7CCF" w:rsidP="00F12BFD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À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1129044568"/>
                  <w:placeholder>
                    <w:docPart w:val="DD25B0CD32FE4953A2619DAC87F8533F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059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FFFFFF"/>
                      </w:tcBorders>
                      <w:vAlign w:val="center"/>
                      <w:hideMark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444FB3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B7CCF" w:rsidTr="00056DA0">
              <w:trPr>
                <w:cantSplit/>
                <w:trHeight w:val="24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vAlign w:val="center"/>
                </w:tcPr>
                <w:p w:rsidR="001B7CCF" w:rsidRPr="0078061E" w:rsidRDefault="001B7CCF" w:rsidP="004751EC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livraison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316538169"/>
                  <w:placeholder>
                    <w:docPart w:val="212ACEEE474F4498BC9C512D82F8D261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71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  <w:tc>
                <w:tcPr>
                  <w:tcW w:w="16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7CCF" w:rsidRPr="0078061E" w:rsidRDefault="001B7CCF" w:rsidP="00F12BFD">
                  <w:pPr>
                    <w:spacing w:before="60" w:after="4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Date de retour :</w:t>
                  </w:r>
                </w:p>
              </w:tc>
              <w:sdt>
                <w:sdtPr>
                  <w:rPr>
                    <w:rFonts w:eastAsia="Times New Roman" w:cs="Times New Roman"/>
                    <w:sz w:val="20"/>
                    <w:szCs w:val="24"/>
                    <w:lang w:val="fr-CA" w:eastAsia="fr-CA"/>
                  </w:rPr>
                  <w:alias w:val="Calendrier"/>
                  <w:tag w:val="Calendrier"/>
                  <w:id w:val="1276136882"/>
                  <w:placeholder>
                    <w:docPart w:val="6F727CC941954A859BAF280AA050E0F3"/>
                  </w:placeholder>
                  <w:showingPlcHdr/>
                  <w:date>
                    <w:dateFormat w:val="dddd, d MMMM yyyy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76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FFFFFF"/>
                      </w:tcBorders>
                      <w:vAlign w:val="center"/>
                    </w:tcPr>
                    <w:p w:rsidR="001B7CCF" w:rsidRDefault="001B7CCF" w:rsidP="004751EC">
                      <w:pPr>
                        <w:spacing w:before="60" w:after="40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fr-CA" w:eastAsia="fr-CA"/>
                        </w:rPr>
                      </w:pPr>
                      <w:r w:rsidRPr="00444FB3">
                        <w:rPr>
                          <w:rStyle w:val="Textedelespacerserv"/>
                          <w:sz w:val="20"/>
                          <w:szCs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D57831" w:rsidTr="00056DA0">
              <w:trPr>
                <w:gridAfter w:val="6"/>
                <w:wAfter w:w="4626" w:type="dxa"/>
                <w:cantSplit/>
                <w:trHeight w:val="333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  <w:hideMark/>
                </w:tcPr>
                <w:p w:rsidR="00D57831" w:rsidRPr="0078061E" w:rsidRDefault="00D57831" w:rsidP="004751EC">
                  <w:pPr>
                    <w:tabs>
                      <w:tab w:val="center" w:pos="1741"/>
                    </w:tabs>
                    <w:spacing w:before="60" w:after="60" w:line="240" w:lineRule="auto"/>
                    <w:outlineLvl w:val="0"/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fr-CA" w:eastAsia="fr-CA"/>
                    </w:rPr>
                    <w:t>Transport fait par :</w:t>
                  </w:r>
                </w:p>
              </w:tc>
              <w:sdt>
                <w:sdtPr>
                  <w:rPr>
                    <w:rFonts w:eastAsia="Times New Roman" w:cs="Times New Roman"/>
                    <w:sz w:val="18"/>
                    <w:szCs w:val="24"/>
                    <w:lang w:val="fr-CA" w:eastAsia="fr-CA"/>
                  </w:rPr>
                  <w:alias w:val="Choix"/>
                  <w:tag w:val="Choix"/>
                  <w:id w:val="-670184187"/>
                  <w:placeholder>
                    <w:docPart w:val="B49D3F730F4340BFA3A0EADE8DD49771"/>
                  </w:placeholder>
                  <w:showingPlcHdr/>
                  <w:dropDownList>
                    <w:listItem w:value="Choisissez un élément."/>
                    <w:listItem w:displayText="La ville de Longueuil" w:value="La ville de Longueuil"/>
                    <w:listItem w:displayText="L'organisme" w:value="L'organisme"/>
                  </w:dropDownList>
                </w:sdtPr>
                <w:sdtEndPr/>
                <w:sdtContent>
                  <w:tc>
                    <w:tcPr>
                      <w:tcW w:w="3737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  <w:hideMark/>
                    </w:tcPr>
                    <w:p w:rsidR="00D57831" w:rsidRDefault="00D57831" w:rsidP="004751EC">
                      <w:pPr>
                        <w:tabs>
                          <w:tab w:val="center" w:pos="1741"/>
                        </w:tabs>
                        <w:spacing w:before="60" w:after="60" w:line="240" w:lineRule="auto"/>
                        <w:outlineLvl w:val="0"/>
                        <w:rPr>
                          <w:rFonts w:eastAsia="Times New Roman" w:cs="Times New Roman"/>
                          <w:sz w:val="18"/>
                          <w:szCs w:val="24"/>
                          <w:lang w:val="fr-CA" w:eastAsia="fr-CA"/>
                        </w:rPr>
                      </w:pPr>
                      <w:r w:rsidRPr="00836A3C">
                        <w:rPr>
                          <w:rStyle w:val="Textedelespacerserv"/>
                          <w:sz w:val="20"/>
                          <w:szCs w:val="20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D24129" w:rsidTr="00056DA0">
              <w:trPr>
                <w:cantSplit/>
                <w:trHeight w:val="206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  <w:hideMark/>
                </w:tcPr>
                <w:p w:rsidR="00D24129" w:rsidRPr="0078061E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>Adresse de destination :</w:t>
                  </w:r>
                </w:p>
              </w:tc>
              <w:tc>
                <w:tcPr>
                  <w:tcW w:w="40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D24129" w:rsidRPr="00836A3C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20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D24129" w:rsidRPr="0078061E" w:rsidRDefault="00D24129" w:rsidP="00D24129">
                  <w:pPr>
                    <w:spacing w:before="12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 xml:space="preserve"> Nom du bâtiment</w:t>
                  </w:r>
                  <w:r w:rsidRPr="0078061E">
                    <w:rPr>
                      <w:rFonts w:eastAsia="Times New Roman" w:cs="Times New Roman"/>
                      <w:sz w:val="22"/>
                      <w:szCs w:val="22"/>
                      <w:lang w:val="de-DE" w:eastAsia="fr-CA"/>
                    </w:rPr>
                    <w:t xml:space="preserve"> :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D24129" w:rsidRPr="00836A3C" w:rsidRDefault="00D24129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</w:tr>
            <w:tr w:rsidR="008E13D2" w:rsidTr="00056DA0">
              <w:trPr>
                <w:cantSplit/>
                <w:trHeight w:val="206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vAlign w:val="center"/>
                </w:tcPr>
                <w:p w:rsidR="008E13D2" w:rsidRPr="0078061E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</w:pPr>
                  <w:r w:rsidRPr="0078061E">
                    <w:rPr>
                      <w:rFonts w:eastAsia="Times New Roman" w:cs="Times New Roman"/>
                      <w:b/>
                      <w:sz w:val="22"/>
                      <w:szCs w:val="22"/>
                      <w:lang w:val="de-DE" w:eastAsia="fr-CA"/>
                    </w:rPr>
                    <w:t>Local :</w:t>
                  </w:r>
                </w:p>
              </w:tc>
              <w:tc>
                <w:tcPr>
                  <w:tcW w:w="41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E13D2" w:rsidRPr="00836A3C" w:rsidRDefault="008E13D2" w:rsidP="004751EC">
                  <w:pPr>
                    <w:spacing w:before="120"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de-DE" w:eastAsia="fr-CA"/>
                    </w:rPr>
                  </w:pPr>
                </w:p>
              </w:tc>
            </w:tr>
          </w:tbl>
          <w:p w:rsidR="001B7CCF" w:rsidRDefault="001B7CCF" w:rsidP="004751EC">
            <w:pPr>
              <w:spacing w:before="60" w:after="40" w:line="240" w:lineRule="auto"/>
              <w:rPr>
                <w:rFonts w:eastAsia="Times New Roman" w:cs="Times New Roman"/>
                <w:b/>
                <w:sz w:val="20"/>
                <w:szCs w:val="18"/>
                <w:lang w:val="fr-CA" w:eastAsia="fr-CA"/>
              </w:rPr>
            </w:pPr>
          </w:p>
        </w:tc>
        <w:tc>
          <w:tcPr>
            <w:tcW w:w="1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7CCF" w:rsidRDefault="001B7CCF" w:rsidP="004751EC">
            <w:pPr>
              <w:spacing w:before="60" w:after="40" w:line="240" w:lineRule="auto"/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fr-CA" w:eastAsia="fr-CA"/>
              </w:rPr>
            </w:pPr>
          </w:p>
        </w:tc>
      </w:tr>
      <w:bookmarkEnd w:id="1"/>
      <w:tr w:rsidR="001B7CCF" w:rsidTr="002B12EB">
        <w:trPr>
          <w:cantSplit/>
          <w:trHeight w:val="23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AUDIO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CCF" w:rsidRPr="002B12EB" w:rsidRDefault="001B7CCF" w:rsidP="004751EC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ACCESSOIRES ÉLECTRIQUES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0500-00011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</w:pPr>
            <w:r w:rsidRPr="00DE0CBF"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  <w:t>ENSEMBLE DISCO (-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  <w:bookmarkStart w:id="2" w:name="Texte233" w:colFirst="0" w:colLast="0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0001-00060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- 20m (66')</w:t>
            </w:r>
          </w:p>
        </w:tc>
      </w:tr>
      <w:bookmarkEnd w:id="2"/>
      <w:tr w:rsidR="001B7CCF" w:rsidTr="00056DA0">
        <w:trPr>
          <w:cantSplit/>
          <w:trHeight w:val="321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2 CD, ampli, (1 micro/fil 10m), 1 barre à 4 prises, (2 haut-parleurs /2 fils H.P. 20m + 2 trépieds H.P.), 2 câbles IEC, rallonges élec. 2x20m et 1x10m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0001-00070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- 10m (33')</w:t>
            </w:r>
          </w:p>
        </w:tc>
      </w:tr>
      <w:tr w:rsidR="001B7CCF" w:rsidTr="00056DA0">
        <w:trPr>
          <w:cantSplit/>
          <w:trHeight w:val="216"/>
        </w:trPr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0500-00015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DE0CBF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val="fr-CA" w:eastAsia="fr-CA"/>
              </w:rPr>
            </w:pPr>
            <w:r w:rsidRPr="00DE0CBF">
              <w:rPr>
                <w:rFonts w:eastAsia="Times New Roman" w:cs="Times New Roman"/>
                <w:b/>
                <w:sz w:val="18"/>
                <w:szCs w:val="24"/>
                <w:lang w:val="fr-CA" w:eastAsia="fr-CA"/>
              </w:rPr>
              <w:t>ENSEMBLE DISCO (+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0001-00080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électrique  15 amp. 110V. -  5m (17')</w:t>
            </w:r>
          </w:p>
        </w:tc>
      </w:tr>
      <w:tr w:rsidR="001B7CCF" w:rsidTr="00056DA0">
        <w:trPr>
          <w:cantSplit/>
          <w:trHeight w:val="133"/>
        </w:trPr>
        <w:tc>
          <w:tcPr>
            <w:tcW w:w="54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2 CD, 1 EQ, 1 micro, 1 barre à 4 prises, 2 haut-parleurs amplifiés, rallonges élec. 3x20m et 2x10m, fils micro/h-p. 2x20m, 3x10m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0001-00021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Prise multiple de 6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0500-00001</w:t>
            </w:r>
          </w:p>
        </w:tc>
        <w:tc>
          <w:tcPr>
            <w:tcW w:w="3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952A3D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</w:pPr>
            <w:r w:rsidRPr="00952A3D"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  <w:t>ENS. CONFÉRENCE OU ANIMATION (- de 100 personnes)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0001-00020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Panneau élec. 40amp. 240V. 6 sorties 15amp. 120V.</w:t>
            </w:r>
          </w:p>
        </w:tc>
      </w:tr>
      <w:tr w:rsidR="001B7CCF" w:rsidTr="00056DA0">
        <w:trPr>
          <w:cantSplit/>
          <w:trHeight w:val="195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amplifiée 1 CD, (2 micro/2 pieds/2 fils 20m), 1 barre à 4 prises, (2 haut-parleurs/ 2 fils 20m + 2 trépieds), 1 rallonge électrique 20m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0001-00085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 xml:space="preserve">40amp. 240V. 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pour panneau 60amp.-20m (66')</w:t>
            </w:r>
          </w:p>
        </w:tc>
      </w:tr>
      <w:tr w:rsidR="001B7CCF" w:rsidTr="00056DA0">
        <w:trPr>
          <w:cantSplit/>
          <w:trHeight w:val="168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0500-00005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  <w:r w:rsidRPr="00952A3D"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  <w:t>ENS. CONFÉRENCE OU ANIMATION (+ de 100 personnes</w:t>
            </w:r>
            <w:r w:rsidRPr="00952A3D">
              <w:rPr>
                <w:rFonts w:eastAsia="Times New Roman" w:cs="Times New Roman"/>
                <w:sz w:val="16"/>
                <w:szCs w:val="24"/>
                <w:lang w:val="fr-CA" w:eastAsia="fr-CA"/>
              </w:rPr>
              <w:t>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0001-00090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>40amp. 240V.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pour panneau 60amp.-34m (110')</w:t>
            </w:r>
          </w:p>
        </w:tc>
      </w:tr>
      <w:tr w:rsidR="001B7CCF" w:rsidTr="00056DA0">
        <w:trPr>
          <w:cantSplit/>
          <w:trHeight w:val="313"/>
        </w:trPr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B7CCF" w:rsidRPr="00952A3D" w:rsidRDefault="001B7CCF" w:rsidP="004751E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  <w:t>Console 1 CD, (2 micros/2 pieds, 2 fils), 1 barre 4 prises,  (2 haut-parleurs amplifiés,  2 trépieds H.P.), rallonges élec. 2x20m et 2 x 10m, fils micro/haut-p. 2x20m, 4x10m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0001-00093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Câble (poêle) </w:t>
            </w:r>
            <w:r>
              <w:rPr>
                <w:rFonts w:ascii="Comic Sans MS" w:eastAsia="Times New Roman" w:hAnsi="Comic Sans MS" w:cs="Times New Roman"/>
                <w:sz w:val="12"/>
                <w:szCs w:val="24"/>
                <w:lang w:val="fr-CA" w:eastAsia="fr-CA"/>
              </w:rPr>
              <w:t>40amp. 240V.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pour panneau 60amp.-76m (250')</w:t>
            </w:r>
          </w:p>
        </w:tc>
      </w:tr>
      <w:tr w:rsidR="001B7CCF" w:rsidTr="00056DA0">
        <w:trPr>
          <w:cantSplit/>
          <w:trHeight w:val="37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80" w:after="12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keepNext/>
              <w:spacing w:before="20" w:after="80" w:line="240" w:lineRule="auto"/>
              <w:jc w:val="center"/>
              <w:outlineLvl w:val="8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AUDIOVISUEL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Pr="002B12EB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keepNext/>
              <w:spacing w:before="20" w:after="0" w:line="240" w:lineRule="auto"/>
              <w:jc w:val="center"/>
              <w:outlineLvl w:val="8"/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0"/>
                <w:lang w:eastAsia="fr-FR"/>
              </w:rPr>
              <w:t>DIVERS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0314-00040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Lecteur Blu-Ray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0402-00010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Lutrin conférence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0315-00031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Téléviseur 40" +Blu-ray et DVD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0403-00002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Table en plastique de 6 pieds rectangulaire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0315-00055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Téléviseur 55"  (HDMI + VGA)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0404-00020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Chevalet</w:t>
            </w:r>
          </w:p>
        </w:tc>
      </w:tr>
      <w:tr w:rsidR="001B7CCF" w:rsidTr="00056DA0">
        <w:trPr>
          <w:cantSplit/>
          <w:trHeight w:val="258"/>
        </w:trPr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0304-00002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Toile de projection  70" x 70"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0600-00023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Support de bloc papier pour conférence (sans papier)</w:t>
            </w:r>
          </w:p>
        </w:tc>
      </w:tr>
      <w:tr w:rsidR="001B7CCF" w:rsidTr="00056DA0">
        <w:trPr>
          <w:cantSplit/>
          <w:trHeight w:val="247"/>
        </w:trPr>
        <w:tc>
          <w:tcPr>
            <w:tcW w:w="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CCF" w:rsidRDefault="001B7CCF" w:rsidP="004751EC">
            <w:pPr>
              <w:spacing w:after="0" w:line="256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0311-00002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Projecteur multimédia - </w:t>
            </w:r>
            <w:r>
              <w:rPr>
                <w:rFonts w:ascii="Comic Sans MS" w:eastAsia="Times New Roman" w:hAnsi="Comic Sans MS" w:cs="Times New Roman"/>
                <w:b/>
                <w:bCs/>
                <w:sz w:val="14"/>
                <w:szCs w:val="24"/>
                <w:lang w:val="fr-CA" w:eastAsia="fr-CA"/>
              </w:rPr>
              <w:t>FRAIS</w:t>
            </w:r>
            <w:r>
              <w:rPr>
                <w:rFonts w:ascii="Comic Sans MS" w:eastAsia="Times New Roman" w:hAnsi="Comic Sans MS" w:cs="Times New Roman"/>
                <w:b/>
                <w:sz w:val="14"/>
                <w:szCs w:val="24"/>
                <w:lang w:val="fr-CA" w:eastAsia="fr-CA"/>
              </w:rPr>
              <w:t>: 56,71$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Lucida Sans Unicode" w:eastAsia="Times New Roman" w:hAnsi="Lucida Sans Unicode" w:cs="Times New Roman"/>
                <w:b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0600-00015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Toile protection pluie 10' x 16'</w:t>
            </w:r>
          </w:p>
        </w:tc>
      </w:tr>
      <w:tr w:rsidR="001B7CCF" w:rsidTr="00056DA0">
        <w:trPr>
          <w:cantSplit/>
          <w:trHeight w:val="3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ÉCLAIRAGE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0600-00017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Veste de signaleur  (Dossard de sécurité)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0500-00210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Ensemble éclairage – spectacle – 4800W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0401-00001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Chaise pliantes en plastique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 w:rsidRPr="00135C81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0117-00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00</w:t>
            </w:r>
            <w:r w:rsidRPr="00135C81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0407-00003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Praticable pour scène -  4' x 8'</w:t>
            </w:r>
          </w:p>
        </w:tc>
      </w:tr>
      <w:tr w:rsidR="001B7CCF" w:rsidTr="00056DA0">
        <w:trPr>
          <w:cantSplit/>
          <w:trHeight w:val="259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0117-00004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Rallonge 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 0407-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Pattes praticables    12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"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 24" 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  <w:r>
              <w:rPr>
                <w:rFonts w:ascii="Comic Sans MS" w:eastAsia="Times New Roman" w:hAnsi="Comic Sans MS" w:cs="Times New Roman"/>
                <w:sz w:val="14"/>
                <w:szCs w:val="24"/>
                <w:shd w:val="clear" w:color="auto" w:fill="FFFFFF" w:themeFill="background1"/>
                <w:lang w:val="fr-CA" w:eastAsia="fr-CA"/>
              </w:rPr>
              <w:t xml:space="preserve"> 36"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MS Gothic" w:eastAsia="MS Gothic" w:hAnsi="MS Gothic" w:hint="eastAsia"/>
                <w:sz w:val="16"/>
                <w:lang w:val="en-US"/>
              </w:rPr>
              <w:t>☐</w:t>
            </w:r>
          </w:p>
        </w:tc>
      </w:tr>
      <w:tr w:rsidR="001B7CCF" w:rsidTr="00056DA0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0226-00038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Barre en T, trépied haut-parleur et éclairage K&amp;M 213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  0407-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Escalier  praticables</w:t>
            </w:r>
          </w:p>
        </w:tc>
      </w:tr>
      <w:tr w:rsidR="001B7CCF" w:rsidTr="00056DA0">
        <w:trPr>
          <w:cantSplit/>
          <w:trHeight w:val="29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0221-00040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 xml:space="preserve">Effet laser twister </w:t>
            </w:r>
            <w:r w:rsidRPr="004650B4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(lumière multi couleurs tournante)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0404-00010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Vestiaire mobile (sans cintre)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0214-00010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Spot de chorale (lumière halogène jaune de construction)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0408-00003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Rideau  10' X 13'</w:t>
            </w:r>
          </w:p>
        </w:tc>
      </w:tr>
      <w:tr w:rsidR="001B7CCF" w:rsidRPr="002B12EB" w:rsidTr="00056DA0">
        <w:trPr>
          <w:cantSplit/>
          <w:trHeight w:val="215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0207-00008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Lampe Par Led T12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z w:val="16"/>
                <w:szCs w:val="24"/>
                <w:lang w:val="fr-CA" w:eastAsia="fr-CA"/>
              </w:rPr>
              <w:t>MATÉRIEL T.P</w:t>
            </w:r>
          </w:p>
        </w:tc>
      </w:tr>
      <w:tr w:rsidR="001B7CCF" w:rsidTr="002B12EB">
        <w:trPr>
          <w:cantSplit/>
          <w:trHeight w:val="246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QTÉ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CG Omega" w:eastAsia="Times New Roman" w:hAnsi="CG Omega" w:cs="Times New Roman"/>
                <w:b/>
                <w:caps/>
                <w:sz w:val="16"/>
                <w:szCs w:val="20"/>
                <w:lang w:eastAsia="fr-FR"/>
              </w:rPr>
              <w:t>CODE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1B7CCF" w:rsidRPr="002B12EB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val="fr-CA" w:eastAsia="fr-CA"/>
              </w:rPr>
            </w:pPr>
            <w:r w:rsidRPr="002B12EB">
              <w:rPr>
                <w:rFonts w:ascii="Lucida Sans Unicode" w:eastAsia="Times New Roman" w:hAnsi="Lucida Sans Unicode" w:cs="Times New Roman"/>
                <w:b/>
                <w:smallCaps/>
                <w:sz w:val="16"/>
                <w:szCs w:val="20"/>
                <w:lang w:eastAsia="fr-FR"/>
              </w:rPr>
              <w:t>AUTRE MATÉRIEL DEMANDÉ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keepNext/>
              <w:spacing w:before="80" w:after="80" w:line="240" w:lineRule="auto"/>
              <w:jc w:val="center"/>
              <w:outlineLvl w:val="3"/>
              <w:rPr>
                <w:rFonts w:ascii="CG Omega" w:eastAsia="Times New Roman" w:hAnsi="CG Omega" w:cs="Times New Roman"/>
                <w:b/>
                <w:caps/>
                <w:sz w:val="14"/>
                <w:szCs w:val="20"/>
                <w:lang w:eastAsia="fr-FR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2EB" w:rsidRDefault="002B12EB" w:rsidP="004751EC">
            <w:pPr>
              <w:spacing w:before="80" w:after="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</w:t>
            </w:r>
            <w:r w:rsidR="001B7CCF"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arrière de foule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Poubelle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tabs>
                <w:tab w:val="left" w:pos="1308"/>
              </w:tabs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Bac recyclage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Table pique-nique</w:t>
            </w:r>
          </w:p>
        </w:tc>
      </w:tr>
      <w:tr w:rsidR="001B7CCF" w:rsidTr="00056DA0">
        <w:trPr>
          <w:cantSplit/>
          <w:trHeight w:val="22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Pr="00135C81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78061E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CF" w:rsidRDefault="001B7CCF" w:rsidP="004751EC">
            <w:pPr>
              <w:spacing w:after="0" w:line="256" w:lineRule="auto"/>
              <w:rPr>
                <w:rFonts w:ascii="Comic Sans MS" w:eastAsia="Times New Roman" w:hAnsi="Comic Sans MS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  <w:lang w:val="fr-CA" w:eastAsia="fr-C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CCF" w:rsidRDefault="001B7CCF" w:rsidP="004751EC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24"/>
                <w:lang w:val="fr-CA" w:eastAsia="fr-CA"/>
              </w:rPr>
              <w:t>Cône de rue</w:t>
            </w:r>
          </w:p>
        </w:tc>
      </w:tr>
    </w:tbl>
    <w:p w:rsidR="003C4A11" w:rsidRDefault="003C4A11" w:rsidP="00491EFD"/>
    <w:sectPr w:rsidR="003C4A11" w:rsidSect="008D00D5">
      <w:pgSz w:w="12240" w:h="15840"/>
      <w:pgMar w:top="720" w:right="720" w:bottom="720" w:left="720" w:header="709" w:footer="709" w:gutter="0"/>
      <w:pgBorders w:offsetFrom="page">
        <w:top w:val="double" w:sz="4" w:space="24" w:color="000099"/>
        <w:left w:val="double" w:sz="4" w:space="24" w:color="000099"/>
        <w:bottom w:val="double" w:sz="4" w:space="24" w:color="000099"/>
        <w:right w:val="double" w:sz="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A" w:rsidRDefault="001268BA" w:rsidP="00600298">
      <w:pPr>
        <w:spacing w:after="0" w:line="240" w:lineRule="auto"/>
      </w:pPr>
      <w:r>
        <w:separator/>
      </w:r>
    </w:p>
  </w:endnote>
  <w:endnote w:type="continuationSeparator" w:id="0">
    <w:p w:rsidR="001268BA" w:rsidRDefault="001268BA" w:rsidP="0060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A" w:rsidRDefault="001268BA" w:rsidP="00600298">
      <w:pPr>
        <w:spacing w:after="0" w:line="240" w:lineRule="auto"/>
      </w:pPr>
      <w:r>
        <w:separator/>
      </w:r>
    </w:p>
  </w:footnote>
  <w:footnote w:type="continuationSeparator" w:id="0">
    <w:p w:rsidR="001268BA" w:rsidRDefault="001268BA" w:rsidP="0060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1"/>
    <w:rsid w:val="000146A2"/>
    <w:rsid w:val="00016248"/>
    <w:rsid w:val="00017496"/>
    <w:rsid w:val="00021521"/>
    <w:rsid w:val="00022C34"/>
    <w:rsid w:val="00025B7C"/>
    <w:rsid w:val="00031FAF"/>
    <w:rsid w:val="00034284"/>
    <w:rsid w:val="00040A83"/>
    <w:rsid w:val="000522DA"/>
    <w:rsid w:val="00052E67"/>
    <w:rsid w:val="00054E24"/>
    <w:rsid w:val="00056B72"/>
    <w:rsid w:val="00056DA0"/>
    <w:rsid w:val="00072885"/>
    <w:rsid w:val="00080AE7"/>
    <w:rsid w:val="000A1EEE"/>
    <w:rsid w:val="000B018B"/>
    <w:rsid w:val="000B0C29"/>
    <w:rsid w:val="000B5A95"/>
    <w:rsid w:val="000D6022"/>
    <w:rsid w:val="000D759D"/>
    <w:rsid w:val="001051BD"/>
    <w:rsid w:val="00107C99"/>
    <w:rsid w:val="001103CE"/>
    <w:rsid w:val="001169F7"/>
    <w:rsid w:val="001268BA"/>
    <w:rsid w:val="00133F44"/>
    <w:rsid w:val="00147F20"/>
    <w:rsid w:val="00154E1B"/>
    <w:rsid w:val="00156349"/>
    <w:rsid w:val="00180550"/>
    <w:rsid w:val="00181C3E"/>
    <w:rsid w:val="00186E52"/>
    <w:rsid w:val="00191176"/>
    <w:rsid w:val="00192588"/>
    <w:rsid w:val="001B7CCF"/>
    <w:rsid w:val="001D1522"/>
    <w:rsid w:val="001D3211"/>
    <w:rsid w:val="001D6A50"/>
    <w:rsid w:val="001E3260"/>
    <w:rsid w:val="001E359E"/>
    <w:rsid w:val="001E5DBF"/>
    <w:rsid w:val="001F1925"/>
    <w:rsid w:val="001F28C7"/>
    <w:rsid w:val="002128C2"/>
    <w:rsid w:val="002202A5"/>
    <w:rsid w:val="002242C4"/>
    <w:rsid w:val="00243C16"/>
    <w:rsid w:val="00256EDC"/>
    <w:rsid w:val="00257693"/>
    <w:rsid w:val="002A268E"/>
    <w:rsid w:val="002A28AE"/>
    <w:rsid w:val="002A348B"/>
    <w:rsid w:val="002A6BAD"/>
    <w:rsid w:val="002B12EB"/>
    <w:rsid w:val="002B7114"/>
    <w:rsid w:val="002C2B9A"/>
    <w:rsid w:val="002C49C4"/>
    <w:rsid w:val="002C6D50"/>
    <w:rsid w:val="002D2CEE"/>
    <w:rsid w:val="002E793D"/>
    <w:rsid w:val="002F3DE2"/>
    <w:rsid w:val="002F710F"/>
    <w:rsid w:val="00310657"/>
    <w:rsid w:val="00317B83"/>
    <w:rsid w:val="003217C1"/>
    <w:rsid w:val="0032212C"/>
    <w:rsid w:val="0033798D"/>
    <w:rsid w:val="00337F13"/>
    <w:rsid w:val="00347A30"/>
    <w:rsid w:val="003514C3"/>
    <w:rsid w:val="00352375"/>
    <w:rsid w:val="00354DE0"/>
    <w:rsid w:val="00355A4F"/>
    <w:rsid w:val="00360AE5"/>
    <w:rsid w:val="00361B93"/>
    <w:rsid w:val="00384D7F"/>
    <w:rsid w:val="003A7AC5"/>
    <w:rsid w:val="003B7E13"/>
    <w:rsid w:val="003C2AF7"/>
    <w:rsid w:val="003C2C15"/>
    <w:rsid w:val="003C4A11"/>
    <w:rsid w:val="003D0C3B"/>
    <w:rsid w:val="003D6F89"/>
    <w:rsid w:val="003E23C8"/>
    <w:rsid w:val="003F1476"/>
    <w:rsid w:val="003F69B9"/>
    <w:rsid w:val="003F7C5D"/>
    <w:rsid w:val="0040032D"/>
    <w:rsid w:val="00400A80"/>
    <w:rsid w:val="00405E4C"/>
    <w:rsid w:val="00415205"/>
    <w:rsid w:val="00416F3E"/>
    <w:rsid w:val="0042010F"/>
    <w:rsid w:val="00424AF0"/>
    <w:rsid w:val="0042709B"/>
    <w:rsid w:val="00435CDD"/>
    <w:rsid w:val="0044092A"/>
    <w:rsid w:val="00443FF7"/>
    <w:rsid w:val="00444FB3"/>
    <w:rsid w:val="00453435"/>
    <w:rsid w:val="00464D2B"/>
    <w:rsid w:val="0046590F"/>
    <w:rsid w:val="00466980"/>
    <w:rsid w:val="00481D5F"/>
    <w:rsid w:val="00491EFD"/>
    <w:rsid w:val="00494421"/>
    <w:rsid w:val="004B14FF"/>
    <w:rsid w:val="004C4839"/>
    <w:rsid w:val="004D79FF"/>
    <w:rsid w:val="004F4232"/>
    <w:rsid w:val="005000C3"/>
    <w:rsid w:val="00503380"/>
    <w:rsid w:val="00510F14"/>
    <w:rsid w:val="00530E13"/>
    <w:rsid w:val="005362B5"/>
    <w:rsid w:val="00551706"/>
    <w:rsid w:val="00574AC1"/>
    <w:rsid w:val="00592A51"/>
    <w:rsid w:val="005A661F"/>
    <w:rsid w:val="005A7AFF"/>
    <w:rsid w:val="005B73D0"/>
    <w:rsid w:val="005C1F22"/>
    <w:rsid w:val="005D064E"/>
    <w:rsid w:val="005F06F2"/>
    <w:rsid w:val="005F4572"/>
    <w:rsid w:val="00600298"/>
    <w:rsid w:val="00602B94"/>
    <w:rsid w:val="0060480A"/>
    <w:rsid w:val="00613D08"/>
    <w:rsid w:val="006160B1"/>
    <w:rsid w:val="00616254"/>
    <w:rsid w:val="00624731"/>
    <w:rsid w:val="00635647"/>
    <w:rsid w:val="006402FE"/>
    <w:rsid w:val="006524E5"/>
    <w:rsid w:val="0065402B"/>
    <w:rsid w:val="00666A7C"/>
    <w:rsid w:val="006762A8"/>
    <w:rsid w:val="006838CC"/>
    <w:rsid w:val="00684EE7"/>
    <w:rsid w:val="00692E7C"/>
    <w:rsid w:val="006B4B60"/>
    <w:rsid w:val="006C4108"/>
    <w:rsid w:val="006C591B"/>
    <w:rsid w:val="006D38FA"/>
    <w:rsid w:val="006E0126"/>
    <w:rsid w:val="006F1A25"/>
    <w:rsid w:val="00701E53"/>
    <w:rsid w:val="00707E90"/>
    <w:rsid w:val="00720B80"/>
    <w:rsid w:val="007232E4"/>
    <w:rsid w:val="00766931"/>
    <w:rsid w:val="00772969"/>
    <w:rsid w:val="00773734"/>
    <w:rsid w:val="0078061E"/>
    <w:rsid w:val="00795509"/>
    <w:rsid w:val="007960FF"/>
    <w:rsid w:val="007976FC"/>
    <w:rsid w:val="00797E94"/>
    <w:rsid w:val="007A28F4"/>
    <w:rsid w:val="007A735A"/>
    <w:rsid w:val="007C0178"/>
    <w:rsid w:val="007D11EC"/>
    <w:rsid w:val="007D279F"/>
    <w:rsid w:val="007E36B5"/>
    <w:rsid w:val="007F6C6D"/>
    <w:rsid w:val="0080080F"/>
    <w:rsid w:val="00804009"/>
    <w:rsid w:val="0081724A"/>
    <w:rsid w:val="008271F5"/>
    <w:rsid w:val="008311CB"/>
    <w:rsid w:val="00831D40"/>
    <w:rsid w:val="0083395A"/>
    <w:rsid w:val="00836A3C"/>
    <w:rsid w:val="00841094"/>
    <w:rsid w:val="00843C7C"/>
    <w:rsid w:val="00843D47"/>
    <w:rsid w:val="00846603"/>
    <w:rsid w:val="00850BCD"/>
    <w:rsid w:val="00862454"/>
    <w:rsid w:val="00872CCA"/>
    <w:rsid w:val="0087733C"/>
    <w:rsid w:val="008838D0"/>
    <w:rsid w:val="00883B8C"/>
    <w:rsid w:val="00884CD0"/>
    <w:rsid w:val="008A2C97"/>
    <w:rsid w:val="008A3839"/>
    <w:rsid w:val="008A6851"/>
    <w:rsid w:val="008B23A8"/>
    <w:rsid w:val="008C1C0F"/>
    <w:rsid w:val="008C64B1"/>
    <w:rsid w:val="008D00D5"/>
    <w:rsid w:val="008D2E54"/>
    <w:rsid w:val="008D4D35"/>
    <w:rsid w:val="008D505D"/>
    <w:rsid w:val="008E13D2"/>
    <w:rsid w:val="009061CA"/>
    <w:rsid w:val="0090715B"/>
    <w:rsid w:val="00925E2E"/>
    <w:rsid w:val="00942DE9"/>
    <w:rsid w:val="0094795F"/>
    <w:rsid w:val="00956512"/>
    <w:rsid w:val="00956C1E"/>
    <w:rsid w:val="00963609"/>
    <w:rsid w:val="00964F0E"/>
    <w:rsid w:val="00967A88"/>
    <w:rsid w:val="00967F86"/>
    <w:rsid w:val="009716D8"/>
    <w:rsid w:val="00983AFC"/>
    <w:rsid w:val="009925E2"/>
    <w:rsid w:val="009A75D3"/>
    <w:rsid w:val="009C4540"/>
    <w:rsid w:val="009D4CC4"/>
    <w:rsid w:val="009E63D9"/>
    <w:rsid w:val="009F5F2E"/>
    <w:rsid w:val="00A04FEF"/>
    <w:rsid w:val="00A15138"/>
    <w:rsid w:val="00A52446"/>
    <w:rsid w:val="00A56A48"/>
    <w:rsid w:val="00A57DF7"/>
    <w:rsid w:val="00A63A62"/>
    <w:rsid w:val="00A7179D"/>
    <w:rsid w:val="00A76412"/>
    <w:rsid w:val="00A822FC"/>
    <w:rsid w:val="00A823A3"/>
    <w:rsid w:val="00A878B2"/>
    <w:rsid w:val="00A87A3F"/>
    <w:rsid w:val="00AA2D23"/>
    <w:rsid w:val="00AB39FC"/>
    <w:rsid w:val="00AC15CE"/>
    <w:rsid w:val="00AC26F9"/>
    <w:rsid w:val="00AC30BE"/>
    <w:rsid w:val="00AD428B"/>
    <w:rsid w:val="00AD77FA"/>
    <w:rsid w:val="00AE682A"/>
    <w:rsid w:val="00B000E1"/>
    <w:rsid w:val="00B105BD"/>
    <w:rsid w:val="00B105D1"/>
    <w:rsid w:val="00B1766B"/>
    <w:rsid w:val="00B357FE"/>
    <w:rsid w:val="00B639CE"/>
    <w:rsid w:val="00B6410C"/>
    <w:rsid w:val="00B66F5D"/>
    <w:rsid w:val="00B729AC"/>
    <w:rsid w:val="00B732EC"/>
    <w:rsid w:val="00B8159C"/>
    <w:rsid w:val="00B943F9"/>
    <w:rsid w:val="00BA3C71"/>
    <w:rsid w:val="00BA538E"/>
    <w:rsid w:val="00BA6DB6"/>
    <w:rsid w:val="00BA73DD"/>
    <w:rsid w:val="00BB2851"/>
    <w:rsid w:val="00BC1A6B"/>
    <w:rsid w:val="00BC58D8"/>
    <w:rsid w:val="00BD56BC"/>
    <w:rsid w:val="00BD5958"/>
    <w:rsid w:val="00BD7438"/>
    <w:rsid w:val="00BF5270"/>
    <w:rsid w:val="00BF6DC5"/>
    <w:rsid w:val="00C00244"/>
    <w:rsid w:val="00C00679"/>
    <w:rsid w:val="00C105EB"/>
    <w:rsid w:val="00C32645"/>
    <w:rsid w:val="00C3678C"/>
    <w:rsid w:val="00C441EC"/>
    <w:rsid w:val="00C47AB3"/>
    <w:rsid w:val="00C50B80"/>
    <w:rsid w:val="00C72B59"/>
    <w:rsid w:val="00C81D94"/>
    <w:rsid w:val="00C82DDE"/>
    <w:rsid w:val="00C87BF2"/>
    <w:rsid w:val="00CC2891"/>
    <w:rsid w:val="00CC6AB5"/>
    <w:rsid w:val="00CD0E09"/>
    <w:rsid w:val="00CE2F73"/>
    <w:rsid w:val="00CE65C3"/>
    <w:rsid w:val="00CE68D3"/>
    <w:rsid w:val="00CF4DB5"/>
    <w:rsid w:val="00D01DFC"/>
    <w:rsid w:val="00D1777D"/>
    <w:rsid w:val="00D24129"/>
    <w:rsid w:val="00D24C89"/>
    <w:rsid w:val="00D2502F"/>
    <w:rsid w:val="00D36DFB"/>
    <w:rsid w:val="00D509A1"/>
    <w:rsid w:val="00D50EF0"/>
    <w:rsid w:val="00D5305A"/>
    <w:rsid w:val="00D57831"/>
    <w:rsid w:val="00D66106"/>
    <w:rsid w:val="00D701D3"/>
    <w:rsid w:val="00D80880"/>
    <w:rsid w:val="00D842DE"/>
    <w:rsid w:val="00DB2D36"/>
    <w:rsid w:val="00DC0E96"/>
    <w:rsid w:val="00DC7140"/>
    <w:rsid w:val="00DE0197"/>
    <w:rsid w:val="00DE391F"/>
    <w:rsid w:val="00DF1161"/>
    <w:rsid w:val="00DF3093"/>
    <w:rsid w:val="00E034D1"/>
    <w:rsid w:val="00E14E56"/>
    <w:rsid w:val="00E37006"/>
    <w:rsid w:val="00E55312"/>
    <w:rsid w:val="00E604CB"/>
    <w:rsid w:val="00E74D2E"/>
    <w:rsid w:val="00E8677B"/>
    <w:rsid w:val="00E946F3"/>
    <w:rsid w:val="00EA3B20"/>
    <w:rsid w:val="00EA5985"/>
    <w:rsid w:val="00EA6A6E"/>
    <w:rsid w:val="00EB0F05"/>
    <w:rsid w:val="00ED15A7"/>
    <w:rsid w:val="00ED5FA5"/>
    <w:rsid w:val="00EF4767"/>
    <w:rsid w:val="00EF6670"/>
    <w:rsid w:val="00F00791"/>
    <w:rsid w:val="00F12BFD"/>
    <w:rsid w:val="00F20D35"/>
    <w:rsid w:val="00F26BAC"/>
    <w:rsid w:val="00F41184"/>
    <w:rsid w:val="00F43511"/>
    <w:rsid w:val="00F52478"/>
    <w:rsid w:val="00F618DA"/>
    <w:rsid w:val="00F721FA"/>
    <w:rsid w:val="00F813E7"/>
    <w:rsid w:val="00F92300"/>
    <w:rsid w:val="00F95F47"/>
    <w:rsid w:val="00FB750F"/>
    <w:rsid w:val="00FB7DED"/>
    <w:rsid w:val="00FC4423"/>
    <w:rsid w:val="00FD11F7"/>
    <w:rsid w:val="00FE20B0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6FFB-707F-45B4-8BE9-A79CF05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851"/>
    <w:pPr>
      <w:spacing w:after="200" w:line="271" w:lineRule="auto"/>
    </w:pPr>
    <w:rPr>
      <w:sz w:val="28"/>
      <w:szCs w:val="28"/>
      <w:lang w:val="fr-FR"/>
    </w:rPr>
  </w:style>
  <w:style w:type="paragraph" w:styleId="Titre1">
    <w:name w:val="heading 1"/>
    <w:basedOn w:val="Normal"/>
    <w:next w:val="Normal"/>
    <w:link w:val="Titre1Car"/>
    <w:qFormat/>
    <w:rsid w:val="00107C9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7C9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7C9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1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514C3"/>
    <w:pPr>
      <w:keepNext/>
      <w:spacing w:before="240" w:after="120" w:line="240" w:lineRule="auto"/>
      <w:jc w:val="center"/>
      <w:outlineLvl w:val="3"/>
    </w:pPr>
    <w:rPr>
      <w:rFonts w:ascii="Comic Sans MS" w:eastAsia="Times New Roman" w:hAnsi="Comic Sans MS" w:cs="Times New Roman"/>
      <w:b/>
      <w:sz w:val="12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07C99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1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07C9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1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07C99"/>
    <w:pPr>
      <w:keepNext/>
      <w:spacing w:before="40" w:after="40" w:line="240" w:lineRule="auto"/>
      <w:outlineLvl w:val="6"/>
    </w:pPr>
    <w:rPr>
      <w:rFonts w:ascii="Comic Sans MS" w:eastAsia="Times New Roman" w:hAnsi="Comic Sans MS" w:cs="Times New Roman"/>
      <w:sz w:val="1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514C3"/>
    <w:pPr>
      <w:keepNext/>
      <w:spacing w:before="20" w:after="20" w:line="240" w:lineRule="auto"/>
      <w:outlineLvl w:val="7"/>
    </w:pPr>
    <w:rPr>
      <w:rFonts w:ascii="Comic Sans MS" w:eastAsia="Times New Roman" w:hAnsi="Comic Sans MS" w:cs="Times New Roman"/>
      <w:b/>
      <w:bCs/>
      <w:i/>
      <w:iCs/>
      <w:sz w:val="1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3514C3"/>
    <w:pPr>
      <w:keepNext/>
      <w:spacing w:before="120" w:after="120" w:line="240" w:lineRule="auto"/>
      <w:jc w:val="center"/>
      <w:outlineLvl w:val="8"/>
    </w:pPr>
    <w:rPr>
      <w:rFonts w:ascii="Lucida Sans Unicode" w:eastAsia="Times New Roman" w:hAnsi="Lucida Sans Unicode" w:cs="Times New Roman"/>
      <w:b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A6851"/>
    <w:rPr>
      <w:color w:val="0563C1" w:themeColor="hyperlink"/>
      <w:u w:val="single"/>
    </w:rPr>
  </w:style>
  <w:style w:type="table" w:styleId="Grilledutableau">
    <w:name w:val="Table Grid"/>
    <w:basedOn w:val="TableauNormal"/>
    <w:rsid w:val="008A6851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3514C3"/>
    <w:rPr>
      <w:rFonts w:ascii="Comic Sans MS" w:eastAsia="Times New Roman" w:hAnsi="Comic Sans MS" w:cs="Times New Roman"/>
      <w:b/>
      <w:sz w:val="12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3514C3"/>
    <w:rPr>
      <w:rFonts w:ascii="Comic Sans MS" w:eastAsia="Times New Roman" w:hAnsi="Comic Sans MS" w:cs="Times New Roman"/>
      <w:b/>
      <w:bCs/>
      <w:i/>
      <w:iCs/>
      <w:sz w:val="16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3514C3"/>
    <w:rPr>
      <w:rFonts w:ascii="Lucida Sans Unicode" w:eastAsia="Times New Roman" w:hAnsi="Lucida Sans Unicode" w:cs="Times New Roman"/>
      <w:b/>
      <w:sz w:val="21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107C99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107C99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107C99"/>
    <w:rPr>
      <w:rFonts w:ascii="Comic Sans MS" w:eastAsia="Times New Roman" w:hAnsi="Comic Sans MS" w:cs="Times New Roman"/>
      <w:b/>
      <w:sz w:val="18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107C99"/>
    <w:rPr>
      <w:rFonts w:ascii="Comic Sans MS" w:eastAsia="Times New Roman" w:hAnsi="Comic Sans MS" w:cs="Times New Roman"/>
      <w:b/>
      <w:bCs/>
      <w:sz w:val="14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107C99"/>
    <w:rPr>
      <w:rFonts w:ascii="Comic Sans MS" w:eastAsia="Times New Roman" w:hAnsi="Comic Sans MS" w:cs="Times New Roman"/>
      <w:b/>
      <w:bCs/>
      <w:sz w:val="1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107C99"/>
    <w:rPr>
      <w:rFonts w:ascii="Comic Sans MS" w:eastAsia="Times New Roman" w:hAnsi="Comic Sans MS" w:cs="Times New Roman"/>
      <w:sz w:val="1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C9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9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002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98"/>
    <w:rPr>
      <w:sz w:val="28"/>
      <w:szCs w:val="2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02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98"/>
    <w:rPr>
      <w:sz w:val="28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6B4B60"/>
    <w:rPr>
      <w:color w:val="808080"/>
    </w:rPr>
  </w:style>
  <w:style w:type="paragraph" w:styleId="Paragraphedeliste">
    <w:name w:val="List Paragraph"/>
    <w:basedOn w:val="Normal"/>
    <w:uiPriority w:val="34"/>
    <w:qFormat/>
    <w:rsid w:val="00D5305A"/>
    <w:pPr>
      <w:spacing w:line="288" w:lineRule="auto"/>
      <w:ind w:left="720"/>
      <w:contextualSpacing/>
    </w:pPr>
    <w:rPr>
      <w:rFonts w:eastAsiaTheme="minorEastAsia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autaire.reservations@longueuil.quebe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6870913CBB4E12BEE2E21483844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C510-7D5E-4AFB-8C72-2185470873E8}"/>
      </w:docPartPr>
      <w:docPartBody>
        <w:p w:rsidR="003771E4" w:rsidRDefault="008B221B" w:rsidP="008B221B">
          <w:pPr>
            <w:pStyle w:val="726870913CBB4E12BEE2E2148384426A4"/>
          </w:pPr>
          <w:r w:rsidRPr="00B66F5D"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9E323B74A5324614A7A710FCEF59E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01761-EE3D-4581-8BF3-89AB19080C75}"/>
      </w:docPartPr>
      <w:docPartBody>
        <w:p w:rsidR="003771E4" w:rsidRDefault="008B221B" w:rsidP="008B221B">
          <w:pPr>
            <w:pStyle w:val="9E323B74A5324614A7A710FCEF59E11C4"/>
          </w:pPr>
          <w:r w:rsidRPr="00031FAF"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465BF93F7B634A40A6D08A5B42860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4CE8E-AA3A-45F0-8151-F1024A197BD1}"/>
      </w:docPartPr>
      <w:docPartBody>
        <w:p w:rsidR="00CD25A9" w:rsidRDefault="008B221B" w:rsidP="008B221B">
          <w:pPr>
            <w:pStyle w:val="465BF93F7B634A40A6D08A5B428606831"/>
          </w:pPr>
          <w:r w:rsidRPr="00B66F5D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AB62202B313843278C003B9374600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E1CC5-CB28-4591-9B61-2920285CED34}"/>
      </w:docPartPr>
      <w:docPartBody>
        <w:p w:rsidR="00E35201" w:rsidRDefault="008B221B" w:rsidP="008B221B">
          <w:pPr>
            <w:pStyle w:val="AB62202B313843278C003B937460039C1"/>
          </w:pPr>
          <w:r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DD25B0CD32FE4953A2619DAC87F85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09E7A-B7A7-40AF-99C5-8779CC98F685}"/>
      </w:docPartPr>
      <w:docPartBody>
        <w:p w:rsidR="00E35201" w:rsidRDefault="008B221B" w:rsidP="008B221B">
          <w:pPr>
            <w:pStyle w:val="DD25B0CD32FE4953A2619DAC87F8533F1"/>
          </w:pPr>
          <w:r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212ACEEE474F4498BC9C512D82F8D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9A7B3-AFF9-45DF-AAFA-AEF2AA750DBC}"/>
      </w:docPartPr>
      <w:docPartBody>
        <w:p w:rsidR="00E35201" w:rsidRDefault="008B221B" w:rsidP="008B221B">
          <w:pPr>
            <w:pStyle w:val="212ACEEE474F4498BC9C512D82F8D2611"/>
          </w:pPr>
          <w:r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6F727CC941954A859BAF280AA050E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DFB8A-289D-4E27-87E3-146263179054}"/>
      </w:docPartPr>
      <w:docPartBody>
        <w:p w:rsidR="00E35201" w:rsidRDefault="008B221B" w:rsidP="008B221B">
          <w:pPr>
            <w:pStyle w:val="6F727CC941954A859BAF280AA050E0F31"/>
          </w:pPr>
          <w:r>
            <w:rPr>
              <w:rStyle w:val="Textedelespacerserv"/>
              <w:sz w:val="24"/>
            </w:rPr>
            <w:t>Cliquez ici pour entrer une date.</w:t>
          </w:r>
        </w:p>
      </w:docPartBody>
    </w:docPart>
    <w:docPart>
      <w:docPartPr>
        <w:name w:val="0901F8E57EBC44A2BD20D4C2B3747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85E83-D339-401A-97EE-3F44B29CD0D9}"/>
      </w:docPartPr>
      <w:docPartBody>
        <w:p w:rsidR="002D771E" w:rsidRDefault="00907FF5" w:rsidP="00907FF5">
          <w:pPr>
            <w:pStyle w:val="0901F8E57EBC44A2BD20D4C2B3747C70"/>
          </w:pPr>
          <w:r w:rsidRPr="00C779E3">
            <w:rPr>
              <w:rStyle w:val="Textedelespacerserv"/>
            </w:rPr>
            <w:t>Choisissez un élément.</w:t>
          </w:r>
        </w:p>
      </w:docPartBody>
    </w:docPart>
    <w:docPart>
      <w:docPartPr>
        <w:name w:val="0E328522ED1E4787B904F1ED1B508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8D8E5-CBE7-4E5B-87A4-D89B36954B1B}"/>
      </w:docPartPr>
      <w:docPartBody>
        <w:p w:rsidR="002D771E" w:rsidRDefault="00907FF5" w:rsidP="00907FF5">
          <w:pPr>
            <w:pStyle w:val="0E328522ED1E4787B904F1ED1B508CAC"/>
          </w:pPr>
          <w:r w:rsidRPr="00C779E3">
            <w:rPr>
              <w:rStyle w:val="Textedelespacerserv"/>
            </w:rPr>
            <w:t>Choisissez un élément.</w:t>
          </w:r>
        </w:p>
      </w:docPartBody>
    </w:docPart>
    <w:docPart>
      <w:docPartPr>
        <w:name w:val="448B7DFB628145F78C90C5A069F43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16B25-7A14-458A-9B79-69D6A32DEA64}"/>
      </w:docPartPr>
      <w:docPartBody>
        <w:p w:rsidR="002D771E" w:rsidRDefault="00907FF5" w:rsidP="00907FF5">
          <w:pPr>
            <w:pStyle w:val="448B7DFB628145F78C90C5A069F43156"/>
          </w:pPr>
          <w:r w:rsidRPr="004660CB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D3F730F4340BFA3A0EADE8DD49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2EADC-40D3-42EB-81D0-1BDD82AFF992}"/>
      </w:docPartPr>
      <w:docPartBody>
        <w:p w:rsidR="00304E5B" w:rsidRDefault="00A6165C" w:rsidP="00A6165C">
          <w:pPr>
            <w:pStyle w:val="B49D3F730F4340BFA3A0EADE8DD49771"/>
          </w:pPr>
          <w:r>
            <w:rPr>
              <w:rStyle w:val="Textedelespacerserv"/>
              <w:sz w:val="24"/>
            </w:rPr>
            <w:t>Choisissez un élément.</w:t>
          </w:r>
        </w:p>
      </w:docPartBody>
    </w:docPart>
    <w:docPart>
      <w:docPartPr>
        <w:name w:val="78E9E86A3E134B2F9D927E3803025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CA1A0-1C53-4F1B-8EF6-B1B8CE43B62E}"/>
      </w:docPartPr>
      <w:docPartBody>
        <w:p w:rsidR="0097720E" w:rsidRDefault="004D7202" w:rsidP="004D7202">
          <w:pPr>
            <w:pStyle w:val="78E9E86A3E134B2F9D927E38030259D8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4841432E4AE4A8F883D33A9F8B74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816B0-E9FA-4322-9A57-742D5737102B}"/>
      </w:docPartPr>
      <w:docPartBody>
        <w:p w:rsidR="0097720E" w:rsidRDefault="004D7202" w:rsidP="004D7202">
          <w:pPr>
            <w:pStyle w:val="44841432E4AE4A8F883D33A9F8B748D1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39520989EC24DE5B4F54F0FF8FD3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404A-CE37-416C-A1C8-AB7EF772806E}"/>
      </w:docPartPr>
      <w:docPartBody>
        <w:p w:rsidR="0097720E" w:rsidRDefault="004D7202" w:rsidP="004D7202">
          <w:pPr>
            <w:pStyle w:val="E39520989EC24DE5B4F54F0FF8FD391C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778B01EB06B4EC0910F2816BFA1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15D79-CD05-4C39-A026-ABA59D9E5359}"/>
      </w:docPartPr>
      <w:docPartBody>
        <w:p w:rsidR="0097720E" w:rsidRDefault="004D7202" w:rsidP="004D7202">
          <w:pPr>
            <w:pStyle w:val="6778B01EB06B4EC0910F2816BFA12342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9BBE7BF250E45CB95930CD51883E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5674-06FB-4A6A-9F0A-231C143EAC9B}"/>
      </w:docPartPr>
      <w:docPartBody>
        <w:p w:rsidR="0097720E" w:rsidRDefault="004D7202" w:rsidP="004D7202">
          <w:pPr>
            <w:pStyle w:val="09BBE7BF250E45CB95930CD51883EC34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FBF367CE4A24DE8BD4711B77CF8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C57E-4DFE-408A-8055-993048D4245E}"/>
      </w:docPartPr>
      <w:docPartBody>
        <w:p w:rsidR="0097720E" w:rsidRDefault="004D7202" w:rsidP="004D7202">
          <w:pPr>
            <w:pStyle w:val="AFBF367CE4A24DE8BD4711B77CF88C4C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31A2BF6977F42D694F03DBE1316B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FA2D5-66E3-4E90-89F9-DAA7149F04EF}"/>
      </w:docPartPr>
      <w:docPartBody>
        <w:p w:rsidR="0097720E" w:rsidRDefault="004D7202" w:rsidP="004D7202">
          <w:pPr>
            <w:pStyle w:val="D31A2BF6977F42D694F03DBE1316B71D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ABE5248813C465A9BEEE896A5626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E3755-96A2-4889-AB10-2BE34AB6566D}"/>
      </w:docPartPr>
      <w:docPartBody>
        <w:p w:rsidR="0097720E" w:rsidRDefault="004D7202" w:rsidP="004D7202">
          <w:pPr>
            <w:pStyle w:val="CABE5248813C465A9BEEE896A562633C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ECEFEF071A24FB8AF63E72FA47D1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F4EB9-8014-455B-AAEC-74EC0CC7854F}"/>
      </w:docPartPr>
      <w:docPartBody>
        <w:p w:rsidR="0097720E" w:rsidRDefault="004D7202" w:rsidP="004D7202">
          <w:pPr>
            <w:pStyle w:val="EECEFEF071A24FB8AF63E72FA47D1CE1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038006F939448BF85956D3024587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4D08B-00D6-4BFE-B273-4F71B2FFE97E}"/>
      </w:docPartPr>
      <w:docPartBody>
        <w:p w:rsidR="0097720E" w:rsidRDefault="004D7202" w:rsidP="004D7202">
          <w:pPr>
            <w:pStyle w:val="0038006F939448BF85956D3024587BFF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794889D3EA04B2781E1DB50ADC90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B969-4162-49B7-87B8-C8EF28F6EB38}"/>
      </w:docPartPr>
      <w:docPartBody>
        <w:p w:rsidR="0097720E" w:rsidRDefault="004D7202" w:rsidP="004D7202">
          <w:pPr>
            <w:pStyle w:val="9794889D3EA04B2781E1DB50ADC90E58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B418B0BBFB74CDA951F798AD23D9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D7DE3-B444-4E31-A9E5-EA5431599655}"/>
      </w:docPartPr>
      <w:docPartBody>
        <w:p w:rsidR="0097720E" w:rsidRDefault="004D7202" w:rsidP="004D7202">
          <w:pPr>
            <w:pStyle w:val="0B418B0BBFB74CDA951F798AD23D9772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373F0D163E742609D42D750CFAD7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F7869-46DC-480F-8851-3897AD92E1B2}"/>
      </w:docPartPr>
      <w:docPartBody>
        <w:p w:rsidR="0097720E" w:rsidRDefault="004D7202" w:rsidP="004D7202">
          <w:pPr>
            <w:pStyle w:val="C373F0D163E742609D42D750CFAD7C23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EBBAE91606F4BFC98F2577E07810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10B9E-9954-4656-B0F9-605A8C026616}"/>
      </w:docPartPr>
      <w:docPartBody>
        <w:p w:rsidR="0097720E" w:rsidRDefault="004D7202" w:rsidP="004D7202">
          <w:pPr>
            <w:pStyle w:val="DEBBAE91606F4BFC98F2577E0781044A"/>
          </w:pPr>
          <w:r w:rsidRPr="00583C33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B"/>
    <w:rsid w:val="00000D5B"/>
    <w:rsid w:val="000256C8"/>
    <w:rsid w:val="000861F3"/>
    <w:rsid w:val="000B6BA4"/>
    <w:rsid w:val="0017246E"/>
    <w:rsid w:val="001E1EED"/>
    <w:rsid w:val="0028249C"/>
    <w:rsid w:val="002B65E9"/>
    <w:rsid w:val="002D771E"/>
    <w:rsid w:val="00304E5B"/>
    <w:rsid w:val="00372302"/>
    <w:rsid w:val="003771E4"/>
    <w:rsid w:val="00410CA7"/>
    <w:rsid w:val="00431449"/>
    <w:rsid w:val="004C419B"/>
    <w:rsid w:val="004D7202"/>
    <w:rsid w:val="00541420"/>
    <w:rsid w:val="0056538E"/>
    <w:rsid w:val="005D2742"/>
    <w:rsid w:val="00673CF4"/>
    <w:rsid w:val="006B3CC0"/>
    <w:rsid w:val="006D329B"/>
    <w:rsid w:val="00703064"/>
    <w:rsid w:val="00745176"/>
    <w:rsid w:val="007D6B4D"/>
    <w:rsid w:val="00841082"/>
    <w:rsid w:val="008B221B"/>
    <w:rsid w:val="008F1F19"/>
    <w:rsid w:val="009050D9"/>
    <w:rsid w:val="00907FF5"/>
    <w:rsid w:val="0097720E"/>
    <w:rsid w:val="00981888"/>
    <w:rsid w:val="00A20A6D"/>
    <w:rsid w:val="00A6165C"/>
    <w:rsid w:val="00A73FAE"/>
    <w:rsid w:val="00AD09C5"/>
    <w:rsid w:val="00B10983"/>
    <w:rsid w:val="00BA2836"/>
    <w:rsid w:val="00C02DF1"/>
    <w:rsid w:val="00C042F6"/>
    <w:rsid w:val="00C2634C"/>
    <w:rsid w:val="00C313DC"/>
    <w:rsid w:val="00CA0B47"/>
    <w:rsid w:val="00CD25A9"/>
    <w:rsid w:val="00CF500F"/>
    <w:rsid w:val="00D712AD"/>
    <w:rsid w:val="00E35201"/>
    <w:rsid w:val="00E45F41"/>
    <w:rsid w:val="00E85ED0"/>
    <w:rsid w:val="00F14C1B"/>
    <w:rsid w:val="00F53D0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202"/>
    <w:rPr>
      <w:color w:val="808080"/>
    </w:rPr>
  </w:style>
  <w:style w:type="paragraph" w:customStyle="1" w:styleId="4664D83E173B426AA53E0D268D54518F">
    <w:name w:val="4664D83E173B426AA53E0D268D54518F"/>
    <w:rsid w:val="0056538E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7B5C1BDAD94312B3CA0CE592BB44C8">
    <w:name w:val="EB7B5C1BDAD94312B3CA0CE592BB44C8"/>
    <w:rsid w:val="0056538E"/>
  </w:style>
  <w:style w:type="paragraph" w:customStyle="1" w:styleId="1C1BFD3F605C4F9DB2B695B4EBF7F342">
    <w:name w:val="1C1BFD3F605C4F9DB2B695B4EBF7F342"/>
    <w:rsid w:val="0056538E"/>
  </w:style>
  <w:style w:type="paragraph" w:customStyle="1" w:styleId="AE69028B6BD74D6F9A05B8063D6D1482">
    <w:name w:val="AE69028B6BD74D6F9A05B8063D6D1482"/>
    <w:rsid w:val="0056538E"/>
  </w:style>
  <w:style w:type="paragraph" w:customStyle="1" w:styleId="35B8FFA4D14E49C681F8CF5BEB02C2EA">
    <w:name w:val="35B8FFA4D14E49C681F8CF5BEB02C2EA"/>
    <w:rsid w:val="0056538E"/>
  </w:style>
  <w:style w:type="paragraph" w:customStyle="1" w:styleId="9C205165939D4F87A9C435019E92A242">
    <w:name w:val="9C205165939D4F87A9C435019E92A242"/>
    <w:rsid w:val="0056538E"/>
  </w:style>
  <w:style w:type="paragraph" w:customStyle="1" w:styleId="A8528B1D3F6140BBB602B2F67BCDA440">
    <w:name w:val="A8528B1D3F6140BBB602B2F67BCDA440"/>
    <w:rsid w:val="0056538E"/>
  </w:style>
  <w:style w:type="paragraph" w:customStyle="1" w:styleId="5B6B7B040CC14CDFA6C856D878FD77F3">
    <w:name w:val="5B6B7B040CC14CDFA6C856D878FD77F3"/>
    <w:rsid w:val="0056538E"/>
  </w:style>
  <w:style w:type="paragraph" w:customStyle="1" w:styleId="A067FA8E26C24FF5AAD586AC0A54B01F">
    <w:name w:val="A067FA8E26C24FF5AAD586AC0A54B01F"/>
    <w:rsid w:val="0056538E"/>
  </w:style>
  <w:style w:type="paragraph" w:customStyle="1" w:styleId="A08B72BDA3A844A3B8C4CBAB3469A0E4">
    <w:name w:val="A08B72BDA3A844A3B8C4CBAB3469A0E4"/>
    <w:rsid w:val="0056538E"/>
  </w:style>
  <w:style w:type="paragraph" w:customStyle="1" w:styleId="55C3373D0D5946AF9227776C220D99D8">
    <w:name w:val="55C3373D0D5946AF9227776C220D99D8"/>
    <w:rsid w:val="0056538E"/>
  </w:style>
  <w:style w:type="paragraph" w:customStyle="1" w:styleId="726870913CBB4E12BEE2E2148384426A">
    <w:name w:val="726870913CBB4E12BEE2E2148384426A"/>
    <w:rsid w:val="0056538E"/>
  </w:style>
  <w:style w:type="paragraph" w:customStyle="1" w:styleId="9E323B74A5324614A7A710FCEF59E11C">
    <w:name w:val="9E323B74A5324614A7A710FCEF59E11C"/>
    <w:rsid w:val="0056538E"/>
  </w:style>
  <w:style w:type="paragraph" w:customStyle="1" w:styleId="CF40F27D02FE46D69C42E8290D0997E5">
    <w:name w:val="CF40F27D02FE46D69C42E8290D0997E5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1">
    <w:name w:val="726870913CBB4E12BEE2E2148384426A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1">
    <w:name w:val="9E323B74A5324614A7A710FCEF59E11C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1">
    <w:name w:val="AE69028B6BD74D6F9A05B8063D6D1482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1">
    <w:name w:val="35B8FFA4D14E49C681F8CF5BEB02C2EA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7B1121D86A4492882544641A9A6DFFA">
    <w:name w:val="97B1121D86A4492882544641A9A6DFFA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CF40F27D02FE46D69C42E8290D0997E51">
    <w:name w:val="CF40F27D02FE46D69C42E8290D0997E51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26870913CBB4E12BEE2E2148384426A2">
    <w:name w:val="726870913CBB4E12BEE2E2148384426A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2">
    <w:name w:val="9E323B74A5324614A7A710FCEF59E11C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2">
    <w:name w:val="AE69028B6BD74D6F9A05B8063D6D1482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2">
    <w:name w:val="35B8FFA4D14E49C681F8CF5BEB02C2EA2"/>
    <w:rsid w:val="003771E4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7E81CF4B4004A23A008C4A1EF1AD8A4">
    <w:name w:val="67E81CF4B4004A23A008C4A1EF1AD8A4"/>
    <w:rsid w:val="00841082"/>
  </w:style>
  <w:style w:type="paragraph" w:customStyle="1" w:styleId="84054AC18CA14EC7ADA56CA5160FA05F">
    <w:name w:val="84054AC18CA14EC7ADA56CA5160FA05F"/>
    <w:rsid w:val="00841082"/>
  </w:style>
  <w:style w:type="paragraph" w:customStyle="1" w:styleId="F1FDD0280562453F87D52A5B9CB93B8B">
    <w:name w:val="F1FDD0280562453F87D52A5B9CB93B8B"/>
    <w:rsid w:val="00841082"/>
  </w:style>
  <w:style w:type="paragraph" w:customStyle="1" w:styleId="FA2F411EC52D4F5787389B7A8A6106FE">
    <w:name w:val="FA2F411EC52D4F5787389B7A8A6106FE"/>
    <w:rsid w:val="00841082"/>
  </w:style>
  <w:style w:type="paragraph" w:customStyle="1" w:styleId="76BBFA4BA93447618A6C3BCCB9AE7E4A">
    <w:name w:val="76BBFA4BA93447618A6C3BCCB9AE7E4A"/>
    <w:rsid w:val="00841082"/>
  </w:style>
  <w:style w:type="paragraph" w:customStyle="1" w:styleId="726870913CBB4E12BEE2E2148384426A3">
    <w:name w:val="726870913CBB4E12BEE2E2148384426A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">
    <w:name w:val="465BF93F7B634A40A6D08A5B4286068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3">
    <w:name w:val="9E323B74A5324614A7A710FCEF59E11C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E69028B6BD74D6F9A05B8063D6D14823">
    <w:name w:val="AE69028B6BD74D6F9A05B8063D6D1482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35B8FFA4D14E49C681F8CF5BEB02C2EA3">
    <w:name w:val="35B8FFA4D14E49C681F8CF5BEB02C2EA3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FF420FC06B8457C8582E47743E2F512">
    <w:name w:val="DFF420FC06B8457C8582E47743E2F512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76BBFA4BA93447618A6C3BCCB9AE7E4A1">
    <w:name w:val="76BBFA4BA93447618A6C3BCCB9AE7E4A1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FA2F411EC52D4F5787389B7A8A6106FE1">
    <w:name w:val="FA2F411EC52D4F5787389B7A8A6106FE1"/>
    <w:rsid w:val="00841082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A87FCA4FE1340C08C8775303E11B10C">
    <w:name w:val="1A87FCA4FE1340C08C8775303E11B10C"/>
    <w:rsid w:val="00841082"/>
  </w:style>
  <w:style w:type="paragraph" w:customStyle="1" w:styleId="F05C42A75A7B48F3A3777DC6B5703759">
    <w:name w:val="F05C42A75A7B48F3A3777DC6B5703759"/>
    <w:rsid w:val="00841082"/>
  </w:style>
  <w:style w:type="paragraph" w:customStyle="1" w:styleId="9EA4056BB03D4194BE0EA281DF9F1EC1">
    <w:name w:val="9EA4056BB03D4194BE0EA281DF9F1EC1"/>
    <w:rsid w:val="00841082"/>
  </w:style>
  <w:style w:type="paragraph" w:customStyle="1" w:styleId="AD287FF165AC42C58CFD491531115995">
    <w:name w:val="AD287FF165AC42C58CFD491531115995"/>
    <w:rsid w:val="00841082"/>
  </w:style>
  <w:style w:type="paragraph" w:customStyle="1" w:styleId="EF1E58401AC34EE39EBA378C9B93F6A1">
    <w:name w:val="EF1E58401AC34EE39EBA378C9B93F6A1"/>
    <w:rsid w:val="00841082"/>
  </w:style>
  <w:style w:type="paragraph" w:customStyle="1" w:styleId="0A55A55CD33144048115A1F6C3A4B9E5">
    <w:name w:val="0A55A55CD33144048115A1F6C3A4B9E5"/>
    <w:rsid w:val="00841082"/>
  </w:style>
  <w:style w:type="paragraph" w:customStyle="1" w:styleId="9C59F633968844C7B6EB85F0B152F67B">
    <w:name w:val="9C59F633968844C7B6EB85F0B152F67B"/>
    <w:rsid w:val="00841082"/>
  </w:style>
  <w:style w:type="paragraph" w:customStyle="1" w:styleId="6D9E5C9898C54491B90A42CB14980EEC">
    <w:name w:val="6D9E5C9898C54491B90A42CB14980EEC"/>
    <w:rsid w:val="00E45F41"/>
  </w:style>
  <w:style w:type="paragraph" w:customStyle="1" w:styleId="FB8732662A5E44CFAF8F2C5217ACF115">
    <w:name w:val="FB8732662A5E44CFAF8F2C5217ACF115"/>
    <w:rsid w:val="00703064"/>
  </w:style>
  <w:style w:type="paragraph" w:customStyle="1" w:styleId="C79D6E2D24FE414AAC54D3957C3A4225">
    <w:name w:val="C79D6E2D24FE414AAC54D3957C3A4225"/>
    <w:rsid w:val="005D2742"/>
  </w:style>
  <w:style w:type="paragraph" w:customStyle="1" w:styleId="A205038052314E558E1321B5BB0EF750">
    <w:name w:val="A205038052314E558E1321B5BB0EF750"/>
    <w:rsid w:val="00BA2836"/>
  </w:style>
  <w:style w:type="paragraph" w:customStyle="1" w:styleId="2B81506C409040B1B783DF557E9C949F">
    <w:name w:val="2B81506C409040B1B783DF557E9C949F"/>
    <w:rsid w:val="00BA2836"/>
  </w:style>
  <w:style w:type="paragraph" w:customStyle="1" w:styleId="548C097BBD6A404FB7C3EFEF588A276D">
    <w:name w:val="548C097BBD6A404FB7C3EFEF588A276D"/>
    <w:rsid w:val="00BA2836"/>
  </w:style>
  <w:style w:type="paragraph" w:customStyle="1" w:styleId="43674223A452433585830F743A7351CF">
    <w:name w:val="43674223A452433585830F743A7351CF"/>
    <w:rsid w:val="00BA2836"/>
  </w:style>
  <w:style w:type="paragraph" w:customStyle="1" w:styleId="F6189A49BC61424CBDC70E640C96C512">
    <w:name w:val="F6189A49BC61424CBDC70E640C96C512"/>
    <w:rsid w:val="00BA2836"/>
  </w:style>
  <w:style w:type="paragraph" w:customStyle="1" w:styleId="542E93A8E982413E9F068B8066E1DA29">
    <w:name w:val="542E93A8E982413E9F068B8066E1DA29"/>
    <w:rsid w:val="00BA2836"/>
  </w:style>
  <w:style w:type="paragraph" w:customStyle="1" w:styleId="0AD43E2246CB46968D8394BD592F740A">
    <w:name w:val="0AD43E2246CB46968D8394BD592F740A"/>
    <w:rsid w:val="00BA2836"/>
  </w:style>
  <w:style w:type="paragraph" w:customStyle="1" w:styleId="6064A7899C0C4421AEA6A9A756EB53B1">
    <w:name w:val="6064A7899C0C4421AEA6A9A756EB53B1"/>
    <w:rsid w:val="00BA2836"/>
  </w:style>
  <w:style w:type="paragraph" w:customStyle="1" w:styleId="996DF6D5B50C499292FA370D04CCB01E">
    <w:name w:val="996DF6D5B50C499292FA370D04CCB01E"/>
    <w:rsid w:val="00BA2836"/>
  </w:style>
  <w:style w:type="paragraph" w:customStyle="1" w:styleId="D7A039A79A06428995E5F19C51FEF547">
    <w:name w:val="D7A039A79A06428995E5F19C51FEF547"/>
    <w:rsid w:val="00BA2836"/>
  </w:style>
  <w:style w:type="paragraph" w:customStyle="1" w:styleId="BC6F498782794B6387C071CFE61EF54D">
    <w:name w:val="BC6F498782794B6387C071CFE61EF54D"/>
    <w:rsid w:val="00BA2836"/>
  </w:style>
  <w:style w:type="paragraph" w:customStyle="1" w:styleId="3DC17939736E4F7389DBD0465534A90A">
    <w:name w:val="3DC17939736E4F7389DBD0465534A90A"/>
    <w:rsid w:val="00BA2836"/>
  </w:style>
  <w:style w:type="paragraph" w:customStyle="1" w:styleId="DCAB44AFEDA3467EAADF6FD1A17CCBA6">
    <w:name w:val="DCAB44AFEDA3467EAADF6FD1A17CCBA6"/>
    <w:rsid w:val="00BA2836"/>
  </w:style>
  <w:style w:type="paragraph" w:customStyle="1" w:styleId="E27559145A7F43678A3D2079F3C7FE1A">
    <w:name w:val="E27559145A7F43678A3D2079F3C7FE1A"/>
    <w:rsid w:val="00541420"/>
  </w:style>
  <w:style w:type="paragraph" w:customStyle="1" w:styleId="9F077E877EA247E29B360C72568D9C33">
    <w:name w:val="9F077E877EA247E29B360C72568D9C33"/>
    <w:rsid w:val="00541420"/>
  </w:style>
  <w:style w:type="paragraph" w:customStyle="1" w:styleId="B5D246032C33455CA7C67D1BDB8DB86C">
    <w:name w:val="B5D246032C33455CA7C67D1BDB8DB86C"/>
    <w:rsid w:val="00541420"/>
  </w:style>
  <w:style w:type="paragraph" w:customStyle="1" w:styleId="CC2D137D2BF74ECB94B8310EE3D5F748">
    <w:name w:val="CC2D137D2BF74ECB94B8310EE3D5F748"/>
    <w:rsid w:val="00541420"/>
  </w:style>
  <w:style w:type="paragraph" w:customStyle="1" w:styleId="562C0F5088F1415B9F19250DFDCDA68A">
    <w:name w:val="562C0F5088F1415B9F19250DFDCDA68A"/>
    <w:rsid w:val="00541420"/>
  </w:style>
  <w:style w:type="paragraph" w:customStyle="1" w:styleId="96FB2FD56BBB420381C78CD6622754AC">
    <w:name w:val="96FB2FD56BBB420381C78CD6622754AC"/>
    <w:rsid w:val="00541420"/>
  </w:style>
  <w:style w:type="paragraph" w:customStyle="1" w:styleId="E7463BD4DE3D4CDC9777699585F968B6">
    <w:name w:val="E7463BD4DE3D4CDC9777699585F968B6"/>
    <w:rsid w:val="00541420"/>
  </w:style>
  <w:style w:type="paragraph" w:customStyle="1" w:styleId="7E8385F002624731A0E9D2DD8831D0EB">
    <w:name w:val="7E8385F002624731A0E9D2DD8831D0EB"/>
    <w:rsid w:val="00541420"/>
  </w:style>
  <w:style w:type="paragraph" w:customStyle="1" w:styleId="B750DA1C97AD49CEAC21BEC025532A68">
    <w:name w:val="B750DA1C97AD49CEAC21BEC025532A68"/>
    <w:rsid w:val="00541420"/>
  </w:style>
  <w:style w:type="paragraph" w:customStyle="1" w:styleId="FCE73FCD75D24E80937D04DA5540C8D5">
    <w:name w:val="FCE73FCD75D24E80937D04DA5540C8D5"/>
    <w:rsid w:val="00541420"/>
  </w:style>
  <w:style w:type="paragraph" w:customStyle="1" w:styleId="EE5A041B3BA842428B7A317AF87D8AE6">
    <w:name w:val="EE5A041B3BA842428B7A317AF87D8AE6"/>
    <w:rsid w:val="00541420"/>
  </w:style>
  <w:style w:type="paragraph" w:customStyle="1" w:styleId="16D4F483A2EC4EF0A02D57D61DE6C978">
    <w:name w:val="16D4F483A2EC4EF0A02D57D61DE6C978"/>
    <w:rsid w:val="00541420"/>
  </w:style>
  <w:style w:type="paragraph" w:customStyle="1" w:styleId="6F9FB786547F4D008DD6936939B126DB">
    <w:name w:val="6F9FB786547F4D008DD6936939B126DB"/>
    <w:rsid w:val="00541420"/>
  </w:style>
  <w:style w:type="paragraph" w:customStyle="1" w:styleId="560D99AC469947918D0AA09060B1D72E">
    <w:name w:val="560D99AC469947918D0AA09060B1D72E"/>
    <w:rsid w:val="00541420"/>
  </w:style>
  <w:style w:type="paragraph" w:customStyle="1" w:styleId="C9F7A55D3151480296A565050110A672">
    <w:name w:val="C9F7A55D3151480296A565050110A672"/>
    <w:rsid w:val="00541420"/>
  </w:style>
  <w:style w:type="paragraph" w:customStyle="1" w:styleId="62286E5C2C5A40FDBC6587F25657006A">
    <w:name w:val="62286E5C2C5A40FDBC6587F25657006A"/>
    <w:rsid w:val="00541420"/>
  </w:style>
  <w:style w:type="paragraph" w:customStyle="1" w:styleId="B12ABFD390194C188E4C2191FE2E2CA4">
    <w:name w:val="B12ABFD390194C188E4C2191FE2E2CA4"/>
    <w:rsid w:val="00541420"/>
  </w:style>
  <w:style w:type="paragraph" w:customStyle="1" w:styleId="D812C63201FA427F89BBB21CE31CC1FC">
    <w:name w:val="D812C63201FA427F89BBB21CE31CC1FC"/>
    <w:rsid w:val="00541420"/>
  </w:style>
  <w:style w:type="paragraph" w:customStyle="1" w:styleId="95BEF94C0F7A4A0ABFA1161F14112FC7">
    <w:name w:val="95BEF94C0F7A4A0ABFA1161F14112FC7"/>
    <w:rsid w:val="00541420"/>
  </w:style>
  <w:style w:type="paragraph" w:customStyle="1" w:styleId="EBE278C0F8044CD6B6B3CBA7843A0C2F">
    <w:name w:val="EBE278C0F8044CD6B6B3CBA7843A0C2F"/>
    <w:rsid w:val="00541420"/>
  </w:style>
  <w:style w:type="paragraph" w:customStyle="1" w:styleId="45BD66CA1CD840A180C17D17531BD85D">
    <w:name w:val="45BD66CA1CD840A180C17D17531BD85D"/>
    <w:rsid w:val="00541420"/>
  </w:style>
  <w:style w:type="paragraph" w:customStyle="1" w:styleId="31F0578253DE404299D147FBA8FACEB3">
    <w:name w:val="31F0578253DE404299D147FBA8FACEB3"/>
    <w:rsid w:val="00541420"/>
  </w:style>
  <w:style w:type="paragraph" w:customStyle="1" w:styleId="B07F645834EF46409BCF9718275411D3">
    <w:name w:val="B07F645834EF46409BCF9718275411D3"/>
    <w:rsid w:val="00541420"/>
  </w:style>
  <w:style w:type="paragraph" w:customStyle="1" w:styleId="B11F1890B84E46BD9B3184C1866C35E9">
    <w:name w:val="B11F1890B84E46BD9B3184C1866C35E9"/>
    <w:rsid w:val="00541420"/>
  </w:style>
  <w:style w:type="paragraph" w:customStyle="1" w:styleId="6808284DC5AE41EFAA77AD05F1EA0E2A">
    <w:name w:val="6808284DC5AE41EFAA77AD05F1EA0E2A"/>
    <w:rsid w:val="00541420"/>
  </w:style>
  <w:style w:type="paragraph" w:customStyle="1" w:styleId="29ABF6C787B94BDF8A892E60ECAD905A">
    <w:name w:val="29ABF6C787B94BDF8A892E60ECAD905A"/>
    <w:rsid w:val="00541420"/>
  </w:style>
  <w:style w:type="paragraph" w:customStyle="1" w:styleId="6B0A8727B06B43B7862564C7130FBEB9">
    <w:name w:val="6B0A8727B06B43B7862564C7130FBEB9"/>
    <w:rsid w:val="00541420"/>
  </w:style>
  <w:style w:type="paragraph" w:customStyle="1" w:styleId="EB9C57B4671D47D594E7E1DD61FD3B08">
    <w:name w:val="EB9C57B4671D47D594E7E1DD61FD3B08"/>
    <w:rsid w:val="00541420"/>
  </w:style>
  <w:style w:type="paragraph" w:customStyle="1" w:styleId="335C623ACD4647A3908FB0D7E84B2950">
    <w:name w:val="335C623ACD4647A3908FB0D7E84B2950"/>
    <w:rsid w:val="008B221B"/>
  </w:style>
  <w:style w:type="paragraph" w:customStyle="1" w:styleId="476CBD3569994333AFDCA22B9232FFC9">
    <w:name w:val="476CBD3569994333AFDCA22B9232FFC9"/>
    <w:rsid w:val="008B221B"/>
  </w:style>
  <w:style w:type="paragraph" w:customStyle="1" w:styleId="A0CDEEC915024ADBA018E5B5D67BDA1C">
    <w:name w:val="A0CDEEC915024ADBA018E5B5D67BDA1C"/>
    <w:rsid w:val="008B221B"/>
  </w:style>
  <w:style w:type="paragraph" w:customStyle="1" w:styleId="4EB465A1230941D7B2E4E207315A3240">
    <w:name w:val="4EB465A1230941D7B2E4E207315A3240"/>
    <w:rsid w:val="008B221B"/>
  </w:style>
  <w:style w:type="paragraph" w:customStyle="1" w:styleId="AC4C3639B1124C64814978696DA973A9">
    <w:name w:val="AC4C3639B1124C64814978696DA973A9"/>
    <w:rsid w:val="008B221B"/>
  </w:style>
  <w:style w:type="paragraph" w:customStyle="1" w:styleId="59D4B697CF934F888872CA3E6C323743">
    <w:name w:val="59D4B697CF934F888872CA3E6C323743"/>
    <w:rsid w:val="008B221B"/>
  </w:style>
  <w:style w:type="paragraph" w:customStyle="1" w:styleId="4A92511516C74DA4B265A44966B84CC8">
    <w:name w:val="4A92511516C74DA4B265A44966B84CC8"/>
    <w:rsid w:val="008B221B"/>
  </w:style>
  <w:style w:type="paragraph" w:customStyle="1" w:styleId="AB62202B313843278C003B937460039C">
    <w:name w:val="AB62202B313843278C003B937460039C"/>
    <w:rsid w:val="008B221B"/>
  </w:style>
  <w:style w:type="paragraph" w:customStyle="1" w:styleId="DD25B0CD32FE4953A2619DAC87F8533F">
    <w:name w:val="DD25B0CD32FE4953A2619DAC87F8533F"/>
    <w:rsid w:val="008B221B"/>
  </w:style>
  <w:style w:type="paragraph" w:customStyle="1" w:styleId="212ACEEE474F4498BC9C512D82F8D261">
    <w:name w:val="212ACEEE474F4498BC9C512D82F8D261"/>
    <w:rsid w:val="008B221B"/>
  </w:style>
  <w:style w:type="paragraph" w:customStyle="1" w:styleId="6F727CC941954A859BAF280AA050E0F3">
    <w:name w:val="6F727CC941954A859BAF280AA050E0F3"/>
    <w:rsid w:val="008B221B"/>
  </w:style>
  <w:style w:type="paragraph" w:customStyle="1" w:styleId="4E34A597E7B04E5F84EFCB1DBA543F94">
    <w:name w:val="4E34A597E7B04E5F84EFCB1DBA543F94"/>
    <w:rsid w:val="008B221B"/>
  </w:style>
  <w:style w:type="paragraph" w:customStyle="1" w:styleId="30D39B372F254F30AD1CC3F2BCE34589">
    <w:name w:val="30D39B372F254F30AD1CC3F2BCE34589"/>
    <w:rsid w:val="008B221B"/>
  </w:style>
  <w:style w:type="paragraph" w:customStyle="1" w:styleId="726870913CBB4E12BEE2E2148384426A4">
    <w:name w:val="726870913CBB4E12BEE2E2148384426A4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65BF93F7B634A40A6D08A5B428606831">
    <w:name w:val="465BF93F7B634A40A6D08A5B42860683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E323B74A5324614A7A710FCEF59E11C4">
    <w:name w:val="9E323B74A5324614A7A710FCEF59E11C4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EE7CE15E66148768F9CDE3E8658B992">
    <w:name w:val="2EE7CE15E66148768F9CDE3E8658B992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1A87FCA4FE1340C08C8775303E11B10C1">
    <w:name w:val="1A87FCA4FE1340C08C8775303E11B10C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808284DC5AE41EFAA77AD05F1EA0E2A1">
    <w:name w:val="6808284DC5AE41EFAA77AD05F1EA0E2A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EB9C57B4671D47D594E7E1DD61FD3B081">
    <w:name w:val="EB9C57B4671D47D594E7E1DD61FD3B08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AB62202B313843278C003B937460039C1">
    <w:name w:val="AB62202B313843278C003B937460039C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DD25B0CD32FE4953A2619DAC87F8533F1">
    <w:name w:val="DD25B0CD32FE4953A2619DAC87F8533F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212ACEEE474F4498BC9C512D82F8D2611">
    <w:name w:val="212ACEEE474F4498BC9C512D82F8D261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6F727CC941954A859BAF280AA050E0F31">
    <w:name w:val="6F727CC941954A859BAF280AA050E0F3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4E34A597E7B04E5F84EFCB1DBA543F941">
    <w:name w:val="4E34A597E7B04E5F84EFCB1DBA543F941"/>
    <w:rsid w:val="008B221B"/>
    <w:pPr>
      <w:spacing w:after="200" w:line="271" w:lineRule="auto"/>
    </w:pPr>
    <w:rPr>
      <w:rFonts w:eastAsiaTheme="minorHAnsi"/>
      <w:sz w:val="28"/>
      <w:szCs w:val="28"/>
      <w:lang w:val="fr-FR" w:eastAsia="en-US"/>
    </w:rPr>
  </w:style>
  <w:style w:type="paragraph" w:customStyle="1" w:styleId="90A68AEB875846F894904CB558C63718">
    <w:name w:val="90A68AEB875846F894904CB558C63718"/>
    <w:rsid w:val="00E35201"/>
  </w:style>
  <w:style w:type="paragraph" w:customStyle="1" w:styleId="26324735D1304574840348B7E0F8997E">
    <w:name w:val="26324735D1304574840348B7E0F8997E"/>
    <w:rsid w:val="00E35201"/>
  </w:style>
  <w:style w:type="paragraph" w:customStyle="1" w:styleId="CF983FE1E0F94AFEB7715ECC982D1A21">
    <w:name w:val="CF983FE1E0F94AFEB7715ECC982D1A21"/>
    <w:rsid w:val="00E35201"/>
  </w:style>
  <w:style w:type="paragraph" w:customStyle="1" w:styleId="6681480E24EF4523A14CCD22098AA3FC">
    <w:name w:val="6681480E24EF4523A14CCD22098AA3FC"/>
    <w:rsid w:val="009050D9"/>
  </w:style>
  <w:style w:type="paragraph" w:customStyle="1" w:styleId="B7E8E4C247014FF0AFD6C4DE85091C65">
    <w:name w:val="B7E8E4C247014FF0AFD6C4DE85091C65"/>
    <w:rsid w:val="009050D9"/>
  </w:style>
  <w:style w:type="paragraph" w:customStyle="1" w:styleId="58C51B0E5C8B445DB1DC2A903A38305B">
    <w:name w:val="58C51B0E5C8B445DB1DC2A903A38305B"/>
    <w:rsid w:val="009050D9"/>
  </w:style>
  <w:style w:type="paragraph" w:customStyle="1" w:styleId="1C461C2701F545B484E7EEE50A2F95A5">
    <w:name w:val="1C461C2701F545B484E7EEE50A2F95A5"/>
    <w:rsid w:val="009050D9"/>
  </w:style>
  <w:style w:type="paragraph" w:customStyle="1" w:styleId="EC03C2558FAD47F7B868B6EE498F4DC9">
    <w:name w:val="EC03C2558FAD47F7B868B6EE498F4DC9"/>
    <w:rsid w:val="009050D9"/>
  </w:style>
  <w:style w:type="paragraph" w:customStyle="1" w:styleId="4B06345523AD413FA1324738EEBCAC99">
    <w:name w:val="4B06345523AD413FA1324738EEBCAC99"/>
    <w:rsid w:val="009050D9"/>
  </w:style>
  <w:style w:type="paragraph" w:customStyle="1" w:styleId="DE1463DBB9CE4939A032F1F07BC74BBC">
    <w:name w:val="DE1463DBB9CE4939A032F1F07BC74BBC"/>
    <w:rsid w:val="009050D9"/>
  </w:style>
  <w:style w:type="paragraph" w:customStyle="1" w:styleId="84301AF64AEB4E07BC7ECF05202D1D10">
    <w:name w:val="84301AF64AEB4E07BC7ECF05202D1D10"/>
    <w:rsid w:val="009050D9"/>
  </w:style>
  <w:style w:type="paragraph" w:customStyle="1" w:styleId="6C77C7DE46684990856FF7D9B263192E">
    <w:name w:val="6C77C7DE46684990856FF7D9B263192E"/>
    <w:rsid w:val="009050D9"/>
  </w:style>
  <w:style w:type="paragraph" w:customStyle="1" w:styleId="91E1AB6FFE69448AB81B0B7187DC9945">
    <w:name w:val="91E1AB6FFE69448AB81B0B7187DC9945"/>
    <w:rsid w:val="009050D9"/>
  </w:style>
  <w:style w:type="paragraph" w:customStyle="1" w:styleId="BC970A56DF7C470DA5EF8734F7F94511">
    <w:name w:val="BC970A56DF7C470DA5EF8734F7F94511"/>
    <w:rsid w:val="009050D9"/>
  </w:style>
  <w:style w:type="paragraph" w:customStyle="1" w:styleId="35BB3C12AC804ABB897AD89645B7BC7B">
    <w:name w:val="35BB3C12AC804ABB897AD89645B7BC7B"/>
    <w:rsid w:val="009050D9"/>
  </w:style>
  <w:style w:type="paragraph" w:customStyle="1" w:styleId="B3B8EEFB6C3A4C8FB442C4618CB867B4">
    <w:name w:val="B3B8EEFB6C3A4C8FB442C4618CB867B4"/>
    <w:rsid w:val="009050D9"/>
  </w:style>
  <w:style w:type="paragraph" w:customStyle="1" w:styleId="0901F8E57EBC44A2BD20D4C2B3747C70">
    <w:name w:val="0901F8E57EBC44A2BD20D4C2B3747C70"/>
    <w:rsid w:val="00907FF5"/>
  </w:style>
  <w:style w:type="paragraph" w:customStyle="1" w:styleId="0E328522ED1E4787B904F1ED1B508CAC">
    <w:name w:val="0E328522ED1E4787B904F1ED1B508CAC"/>
    <w:rsid w:val="00907FF5"/>
  </w:style>
  <w:style w:type="paragraph" w:customStyle="1" w:styleId="448B7DFB628145F78C90C5A069F43156">
    <w:name w:val="448B7DFB628145F78C90C5A069F43156"/>
    <w:rsid w:val="00907FF5"/>
  </w:style>
  <w:style w:type="paragraph" w:customStyle="1" w:styleId="EF3E0850D51741429F7B263808FD302D">
    <w:name w:val="EF3E0850D51741429F7B263808FD302D"/>
    <w:rsid w:val="00AD09C5"/>
  </w:style>
  <w:style w:type="paragraph" w:customStyle="1" w:styleId="20F296264E0A43479EF229EEF0DB96D2">
    <w:name w:val="20F296264E0A43479EF229EEF0DB96D2"/>
    <w:rsid w:val="00AD09C5"/>
  </w:style>
  <w:style w:type="paragraph" w:customStyle="1" w:styleId="552959D748C148368665FB288687AF6E">
    <w:name w:val="552959D748C148368665FB288687AF6E"/>
    <w:rsid w:val="00AD09C5"/>
  </w:style>
  <w:style w:type="paragraph" w:customStyle="1" w:styleId="A64B820D88D94BBCBB2C653E5699DABB">
    <w:name w:val="A64B820D88D94BBCBB2C653E5699DABB"/>
    <w:rsid w:val="00AD09C5"/>
  </w:style>
  <w:style w:type="paragraph" w:customStyle="1" w:styleId="D24F642B3606448E93666BFD7EC6CF94">
    <w:name w:val="D24F642B3606448E93666BFD7EC6CF94"/>
    <w:rsid w:val="00AD09C5"/>
  </w:style>
  <w:style w:type="paragraph" w:customStyle="1" w:styleId="E13238A668784A3FBC44C387D941FF2E">
    <w:name w:val="E13238A668784A3FBC44C387D941FF2E"/>
    <w:rsid w:val="00AD09C5"/>
  </w:style>
  <w:style w:type="paragraph" w:customStyle="1" w:styleId="4BE9C3B249BA43A293980530AAE45563">
    <w:name w:val="4BE9C3B249BA43A293980530AAE45563"/>
    <w:rsid w:val="00AD09C5"/>
  </w:style>
  <w:style w:type="paragraph" w:customStyle="1" w:styleId="F744A98F3E874028A74F3C48BB8FF331">
    <w:name w:val="F744A98F3E874028A74F3C48BB8FF331"/>
    <w:rsid w:val="00AD09C5"/>
  </w:style>
  <w:style w:type="paragraph" w:customStyle="1" w:styleId="BED1EB41400F46B690AEAC7677E11BFE">
    <w:name w:val="BED1EB41400F46B690AEAC7677E11BFE"/>
    <w:rsid w:val="00AD09C5"/>
  </w:style>
  <w:style w:type="paragraph" w:customStyle="1" w:styleId="FD8032ABE49549FF9214B8AE9DC30AA2">
    <w:name w:val="FD8032ABE49549FF9214B8AE9DC30AA2"/>
    <w:rsid w:val="00AD09C5"/>
  </w:style>
  <w:style w:type="paragraph" w:customStyle="1" w:styleId="424DD2FB527C4E81BD03DF8F69447381">
    <w:name w:val="424DD2FB527C4E81BD03DF8F69447381"/>
    <w:rsid w:val="00AD09C5"/>
  </w:style>
  <w:style w:type="paragraph" w:customStyle="1" w:styleId="6FE28649D8D24DDAB10C41B26C9BDAAD">
    <w:name w:val="6FE28649D8D24DDAB10C41B26C9BDAAD"/>
    <w:rsid w:val="00AD09C5"/>
  </w:style>
  <w:style w:type="paragraph" w:customStyle="1" w:styleId="58F81FE816F14A2A9926404356491B3A">
    <w:name w:val="58F81FE816F14A2A9926404356491B3A"/>
    <w:rsid w:val="00AD09C5"/>
  </w:style>
  <w:style w:type="paragraph" w:customStyle="1" w:styleId="BF8972A00D064E4F8797E9A6BB76B7D0">
    <w:name w:val="BF8972A00D064E4F8797E9A6BB76B7D0"/>
    <w:rsid w:val="00AD09C5"/>
  </w:style>
  <w:style w:type="paragraph" w:customStyle="1" w:styleId="6A12423E4642474BB720CDAA20B5A740">
    <w:name w:val="6A12423E4642474BB720CDAA20B5A740"/>
    <w:rsid w:val="00AD09C5"/>
  </w:style>
  <w:style w:type="paragraph" w:customStyle="1" w:styleId="248F8713BEE345148BEB6F2379DA66C6">
    <w:name w:val="248F8713BEE345148BEB6F2379DA66C6"/>
    <w:rsid w:val="00AD09C5"/>
  </w:style>
  <w:style w:type="paragraph" w:customStyle="1" w:styleId="7694A49925694E1592583A5683BE433E">
    <w:name w:val="7694A49925694E1592583A5683BE433E"/>
    <w:rsid w:val="006D329B"/>
  </w:style>
  <w:style w:type="paragraph" w:customStyle="1" w:styleId="083385C2275F48E9B95E3202E33DA3F6">
    <w:name w:val="083385C2275F48E9B95E3202E33DA3F6"/>
    <w:rsid w:val="006D329B"/>
  </w:style>
  <w:style w:type="paragraph" w:customStyle="1" w:styleId="C0E0F65CAD3E4015B8C68D882BE4F75C">
    <w:name w:val="C0E0F65CAD3E4015B8C68D882BE4F75C"/>
    <w:rsid w:val="006D329B"/>
  </w:style>
  <w:style w:type="paragraph" w:customStyle="1" w:styleId="BEC418EBBC0045E3A4A72BC3DCD8A51E">
    <w:name w:val="BEC418EBBC0045E3A4A72BC3DCD8A51E"/>
    <w:rsid w:val="006D329B"/>
  </w:style>
  <w:style w:type="paragraph" w:customStyle="1" w:styleId="9040BD2E6C03400C8D4FA19BC42696BF">
    <w:name w:val="9040BD2E6C03400C8D4FA19BC42696BF"/>
    <w:rsid w:val="006D329B"/>
  </w:style>
  <w:style w:type="paragraph" w:customStyle="1" w:styleId="1EA1409475194AB3A11E490B6372149C">
    <w:name w:val="1EA1409475194AB3A11E490B6372149C"/>
    <w:rsid w:val="006D329B"/>
  </w:style>
  <w:style w:type="paragraph" w:customStyle="1" w:styleId="BBD45238B4E84DE2BBB07D9FEF206050">
    <w:name w:val="BBD45238B4E84DE2BBB07D9FEF206050"/>
    <w:rsid w:val="006D329B"/>
  </w:style>
  <w:style w:type="paragraph" w:customStyle="1" w:styleId="AD1A6564953041EEAC149FDB5F96AC18">
    <w:name w:val="AD1A6564953041EEAC149FDB5F96AC18"/>
    <w:rsid w:val="006D329B"/>
  </w:style>
  <w:style w:type="paragraph" w:customStyle="1" w:styleId="E0AE0317649547A4AB3ED365FBA8DB19">
    <w:name w:val="E0AE0317649547A4AB3ED365FBA8DB19"/>
    <w:rsid w:val="006D329B"/>
  </w:style>
  <w:style w:type="paragraph" w:customStyle="1" w:styleId="B5DDE7AEA46F41E3811889711A28232E">
    <w:name w:val="B5DDE7AEA46F41E3811889711A28232E"/>
    <w:rsid w:val="006D329B"/>
  </w:style>
  <w:style w:type="paragraph" w:customStyle="1" w:styleId="C5DD9410C6AA471C9E7F0B0520E062CD">
    <w:name w:val="C5DD9410C6AA471C9E7F0B0520E062CD"/>
    <w:rsid w:val="006D329B"/>
  </w:style>
  <w:style w:type="paragraph" w:customStyle="1" w:styleId="77610D18F07A440FBC3E9917058C9E1E">
    <w:name w:val="77610D18F07A440FBC3E9917058C9E1E"/>
    <w:rsid w:val="006D329B"/>
  </w:style>
  <w:style w:type="paragraph" w:customStyle="1" w:styleId="4882256373B241089E44519AAEA3CB46">
    <w:name w:val="4882256373B241089E44519AAEA3CB46"/>
    <w:rsid w:val="006D329B"/>
  </w:style>
  <w:style w:type="paragraph" w:customStyle="1" w:styleId="60F6C0337D6648B692AC412611C20F7A">
    <w:name w:val="60F6C0337D6648B692AC412611C20F7A"/>
    <w:rsid w:val="006D329B"/>
  </w:style>
  <w:style w:type="paragraph" w:customStyle="1" w:styleId="9126CDB12D9441639FCC4C91E7E309FE">
    <w:name w:val="9126CDB12D9441639FCC4C91E7E309FE"/>
    <w:rsid w:val="006D329B"/>
  </w:style>
  <w:style w:type="paragraph" w:customStyle="1" w:styleId="EB914EC1E5614F92A810CCFA8AA9F15C">
    <w:name w:val="EB914EC1E5614F92A810CCFA8AA9F15C"/>
    <w:rsid w:val="006D329B"/>
  </w:style>
  <w:style w:type="paragraph" w:customStyle="1" w:styleId="5DD42EE3D9D647769DEF29F33FBB4D47">
    <w:name w:val="5DD42EE3D9D647769DEF29F33FBB4D47"/>
    <w:rsid w:val="00A6165C"/>
  </w:style>
  <w:style w:type="paragraph" w:customStyle="1" w:styleId="2794A787477847E999C8BEACCFE07975">
    <w:name w:val="2794A787477847E999C8BEACCFE07975"/>
    <w:rsid w:val="00A6165C"/>
  </w:style>
  <w:style w:type="paragraph" w:customStyle="1" w:styleId="2FA957F2505045B7BB3655E7FA4C9146">
    <w:name w:val="2FA957F2505045B7BB3655E7FA4C9146"/>
    <w:rsid w:val="00A6165C"/>
  </w:style>
  <w:style w:type="paragraph" w:customStyle="1" w:styleId="B3C33440F2A54E0C9F7F6A356CDE14EF">
    <w:name w:val="B3C33440F2A54E0C9F7F6A356CDE14EF"/>
    <w:rsid w:val="00A6165C"/>
  </w:style>
  <w:style w:type="paragraph" w:customStyle="1" w:styleId="483961126A4A46D49A7A899FF8E4452A">
    <w:name w:val="483961126A4A46D49A7A899FF8E4452A"/>
    <w:rsid w:val="00A6165C"/>
  </w:style>
  <w:style w:type="paragraph" w:customStyle="1" w:styleId="CB78F5CD7B2F454BA9AE3175B76DE423">
    <w:name w:val="CB78F5CD7B2F454BA9AE3175B76DE423"/>
    <w:rsid w:val="00A6165C"/>
  </w:style>
  <w:style w:type="paragraph" w:customStyle="1" w:styleId="059AEC2EC9324F92B7318569389B2512">
    <w:name w:val="059AEC2EC9324F92B7318569389B2512"/>
    <w:rsid w:val="00A6165C"/>
  </w:style>
  <w:style w:type="paragraph" w:customStyle="1" w:styleId="B9864B0AE7FC4633A48E31DD6CB27BEC">
    <w:name w:val="B9864B0AE7FC4633A48E31DD6CB27BEC"/>
    <w:rsid w:val="00A6165C"/>
  </w:style>
  <w:style w:type="paragraph" w:customStyle="1" w:styleId="B49D3F730F4340BFA3A0EADE8DD49771">
    <w:name w:val="B49D3F730F4340BFA3A0EADE8DD49771"/>
    <w:rsid w:val="00A6165C"/>
  </w:style>
  <w:style w:type="paragraph" w:customStyle="1" w:styleId="C2D2E0FC6D844C34893B15FFBBC81490">
    <w:name w:val="C2D2E0FC6D844C34893B15FFBBC81490"/>
    <w:rsid w:val="00A6165C"/>
  </w:style>
  <w:style w:type="paragraph" w:customStyle="1" w:styleId="6CA3C7D08F9947F2872F9398BD568A09">
    <w:name w:val="6CA3C7D08F9947F2872F9398BD568A09"/>
    <w:rsid w:val="00A6165C"/>
  </w:style>
  <w:style w:type="paragraph" w:customStyle="1" w:styleId="E74FC5C2A4E8474A87F449FBFE8D2E3E">
    <w:name w:val="E74FC5C2A4E8474A87F449FBFE8D2E3E"/>
    <w:rsid w:val="00A6165C"/>
  </w:style>
  <w:style w:type="paragraph" w:customStyle="1" w:styleId="F443AFF42EF44CC68840E52FC2519658">
    <w:name w:val="F443AFF42EF44CC68840E52FC2519658"/>
    <w:rsid w:val="00A6165C"/>
  </w:style>
  <w:style w:type="paragraph" w:customStyle="1" w:styleId="3F19F3F82A3341D8AC228EC2D5C2C99E">
    <w:name w:val="3F19F3F82A3341D8AC228EC2D5C2C99E"/>
    <w:rsid w:val="00A6165C"/>
  </w:style>
  <w:style w:type="paragraph" w:customStyle="1" w:styleId="A589E6BF985743AA83380A89F7E21D32">
    <w:name w:val="A589E6BF985743AA83380A89F7E21D32"/>
    <w:rsid w:val="00A6165C"/>
  </w:style>
  <w:style w:type="paragraph" w:customStyle="1" w:styleId="F7627172A98E434DAF11605D6C9AF0C6">
    <w:name w:val="F7627172A98E434DAF11605D6C9AF0C6"/>
    <w:rsid w:val="00A6165C"/>
  </w:style>
  <w:style w:type="paragraph" w:customStyle="1" w:styleId="AB9AFFEE0AAD4F16B8C44749F9447258">
    <w:name w:val="AB9AFFEE0AAD4F16B8C44749F9447258"/>
    <w:rsid w:val="00A6165C"/>
  </w:style>
  <w:style w:type="paragraph" w:customStyle="1" w:styleId="1D0B92A262D3472080CA7360658EE08F">
    <w:name w:val="1D0B92A262D3472080CA7360658EE08F"/>
    <w:rsid w:val="00A6165C"/>
  </w:style>
  <w:style w:type="paragraph" w:customStyle="1" w:styleId="8A77321CA91A4ADF8AFFC8C1DF4A7D17">
    <w:name w:val="8A77321CA91A4ADF8AFFC8C1DF4A7D17"/>
    <w:rsid w:val="00A6165C"/>
  </w:style>
  <w:style w:type="paragraph" w:customStyle="1" w:styleId="DB2D938DF4454332B8FA70A81B1B6D1A">
    <w:name w:val="DB2D938DF4454332B8FA70A81B1B6D1A"/>
    <w:rsid w:val="00A6165C"/>
  </w:style>
  <w:style w:type="paragraph" w:customStyle="1" w:styleId="BBF4CC6936B544E8BC01A5A13C2892C8">
    <w:name w:val="BBF4CC6936B544E8BC01A5A13C2892C8"/>
    <w:rsid w:val="00A6165C"/>
  </w:style>
  <w:style w:type="paragraph" w:customStyle="1" w:styleId="F4059B58274444858205C57BB6C10613">
    <w:name w:val="F4059B58274444858205C57BB6C10613"/>
    <w:rsid w:val="00A6165C"/>
  </w:style>
  <w:style w:type="paragraph" w:customStyle="1" w:styleId="8BB4820F6C7445FD9DFBFCCCE4C7EACB">
    <w:name w:val="8BB4820F6C7445FD9DFBFCCCE4C7EACB"/>
    <w:rsid w:val="00A6165C"/>
  </w:style>
  <w:style w:type="paragraph" w:customStyle="1" w:styleId="C4D2FE1375AB4660A7F1A64A9285016C">
    <w:name w:val="C4D2FE1375AB4660A7F1A64A9285016C"/>
    <w:rsid w:val="00A6165C"/>
  </w:style>
  <w:style w:type="paragraph" w:customStyle="1" w:styleId="A8D4397D9761405485BBBE0E0E7B35CA">
    <w:name w:val="A8D4397D9761405485BBBE0E0E7B35CA"/>
    <w:rsid w:val="00A6165C"/>
  </w:style>
  <w:style w:type="paragraph" w:customStyle="1" w:styleId="FC43C2C78E95465AB4087C68C985E085">
    <w:name w:val="FC43C2C78E95465AB4087C68C985E085"/>
    <w:rsid w:val="00A6165C"/>
  </w:style>
  <w:style w:type="paragraph" w:customStyle="1" w:styleId="51F2F3EC3313438C977FEDA4FA3CC3F3">
    <w:name w:val="51F2F3EC3313438C977FEDA4FA3CC3F3"/>
    <w:rsid w:val="00A6165C"/>
  </w:style>
  <w:style w:type="paragraph" w:customStyle="1" w:styleId="F77C2E008DBF4F58AE6F90363B9B1B0B">
    <w:name w:val="F77C2E008DBF4F58AE6F90363B9B1B0B"/>
    <w:rsid w:val="00A6165C"/>
  </w:style>
  <w:style w:type="paragraph" w:customStyle="1" w:styleId="F20C092B4DA2412CB46CFC055AEEDD9B">
    <w:name w:val="F20C092B4DA2412CB46CFC055AEEDD9B"/>
    <w:rsid w:val="00A6165C"/>
  </w:style>
  <w:style w:type="paragraph" w:customStyle="1" w:styleId="AA40EFE4A23C441BB5BFADD76912B139">
    <w:name w:val="AA40EFE4A23C441BB5BFADD76912B139"/>
    <w:rsid w:val="00A6165C"/>
  </w:style>
  <w:style w:type="paragraph" w:customStyle="1" w:styleId="B7365C7EF6EB4A8EA449F27A73E1BCE5">
    <w:name w:val="B7365C7EF6EB4A8EA449F27A73E1BCE5"/>
    <w:rsid w:val="00A6165C"/>
  </w:style>
  <w:style w:type="paragraph" w:customStyle="1" w:styleId="C1708D42FDE1401F93CA521936EBA62C">
    <w:name w:val="C1708D42FDE1401F93CA521936EBA62C"/>
    <w:rsid w:val="00A6165C"/>
  </w:style>
  <w:style w:type="paragraph" w:customStyle="1" w:styleId="0CD9E5717D3045ADB78B0030483B2BDE">
    <w:name w:val="0CD9E5717D3045ADB78B0030483B2BDE"/>
    <w:rsid w:val="00A6165C"/>
  </w:style>
  <w:style w:type="paragraph" w:customStyle="1" w:styleId="A3009AD6B00B4616AABD5A7A02069B5B">
    <w:name w:val="A3009AD6B00B4616AABD5A7A02069B5B"/>
    <w:rsid w:val="00A6165C"/>
  </w:style>
  <w:style w:type="paragraph" w:customStyle="1" w:styleId="6457460AA0EB4EA89E7FCB17B2A26ED9">
    <w:name w:val="6457460AA0EB4EA89E7FCB17B2A26ED9"/>
    <w:rsid w:val="00A6165C"/>
  </w:style>
  <w:style w:type="paragraph" w:customStyle="1" w:styleId="2D83D05F3F8B43AAB16E15D7F32620AB">
    <w:name w:val="2D83D05F3F8B43AAB16E15D7F32620AB"/>
    <w:rsid w:val="00A6165C"/>
  </w:style>
  <w:style w:type="paragraph" w:customStyle="1" w:styleId="DDD51DF0FD244E6F8F9ED0986A57B066">
    <w:name w:val="DDD51DF0FD244E6F8F9ED0986A57B066"/>
    <w:rsid w:val="00A6165C"/>
  </w:style>
  <w:style w:type="paragraph" w:customStyle="1" w:styleId="12DF2131EADD4901997207B15E5E06E7">
    <w:name w:val="12DF2131EADD4901997207B15E5E06E7"/>
    <w:rsid w:val="00A6165C"/>
  </w:style>
  <w:style w:type="paragraph" w:customStyle="1" w:styleId="55C3E2EAE5E9436EBB8E676BCB19FD7B">
    <w:name w:val="55C3E2EAE5E9436EBB8E676BCB19FD7B"/>
    <w:rsid w:val="00A6165C"/>
  </w:style>
  <w:style w:type="paragraph" w:customStyle="1" w:styleId="12338AF622804A64AC01EAA42280AE07">
    <w:name w:val="12338AF622804A64AC01EAA42280AE07"/>
    <w:rsid w:val="00A6165C"/>
  </w:style>
  <w:style w:type="paragraph" w:customStyle="1" w:styleId="A8CF2632DF7943AC8304CF8774BA1CEF">
    <w:name w:val="A8CF2632DF7943AC8304CF8774BA1CEF"/>
    <w:rsid w:val="00A6165C"/>
  </w:style>
  <w:style w:type="paragraph" w:customStyle="1" w:styleId="C5C35F554C2049F598E8BEC3138985BD">
    <w:name w:val="C5C35F554C2049F598E8BEC3138985BD"/>
    <w:rsid w:val="00A6165C"/>
  </w:style>
  <w:style w:type="paragraph" w:customStyle="1" w:styleId="3637CB22C50747A786FF30AA5A019F09">
    <w:name w:val="3637CB22C50747A786FF30AA5A019F09"/>
    <w:rsid w:val="00A6165C"/>
  </w:style>
  <w:style w:type="paragraph" w:customStyle="1" w:styleId="C5122D80124C43E98EEA7640E8CB712F">
    <w:name w:val="C5122D80124C43E98EEA7640E8CB712F"/>
    <w:rsid w:val="00A6165C"/>
  </w:style>
  <w:style w:type="paragraph" w:customStyle="1" w:styleId="92EC209B072E4E71BD3BBFB6A871A7A0">
    <w:name w:val="92EC209B072E4E71BD3BBFB6A871A7A0"/>
    <w:rsid w:val="00A6165C"/>
  </w:style>
  <w:style w:type="paragraph" w:customStyle="1" w:styleId="091ECC4B76B9496E8420C56214FFC5A1">
    <w:name w:val="091ECC4B76B9496E8420C56214FFC5A1"/>
    <w:rsid w:val="00A6165C"/>
  </w:style>
  <w:style w:type="paragraph" w:customStyle="1" w:styleId="91C510B5E07045288F2C7D0A67AA417E">
    <w:name w:val="91C510B5E07045288F2C7D0A67AA417E"/>
    <w:rsid w:val="00A6165C"/>
  </w:style>
  <w:style w:type="paragraph" w:customStyle="1" w:styleId="DA6F8E6656CC4F90A0F4EF38859E2B3F">
    <w:name w:val="DA6F8E6656CC4F90A0F4EF38859E2B3F"/>
    <w:rsid w:val="00A6165C"/>
  </w:style>
  <w:style w:type="paragraph" w:customStyle="1" w:styleId="2BF6908028AC42D291002645538437F4">
    <w:name w:val="2BF6908028AC42D291002645538437F4"/>
    <w:rsid w:val="00A6165C"/>
  </w:style>
  <w:style w:type="paragraph" w:customStyle="1" w:styleId="EC3AC78AA418443DAA06551F1D934DA5">
    <w:name w:val="EC3AC78AA418443DAA06551F1D934DA5"/>
    <w:rsid w:val="00A6165C"/>
  </w:style>
  <w:style w:type="paragraph" w:customStyle="1" w:styleId="46C9BE91809F471DBA0921C90DFDD769">
    <w:name w:val="46C9BE91809F471DBA0921C90DFDD769"/>
    <w:rsid w:val="00A6165C"/>
  </w:style>
  <w:style w:type="paragraph" w:customStyle="1" w:styleId="DBAB82ACBEEF4943BF47E56B1DE968C5">
    <w:name w:val="DBAB82ACBEEF4943BF47E56B1DE968C5"/>
    <w:rsid w:val="00A6165C"/>
  </w:style>
  <w:style w:type="paragraph" w:customStyle="1" w:styleId="57995B46A37147A38259B73BC63D7FF8">
    <w:name w:val="57995B46A37147A38259B73BC63D7FF8"/>
    <w:rsid w:val="00A6165C"/>
  </w:style>
  <w:style w:type="paragraph" w:customStyle="1" w:styleId="D73C33C8F8164E748AFD88B22196BA3F">
    <w:name w:val="D73C33C8F8164E748AFD88B22196BA3F"/>
    <w:rsid w:val="00A6165C"/>
  </w:style>
  <w:style w:type="paragraph" w:customStyle="1" w:styleId="393BCA3DCD04411DAF6D6063A77372F2">
    <w:name w:val="393BCA3DCD04411DAF6D6063A77372F2"/>
    <w:rsid w:val="00A6165C"/>
  </w:style>
  <w:style w:type="paragraph" w:customStyle="1" w:styleId="7410D084AEAB4923AEB8A0F9D9053CD9">
    <w:name w:val="7410D084AEAB4923AEB8A0F9D9053CD9"/>
    <w:rsid w:val="00A6165C"/>
  </w:style>
  <w:style w:type="paragraph" w:customStyle="1" w:styleId="EE953B5872D24419AA270995D61583B4">
    <w:name w:val="EE953B5872D24419AA270995D61583B4"/>
    <w:rsid w:val="00A6165C"/>
  </w:style>
  <w:style w:type="paragraph" w:customStyle="1" w:styleId="4E6DE9B61026498192E4BAA5B066F708">
    <w:name w:val="4E6DE9B61026498192E4BAA5B066F708"/>
    <w:rsid w:val="00A6165C"/>
  </w:style>
  <w:style w:type="paragraph" w:customStyle="1" w:styleId="6C9D23B33CA041498172E902FA1043DE">
    <w:name w:val="6C9D23B33CA041498172E902FA1043DE"/>
    <w:rsid w:val="00A6165C"/>
  </w:style>
  <w:style w:type="paragraph" w:customStyle="1" w:styleId="887532364D12426C946CF2BEB0216E8E">
    <w:name w:val="887532364D12426C946CF2BEB0216E8E"/>
    <w:rsid w:val="00A6165C"/>
  </w:style>
  <w:style w:type="paragraph" w:customStyle="1" w:styleId="70B09978B4B54869B3B7E9B296C341C5">
    <w:name w:val="70B09978B4B54869B3B7E9B296C341C5"/>
    <w:rsid w:val="00A6165C"/>
  </w:style>
  <w:style w:type="paragraph" w:customStyle="1" w:styleId="B10D92765E624A5893F3F9E9501B4EE3">
    <w:name w:val="B10D92765E624A5893F3F9E9501B4EE3"/>
    <w:rsid w:val="00A6165C"/>
  </w:style>
  <w:style w:type="paragraph" w:customStyle="1" w:styleId="29C35D79F2D34004A792ABF1396C8638">
    <w:name w:val="29C35D79F2D34004A792ABF1396C8638"/>
    <w:rsid w:val="00A6165C"/>
  </w:style>
  <w:style w:type="paragraph" w:customStyle="1" w:styleId="A07D4F3761404B118ED817B575A8DEC4">
    <w:name w:val="A07D4F3761404B118ED817B575A8DEC4"/>
    <w:rsid w:val="00A6165C"/>
  </w:style>
  <w:style w:type="paragraph" w:customStyle="1" w:styleId="D843ECB16450428F8D69567A771F6B3F">
    <w:name w:val="D843ECB16450428F8D69567A771F6B3F"/>
    <w:rsid w:val="00A6165C"/>
  </w:style>
  <w:style w:type="paragraph" w:customStyle="1" w:styleId="D6C506CF16D748EF8F8A2DC72957D67F">
    <w:name w:val="D6C506CF16D748EF8F8A2DC72957D67F"/>
    <w:rsid w:val="00A6165C"/>
  </w:style>
  <w:style w:type="paragraph" w:customStyle="1" w:styleId="DBF32820528746728565A5D3DC2E3A11">
    <w:name w:val="DBF32820528746728565A5D3DC2E3A11"/>
    <w:rsid w:val="00A6165C"/>
  </w:style>
  <w:style w:type="paragraph" w:customStyle="1" w:styleId="8907513A2F504014931BEA771BE51D7B">
    <w:name w:val="8907513A2F504014931BEA771BE51D7B"/>
    <w:rsid w:val="00A6165C"/>
  </w:style>
  <w:style w:type="paragraph" w:customStyle="1" w:styleId="E06D771341E1434BB9341CF6A6B69A1E">
    <w:name w:val="E06D771341E1434BB9341CF6A6B69A1E"/>
    <w:rsid w:val="00A6165C"/>
  </w:style>
  <w:style w:type="paragraph" w:customStyle="1" w:styleId="E2603F60F64C44A688D55FE1407C5280">
    <w:name w:val="E2603F60F64C44A688D55FE1407C5280"/>
    <w:rsid w:val="00A6165C"/>
  </w:style>
  <w:style w:type="paragraph" w:customStyle="1" w:styleId="5DD8B31D7859441189D650FE9EDA6D4F">
    <w:name w:val="5DD8B31D7859441189D650FE9EDA6D4F"/>
    <w:rsid w:val="00A6165C"/>
  </w:style>
  <w:style w:type="paragraph" w:customStyle="1" w:styleId="A24DA136ECE949D1BD43E59931076D5B">
    <w:name w:val="A24DA136ECE949D1BD43E59931076D5B"/>
    <w:rsid w:val="00A6165C"/>
  </w:style>
  <w:style w:type="paragraph" w:customStyle="1" w:styleId="D15D2DE7E9AD4ED1962BFA11EE4087BD">
    <w:name w:val="D15D2DE7E9AD4ED1962BFA11EE4087BD"/>
    <w:rsid w:val="00A6165C"/>
  </w:style>
  <w:style w:type="paragraph" w:customStyle="1" w:styleId="72767FFC374340F2B799E1A16191E064">
    <w:name w:val="72767FFC374340F2B799E1A16191E064"/>
    <w:rsid w:val="00A6165C"/>
  </w:style>
  <w:style w:type="paragraph" w:customStyle="1" w:styleId="5D38BC6EC5D94C14960059041F7303AE">
    <w:name w:val="5D38BC6EC5D94C14960059041F7303AE"/>
    <w:rsid w:val="00A6165C"/>
  </w:style>
  <w:style w:type="paragraph" w:customStyle="1" w:styleId="182B844E7D9A492A92B34561BAA7239C">
    <w:name w:val="182B844E7D9A492A92B34561BAA7239C"/>
    <w:rsid w:val="00A6165C"/>
  </w:style>
  <w:style w:type="paragraph" w:customStyle="1" w:styleId="69AE635896B04D7B8CE94457EE74FF5D">
    <w:name w:val="69AE635896B04D7B8CE94457EE74FF5D"/>
    <w:rsid w:val="00A6165C"/>
  </w:style>
  <w:style w:type="paragraph" w:customStyle="1" w:styleId="B9049C4EA7A54348852EB41830689311">
    <w:name w:val="B9049C4EA7A54348852EB41830689311"/>
    <w:rsid w:val="00A6165C"/>
  </w:style>
  <w:style w:type="paragraph" w:customStyle="1" w:styleId="C5242DECA90040628D8CFB64E11636EB">
    <w:name w:val="C5242DECA90040628D8CFB64E11636EB"/>
    <w:rsid w:val="00A6165C"/>
  </w:style>
  <w:style w:type="paragraph" w:customStyle="1" w:styleId="2514D8DFA1D246DFB694B2073EE9AB21">
    <w:name w:val="2514D8DFA1D246DFB694B2073EE9AB21"/>
    <w:rsid w:val="00A6165C"/>
  </w:style>
  <w:style w:type="paragraph" w:customStyle="1" w:styleId="E4AB555FAA73474E891E19B602C9881C">
    <w:name w:val="E4AB555FAA73474E891E19B602C9881C"/>
    <w:rsid w:val="00A6165C"/>
  </w:style>
  <w:style w:type="paragraph" w:customStyle="1" w:styleId="BFBD9E583F2A4A0492A563EA260809FB">
    <w:name w:val="BFBD9E583F2A4A0492A563EA260809FB"/>
    <w:rsid w:val="00A6165C"/>
  </w:style>
  <w:style w:type="paragraph" w:customStyle="1" w:styleId="DA90FD839FBB42D5A57C61A8BAF7A6F7">
    <w:name w:val="DA90FD839FBB42D5A57C61A8BAF7A6F7"/>
    <w:rsid w:val="00A6165C"/>
  </w:style>
  <w:style w:type="paragraph" w:customStyle="1" w:styleId="457503D0FD9E4F0F8A0BE8BDCC97A0AE">
    <w:name w:val="457503D0FD9E4F0F8A0BE8BDCC97A0AE"/>
    <w:rsid w:val="00A6165C"/>
  </w:style>
  <w:style w:type="paragraph" w:customStyle="1" w:styleId="0678761156D1499594A40AE679231BE7">
    <w:name w:val="0678761156D1499594A40AE679231BE7"/>
    <w:rsid w:val="00A6165C"/>
  </w:style>
  <w:style w:type="paragraph" w:customStyle="1" w:styleId="00A1950F208E49FA8EB1469A0C9A0298">
    <w:name w:val="00A1950F208E49FA8EB1469A0C9A0298"/>
    <w:rsid w:val="00A6165C"/>
  </w:style>
  <w:style w:type="paragraph" w:customStyle="1" w:styleId="C7EFABD31CEF4B248B4A31DBF1D96D45">
    <w:name w:val="C7EFABD31CEF4B248B4A31DBF1D96D45"/>
    <w:rsid w:val="00A6165C"/>
  </w:style>
  <w:style w:type="paragraph" w:customStyle="1" w:styleId="51B960C8E57D482288351D76A66F18D6">
    <w:name w:val="51B960C8E57D482288351D76A66F18D6"/>
    <w:rsid w:val="00A6165C"/>
  </w:style>
  <w:style w:type="paragraph" w:customStyle="1" w:styleId="613C231617314B8EB64AA2CE0FC07892">
    <w:name w:val="613C231617314B8EB64AA2CE0FC07892"/>
    <w:rsid w:val="00A6165C"/>
  </w:style>
  <w:style w:type="paragraph" w:customStyle="1" w:styleId="D7B9CF9EAF0F4FF886B70CDD497BB4B8">
    <w:name w:val="D7B9CF9EAF0F4FF886B70CDD497BB4B8"/>
    <w:rsid w:val="00A6165C"/>
  </w:style>
  <w:style w:type="paragraph" w:customStyle="1" w:styleId="0651AB2AC52244B99ED65123419E99AE">
    <w:name w:val="0651AB2AC52244B99ED65123419E99AE"/>
    <w:rsid w:val="00A6165C"/>
  </w:style>
  <w:style w:type="paragraph" w:customStyle="1" w:styleId="318AEFC81EE3481DB87757501F818F19">
    <w:name w:val="318AEFC81EE3481DB87757501F818F19"/>
    <w:rsid w:val="00A6165C"/>
  </w:style>
  <w:style w:type="paragraph" w:customStyle="1" w:styleId="B12AE9FC2FAC430FAD81D6D195DA9A5E">
    <w:name w:val="B12AE9FC2FAC430FAD81D6D195DA9A5E"/>
    <w:rsid w:val="00A6165C"/>
  </w:style>
  <w:style w:type="paragraph" w:customStyle="1" w:styleId="3228AC6144B6454E88F037A74963E95A">
    <w:name w:val="3228AC6144B6454E88F037A74963E95A"/>
    <w:rsid w:val="00A6165C"/>
  </w:style>
  <w:style w:type="paragraph" w:customStyle="1" w:styleId="C77EC2F95C0D46AF84ABF0D0AC0A00F4">
    <w:name w:val="C77EC2F95C0D46AF84ABF0D0AC0A00F4"/>
    <w:rsid w:val="00A6165C"/>
  </w:style>
  <w:style w:type="paragraph" w:customStyle="1" w:styleId="EFB857539BED4C2ABF1DEBD0C9CCF83F">
    <w:name w:val="EFB857539BED4C2ABF1DEBD0C9CCF83F"/>
    <w:rsid w:val="00A6165C"/>
  </w:style>
  <w:style w:type="paragraph" w:customStyle="1" w:styleId="E807DFC3E2E84D4081F341882279BAF1">
    <w:name w:val="E807DFC3E2E84D4081F341882279BAF1"/>
    <w:rsid w:val="00A6165C"/>
  </w:style>
  <w:style w:type="paragraph" w:customStyle="1" w:styleId="9432BED436F54A7A9FF1C27CA2CAD634">
    <w:name w:val="9432BED436F54A7A9FF1C27CA2CAD634"/>
    <w:rsid w:val="00A6165C"/>
  </w:style>
  <w:style w:type="paragraph" w:customStyle="1" w:styleId="C00911DF7FDB44BBA7B5E2C3578FDA17">
    <w:name w:val="C00911DF7FDB44BBA7B5E2C3578FDA17"/>
    <w:rsid w:val="00A6165C"/>
  </w:style>
  <w:style w:type="paragraph" w:customStyle="1" w:styleId="48BC1DAD4FB04B2C9B1DDF7F2DE84E7D">
    <w:name w:val="48BC1DAD4FB04B2C9B1DDF7F2DE84E7D"/>
    <w:rsid w:val="00A6165C"/>
  </w:style>
  <w:style w:type="paragraph" w:customStyle="1" w:styleId="78E9E86A3E134B2F9D927E38030259D8">
    <w:name w:val="78E9E86A3E134B2F9D927E38030259D8"/>
    <w:rsid w:val="004D7202"/>
  </w:style>
  <w:style w:type="paragraph" w:customStyle="1" w:styleId="44841432E4AE4A8F883D33A9F8B748D1">
    <w:name w:val="44841432E4AE4A8F883D33A9F8B748D1"/>
    <w:rsid w:val="004D7202"/>
  </w:style>
  <w:style w:type="paragraph" w:customStyle="1" w:styleId="E39520989EC24DE5B4F54F0FF8FD391C">
    <w:name w:val="E39520989EC24DE5B4F54F0FF8FD391C"/>
    <w:rsid w:val="004D7202"/>
  </w:style>
  <w:style w:type="paragraph" w:customStyle="1" w:styleId="6778B01EB06B4EC0910F2816BFA12342">
    <w:name w:val="6778B01EB06B4EC0910F2816BFA12342"/>
    <w:rsid w:val="004D7202"/>
  </w:style>
  <w:style w:type="paragraph" w:customStyle="1" w:styleId="09BBE7BF250E45CB95930CD51883EC34">
    <w:name w:val="09BBE7BF250E45CB95930CD51883EC34"/>
    <w:rsid w:val="004D7202"/>
  </w:style>
  <w:style w:type="paragraph" w:customStyle="1" w:styleId="AFBF367CE4A24DE8BD4711B77CF88C4C">
    <w:name w:val="AFBF367CE4A24DE8BD4711B77CF88C4C"/>
    <w:rsid w:val="004D7202"/>
  </w:style>
  <w:style w:type="paragraph" w:customStyle="1" w:styleId="D31A2BF6977F42D694F03DBE1316B71D">
    <w:name w:val="D31A2BF6977F42D694F03DBE1316B71D"/>
    <w:rsid w:val="004D7202"/>
  </w:style>
  <w:style w:type="paragraph" w:customStyle="1" w:styleId="CABE5248813C465A9BEEE896A562633C">
    <w:name w:val="CABE5248813C465A9BEEE896A562633C"/>
    <w:rsid w:val="004D7202"/>
  </w:style>
  <w:style w:type="paragraph" w:customStyle="1" w:styleId="EECEFEF071A24FB8AF63E72FA47D1CE1">
    <w:name w:val="EECEFEF071A24FB8AF63E72FA47D1CE1"/>
    <w:rsid w:val="004D7202"/>
  </w:style>
  <w:style w:type="paragraph" w:customStyle="1" w:styleId="0038006F939448BF85956D3024587BFF">
    <w:name w:val="0038006F939448BF85956D3024587BFF"/>
    <w:rsid w:val="004D7202"/>
  </w:style>
  <w:style w:type="paragraph" w:customStyle="1" w:styleId="9794889D3EA04B2781E1DB50ADC90E58">
    <w:name w:val="9794889D3EA04B2781E1DB50ADC90E58"/>
    <w:rsid w:val="004D7202"/>
  </w:style>
  <w:style w:type="paragraph" w:customStyle="1" w:styleId="0B418B0BBFB74CDA951F798AD23D9772">
    <w:name w:val="0B418B0BBFB74CDA951F798AD23D9772"/>
    <w:rsid w:val="004D7202"/>
  </w:style>
  <w:style w:type="paragraph" w:customStyle="1" w:styleId="C373F0D163E742609D42D750CFAD7C23">
    <w:name w:val="C373F0D163E742609D42D750CFAD7C23"/>
    <w:rsid w:val="004D7202"/>
  </w:style>
  <w:style w:type="paragraph" w:customStyle="1" w:styleId="DEBBAE91606F4BFC98F2577E0781044A">
    <w:name w:val="DEBBAE91606F4BFC98F2577E0781044A"/>
    <w:rsid w:val="004D7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B7C178312E44282E744D77552B3C0" ma:contentTypeVersion="19" ma:contentTypeDescription="Crée un document." ma:contentTypeScope="" ma:versionID="056ccd0af303495d673e2866258e73a8">
  <xsd:schema xmlns:xsd="http://www.w3.org/2001/XMLSchema" xmlns:xs="http://www.w3.org/2001/XMLSchema" xmlns:p="http://schemas.microsoft.com/office/2006/metadata/properties" xmlns:ns2="5315f942-8268-4302-88f4-1cd1e47bb5a2" xmlns:ns3="537d0940-02ec-40ed-bf10-522b24de9730" targetNamespace="http://schemas.microsoft.com/office/2006/metadata/properties" ma:root="true" ma:fieldsID="4af5236ada7b8fff5e2d159a4af6873d" ns2:_="" ns3:_="">
    <xsd:import namespace="5315f942-8268-4302-88f4-1cd1e47bb5a2"/>
    <xsd:import namespace="537d0940-02ec-40ed-bf10-522b24de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SnowSkateFest2013ParcCit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942-8268-4302-88f4-1cd1e47b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6bb7c8f-c4d1-43dc-a9d1-50b4b99e06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SnowSkateFest2013ParcCit_x00e9_" ma:index="26" nillable="true" ma:displayName="SnowSkateFest 2013 Parc Cité" ma:format="Thumbnail" ma:internalName="SnowSkateFest2013ParcCit_x00e9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d0940-02ec-40ed-bf10-522b24de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d0c49-c7c2-4a49-a26c-19ff6079ed9b}" ma:internalName="TaxCatchAll" ma:showField="CatchAllData" ma:web="537d0940-02ec-40ed-bf10-522b24de9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5f942-8268-4302-88f4-1cd1e47bb5a2">
      <Terms xmlns="http://schemas.microsoft.com/office/infopath/2007/PartnerControls"/>
    </lcf76f155ced4ddcb4097134ff3c332f>
    <TaxCatchAll xmlns="537d0940-02ec-40ed-bf10-522b24de9730" xsi:nil="true"/>
    <_Flow_SignoffStatus xmlns="5315f942-8268-4302-88f4-1cd1e47bb5a2" xsi:nil="true"/>
    <Date xmlns="5315f942-8268-4302-88f4-1cd1e47bb5a2" xsi:nil="true"/>
    <SnowSkateFest2013ParcCit_x00e9_ xmlns="5315f942-8268-4302-88f4-1cd1e47bb5a2" xsi:nil="true"/>
  </documentManagement>
</p:properties>
</file>

<file path=customXml/itemProps1.xml><?xml version="1.0" encoding="utf-8"?>
<ds:datastoreItem xmlns:ds="http://schemas.openxmlformats.org/officeDocument/2006/customXml" ds:itemID="{5E4A39E8-0C9A-4E59-9198-F232C8199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A2497-4BEB-4073-A3EF-AB0F6C35FF03}"/>
</file>

<file path=customXml/itemProps3.xml><?xml version="1.0" encoding="utf-8"?>
<ds:datastoreItem xmlns:ds="http://schemas.openxmlformats.org/officeDocument/2006/customXml" ds:itemID="{3A6F7957-6AFA-4C11-ABD2-B13422860970}"/>
</file>

<file path=customXml/itemProps4.xml><?xml version="1.0" encoding="utf-8"?>
<ds:datastoreItem xmlns:ds="http://schemas.openxmlformats.org/officeDocument/2006/customXml" ds:itemID="{9304927E-6E9C-455B-9B9F-A2737049B228}"/>
</file>

<file path=docProps/app.xml><?xml version="1.0" encoding="utf-8"?>
<Properties xmlns="http://schemas.openxmlformats.org/officeDocument/2006/extended-properties" xmlns:vt="http://schemas.openxmlformats.org/officeDocument/2006/docPropsVTypes">
  <Template>222D669D</Template>
  <TotalTime>1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Longueuil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Nancy</dc:creator>
  <cp:keywords/>
  <dc:description/>
  <cp:lastModifiedBy>Darche, Maxime</cp:lastModifiedBy>
  <cp:revision>3</cp:revision>
  <cp:lastPrinted>2020-03-11T13:23:00Z</cp:lastPrinted>
  <dcterms:created xsi:type="dcterms:W3CDTF">2020-03-16T13:10:00Z</dcterms:created>
  <dcterms:modified xsi:type="dcterms:W3CDTF">2020-03-16T13:39:00Z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0x01010053CB7C178312E44282E744D77552B3C0</vt:lpwstr>
  </property>
  <property fmtid="{D5CDD505-2E9C-101B-9397-08002B2CF9AE}" pid="3" name="MediaServiceImageTags">
    <vt:lpwstr/>
  </property>
</Properties>
</file>